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BF3" w:rsidRPr="007A6809" w:rsidRDefault="00EB1BF3" w:rsidP="007A33DB">
      <w:pPr>
        <w:tabs>
          <w:tab w:val="left" w:pos="360"/>
          <w:tab w:val="left" w:pos="900"/>
        </w:tabs>
        <w:spacing w:line="360" w:lineRule="auto"/>
        <w:jc w:val="both"/>
        <w:rPr>
          <w:b/>
          <w:sz w:val="22"/>
          <w:szCs w:val="22"/>
        </w:rPr>
      </w:pPr>
    </w:p>
    <w:p w:rsidR="00EB1BF3" w:rsidRPr="007A6809" w:rsidRDefault="00EB1BF3" w:rsidP="007A33DB">
      <w:pPr>
        <w:tabs>
          <w:tab w:val="left" w:pos="360"/>
          <w:tab w:val="left" w:pos="900"/>
        </w:tabs>
        <w:spacing w:line="360" w:lineRule="auto"/>
        <w:jc w:val="both"/>
        <w:rPr>
          <w:sz w:val="20"/>
          <w:szCs w:val="20"/>
        </w:rPr>
      </w:pPr>
      <w:r w:rsidRPr="007A6809">
        <w:rPr>
          <w:sz w:val="20"/>
          <w:szCs w:val="20"/>
        </w:rPr>
        <w:t>.....................................................</w:t>
      </w:r>
      <w:r w:rsidRPr="007A6809">
        <w:rPr>
          <w:sz w:val="20"/>
          <w:szCs w:val="20"/>
        </w:rPr>
        <w:tab/>
      </w:r>
      <w:r w:rsidRPr="007A6809">
        <w:rPr>
          <w:sz w:val="20"/>
          <w:szCs w:val="20"/>
        </w:rPr>
        <w:tab/>
      </w:r>
      <w:r w:rsidRPr="007A6809">
        <w:rPr>
          <w:sz w:val="20"/>
          <w:szCs w:val="20"/>
        </w:rPr>
        <w:tab/>
      </w:r>
      <w:r w:rsidRPr="007A6809">
        <w:rPr>
          <w:sz w:val="20"/>
          <w:szCs w:val="20"/>
        </w:rPr>
        <w:tab/>
      </w:r>
      <w:r w:rsidRPr="007A6809">
        <w:rPr>
          <w:sz w:val="20"/>
          <w:szCs w:val="20"/>
        </w:rPr>
        <w:tab/>
      </w:r>
      <w:r w:rsidRPr="007A6809">
        <w:rPr>
          <w:sz w:val="20"/>
          <w:szCs w:val="20"/>
        </w:rPr>
        <w:tab/>
      </w:r>
      <w:r w:rsidRPr="007A6809">
        <w:rPr>
          <w:sz w:val="20"/>
          <w:szCs w:val="20"/>
        </w:rPr>
        <w:tab/>
      </w:r>
      <w:r w:rsidRPr="007A6809">
        <w:rPr>
          <w:sz w:val="20"/>
          <w:szCs w:val="20"/>
        </w:rPr>
        <w:tab/>
        <w:t>Załącznik nr 1</w:t>
      </w:r>
    </w:p>
    <w:p w:rsidR="00EB1BF3" w:rsidRPr="007A6809" w:rsidRDefault="00EB1BF3" w:rsidP="007A33DB">
      <w:pPr>
        <w:tabs>
          <w:tab w:val="left" w:pos="360"/>
          <w:tab w:val="left" w:pos="900"/>
        </w:tabs>
        <w:spacing w:line="360" w:lineRule="auto"/>
        <w:jc w:val="both"/>
        <w:rPr>
          <w:sz w:val="18"/>
          <w:szCs w:val="18"/>
        </w:rPr>
      </w:pPr>
      <w:r w:rsidRPr="007A6809">
        <w:rPr>
          <w:sz w:val="18"/>
          <w:szCs w:val="18"/>
        </w:rPr>
        <w:t>pieczęć wykonawcy</w:t>
      </w:r>
    </w:p>
    <w:p w:rsidR="00EB1BF3" w:rsidRPr="007A6809" w:rsidRDefault="00EB1BF3" w:rsidP="007A33DB">
      <w:pPr>
        <w:tabs>
          <w:tab w:val="left" w:pos="360"/>
          <w:tab w:val="left" w:pos="900"/>
        </w:tabs>
        <w:spacing w:line="360" w:lineRule="auto"/>
        <w:jc w:val="both"/>
        <w:rPr>
          <w:b/>
          <w:sz w:val="22"/>
          <w:szCs w:val="22"/>
        </w:rPr>
      </w:pPr>
    </w:p>
    <w:p w:rsidR="00EB1BF3" w:rsidRPr="007A6809" w:rsidRDefault="00EB1BF3" w:rsidP="007A33DB">
      <w:pPr>
        <w:tabs>
          <w:tab w:val="left" w:pos="360"/>
          <w:tab w:val="left" w:pos="900"/>
        </w:tabs>
        <w:spacing w:line="360" w:lineRule="auto"/>
        <w:jc w:val="center"/>
        <w:rPr>
          <w:b/>
          <w:sz w:val="22"/>
          <w:szCs w:val="22"/>
        </w:rPr>
      </w:pPr>
      <w:r w:rsidRPr="007A6809">
        <w:rPr>
          <w:b/>
          <w:sz w:val="22"/>
          <w:szCs w:val="22"/>
        </w:rPr>
        <w:t>FORMULARZ  OFERTOWY</w:t>
      </w:r>
    </w:p>
    <w:p w:rsidR="00EB1BF3" w:rsidRPr="007A6809" w:rsidRDefault="00EB1BF3" w:rsidP="007A33DB">
      <w:pPr>
        <w:tabs>
          <w:tab w:val="left" w:pos="360"/>
          <w:tab w:val="left" w:pos="900"/>
        </w:tabs>
        <w:jc w:val="center"/>
        <w:rPr>
          <w:b/>
          <w:sz w:val="22"/>
          <w:szCs w:val="22"/>
        </w:rPr>
      </w:pPr>
    </w:p>
    <w:p w:rsidR="00EB1BF3" w:rsidRPr="007A6809" w:rsidRDefault="00EB1BF3" w:rsidP="007A33DB">
      <w:pPr>
        <w:tabs>
          <w:tab w:val="left" w:pos="360"/>
          <w:tab w:val="left" w:pos="900"/>
        </w:tabs>
        <w:spacing w:line="360" w:lineRule="auto"/>
        <w:jc w:val="center"/>
        <w:rPr>
          <w:b/>
          <w:sz w:val="22"/>
          <w:szCs w:val="22"/>
        </w:rPr>
      </w:pPr>
    </w:p>
    <w:p w:rsidR="00EB1BF3" w:rsidRPr="007A6809" w:rsidRDefault="00EB1BF3" w:rsidP="001523EF">
      <w:pPr>
        <w:tabs>
          <w:tab w:val="left" w:pos="6300"/>
        </w:tabs>
        <w:ind w:left="6300"/>
        <w:rPr>
          <w:b/>
          <w:sz w:val="22"/>
          <w:szCs w:val="22"/>
        </w:rPr>
      </w:pPr>
      <w:r w:rsidRPr="007A6809">
        <w:rPr>
          <w:b/>
          <w:sz w:val="22"/>
          <w:szCs w:val="22"/>
        </w:rPr>
        <w:t xml:space="preserve">Województwo Lubuskie -                                   </w:t>
      </w:r>
    </w:p>
    <w:p w:rsidR="00EB1BF3" w:rsidRPr="007A6809" w:rsidRDefault="00EB1BF3" w:rsidP="001523EF">
      <w:pPr>
        <w:tabs>
          <w:tab w:val="left" w:pos="6300"/>
        </w:tabs>
        <w:ind w:left="6300"/>
        <w:rPr>
          <w:b/>
          <w:sz w:val="22"/>
          <w:szCs w:val="22"/>
        </w:rPr>
      </w:pPr>
      <w:r w:rsidRPr="007A6809">
        <w:rPr>
          <w:b/>
          <w:sz w:val="22"/>
          <w:szCs w:val="22"/>
        </w:rPr>
        <w:t>Zarząd Dróg Wojewódzkich</w:t>
      </w:r>
    </w:p>
    <w:p w:rsidR="00EB1BF3" w:rsidRPr="007A6809" w:rsidRDefault="00EB1BF3" w:rsidP="001523EF">
      <w:pPr>
        <w:tabs>
          <w:tab w:val="left" w:pos="6300"/>
        </w:tabs>
        <w:ind w:left="6300"/>
        <w:rPr>
          <w:b/>
          <w:sz w:val="22"/>
          <w:szCs w:val="22"/>
        </w:rPr>
      </w:pPr>
      <w:r w:rsidRPr="007A6809">
        <w:rPr>
          <w:b/>
          <w:sz w:val="22"/>
          <w:szCs w:val="22"/>
        </w:rPr>
        <w:t>w Zielonej Górze</w:t>
      </w:r>
    </w:p>
    <w:p w:rsidR="00EB1BF3" w:rsidRPr="007A6809" w:rsidRDefault="00EB1BF3" w:rsidP="001523EF">
      <w:pPr>
        <w:tabs>
          <w:tab w:val="left" w:pos="6300"/>
        </w:tabs>
        <w:ind w:left="6300"/>
        <w:rPr>
          <w:b/>
          <w:sz w:val="22"/>
          <w:szCs w:val="22"/>
        </w:rPr>
      </w:pPr>
      <w:r w:rsidRPr="007A6809">
        <w:rPr>
          <w:b/>
          <w:sz w:val="22"/>
          <w:szCs w:val="22"/>
        </w:rPr>
        <w:t>Al. Niepodległości 32</w:t>
      </w:r>
    </w:p>
    <w:p w:rsidR="00EB1BF3" w:rsidRPr="007A6809" w:rsidRDefault="00EB1BF3" w:rsidP="00B86A64">
      <w:pPr>
        <w:tabs>
          <w:tab w:val="left" w:pos="6300"/>
        </w:tabs>
        <w:ind w:left="6300"/>
        <w:rPr>
          <w:b/>
          <w:sz w:val="22"/>
          <w:szCs w:val="22"/>
        </w:rPr>
      </w:pPr>
      <w:r w:rsidRPr="007A6809">
        <w:rPr>
          <w:b/>
          <w:sz w:val="22"/>
          <w:szCs w:val="22"/>
        </w:rPr>
        <w:t>65-042 Zielona Góra</w:t>
      </w:r>
    </w:p>
    <w:p w:rsidR="00EB1BF3" w:rsidRPr="007A6809" w:rsidRDefault="00EB1BF3" w:rsidP="007A33DB">
      <w:pPr>
        <w:tabs>
          <w:tab w:val="left" w:pos="360"/>
          <w:tab w:val="left" w:pos="900"/>
        </w:tabs>
        <w:jc w:val="both"/>
        <w:rPr>
          <w:b/>
          <w:sz w:val="22"/>
          <w:szCs w:val="22"/>
        </w:rPr>
      </w:pPr>
    </w:p>
    <w:p w:rsidR="00EB1BF3" w:rsidRPr="007A6809" w:rsidRDefault="00EB1BF3" w:rsidP="007A33DB">
      <w:pPr>
        <w:tabs>
          <w:tab w:val="left" w:pos="360"/>
          <w:tab w:val="left" w:pos="900"/>
        </w:tabs>
        <w:spacing w:line="360" w:lineRule="auto"/>
        <w:jc w:val="both"/>
        <w:rPr>
          <w:sz w:val="22"/>
          <w:szCs w:val="22"/>
        </w:rPr>
      </w:pPr>
      <w:r w:rsidRPr="007A6809">
        <w:rPr>
          <w:sz w:val="22"/>
          <w:szCs w:val="22"/>
        </w:rPr>
        <w:t xml:space="preserve">dotyczy zamówienia na: </w:t>
      </w:r>
    </w:p>
    <w:p w:rsidR="00EB1BF3" w:rsidRPr="007A6809" w:rsidRDefault="00EB1BF3" w:rsidP="00B86A64">
      <w:pPr>
        <w:jc w:val="center"/>
        <w:rPr>
          <w:b/>
          <w:sz w:val="22"/>
          <w:szCs w:val="22"/>
        </w:rPr>
      </w:pPr>
      <w:r w:rsidRPr="007A6809">
        <w:rPr>
          <w:b/>
          <w:sz w:val="22"/>
          <w:szCs w:val="22"/>
        </w:rPr>
        <w:t xml:space="preserve">Dostawa 1 szt. fabrycznie nowej posypywarko-solarki o pojemności </w:t>
      </w:r>
      <w:smartTag w:uri="urn:schemas-microsoft-com:office:smarttags" w:element="metricconverter">
        <w:smartTagPr>
          <w:attr w:name="ProductID" w:val="7 m3"/>
        </w:smartTagPr>
        <w:r w:rsidRPr="007A6809">
          <w:rPr>
            <w:b/>
            <w:sz w:val="22"/>
            <w:szCs w:val="22"/>
          </w:rPr>
          <w:t>7 m3</w:t>
        </w:r>
      </w:smartTag>
      <w:r w:rsidRPr="007A6809">
        <w:rPr>
          <w:b/>
          <w:sz w:val="22"/>
          <w:szCs w:val="22"/>
        </w:rPr>
        <w:t xml:space="preserve"> przeznaczonej </w:t>
      </w:r>
    </w:p>
    <w:p w:rsidR="00EB1BF3" w:rsidRPr="007A6809" w:rsidRDefault="00EB1BF3" w:rsidP="00B86A64">
      <w:pPr>
        <w:jc w:val="center"/>
        <w:rPr>
          <w:sz w:val="22"/>
          <w:szCs w:val="22"/>
        </w:rPr>
      </w:pPr>
      <w:r w:rsidRPr="007A6809">
        <w:rPr>
          <w:b/>
          <w:sz w:val="22"/>
          <w:szCs w:val="22"/>
        </w:rPr>
        <w:t>do zwalczania śliskości zimowej oraz 1 szt. fabr</w:t>
      </w:r>
      <w:r>
        <w:rPr>
          <w:b/>
          <w:sz w:val="22"/>
          <w:szCs w:val="22"/>
        </w:rPr>
        <w:t>ycznie nowego pługa</w:t>
      </w:r>
      <w:r w:rsidRPr="007A6809">
        <w:rPr>
          <w:b/>
          <w:sz w:val="22"/>
          <w:szCs w:val="22"/>
        </w:rPr>
        <w:t xml:space="preserve"> drogowego jednostronnego przeznaczonego do zgarniania śniegu: puszystego, zbitego oraz mokrego</w:t>
      </w:r>
    </w:p>
    <w:p w:rsidR="00EB1BF3" w:rsidRPr="007A6809" w:rsidRDefault="00EB1BF3" w:rsidP="007A33DB">
      <w:pPr>
        <w:tabs>
          <w:tab w:val="left" w:pos="360"/>
          <w:tab w:val="left" w:pos="900"/>
        </w:tabs>
        <w:spacing w:line="360" w:lineRule="auto"/>
        <w:jc w:val="both"/>
        <w:rPr>
          <w:b/>
          <w:sz w:val="22"/>
          <w:szCs w:val="22"/>
        </w:rPr>
      </w:pPr>
    </w:p>
    <w:p w:rsidR="00EB1BF3" w:rsidRPr="007A6809" w:rsidRDefault="00EB1BF3" w:rsidP="007A33DB">
      <w:pPr>
        <w:tabs>
          <w:tab w:val="left" w:pos="360"/>
          <w:tab w:val="left" w:pos="900"/>
        </w:tabs>
        <w:spacing w:line="360" w:lineRule="auto"/>
        <w:jc w:val="both"/>
        <w:rPr>
          <w:b/>
          <w:sz w:val="22"/>
          <w:szCs w:val="22"/>
        </w:rPr>
      </w:pPr>
    </w:p>
    <w:p w:rsidR="00EB1BF3" w:rsidRPr="007A6809" w:rsidRDefault="00EB1BF3" w:rsidP="007A33DB">
      <w:pPr>
        <w:tabs>
          <w:tab w:val="left" w:pos="360"/>
          <w:tab w:val="left" w:pos="900"/>
        </w:tabs>
        <w:spacing w:line="360" w:lineRule="auto"/>
        <w:jc w:val="both"/>
        <w:rPr>
          <w:sz w:val="22"/>
          <w:szCs w:val="22"/>
        </w:rPr>
      </w:pPr>
      <w:r w:rsidRPr="007A6809">
        <w:rPr>
          <w:sz w:val="22"/>
          <w:szCs w:val="22"/>
        </w:rPr>
        <w:t>Oferuję wykonanie przedmiotu zamówienia za całkowitą cenę brutto zł:</w:t>
      </w:r>
    </w:p>
    <w:p w:rsidR="00EB1BF3" w:rsidRPr="007A6809" w:rsidRDefault="00EB1BF3" w:rsidP="007A33DB">
      <w:pPr>
        <w:tabs>
          <w:tab w:val="left" w:pos="360"/>
          <w:tab w:val="left" w:pos="900"/>
        </w:tabs>
        <w:spacing w:line="360" w:lineRule="auto"/>
        <w:jc w:val="both"/>
        <w:rPr>
          <w:sz w:val="20"/>
          <w:szCs w:val="20"/>
        </w:rPr>
      </w:pPr>
      <w:r w:rsidRPr="007A6809">
        <w:rPr>
          <w:sz w:val="20"/>
          <w:szCs w:val="20"/>
        </w:rPr>
        <w:t>(zgodnie z załączonym formularzem cenowym)</w:t>
      </w:r>
    </w:p>
    <w:p w:rsidR="00EB1BF3" w:rsidRPr="007A6809" w:rsidRDefault="00EB1BF3" w:rsidP="007A33DB">
      <w:pPr>
        <w:tabs>
          <w:tab w:val="left" w:pos="360"/>
          <w:tab w:val="left" w:pos="900"/>
        </w:tabs>
        <w:spacing w:line="360" w:lineRule="auto"/>
        <w:jc w:val="both"/>
        <w:rPr>
          <w:sz w:val="22"/>
          <w:szCs w:val="22"/>
        </w:rPr>
      </w:pPr>
      <w:r w:rsidRPr="007A680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EB1BF3" w:rsidRPr="007A6809" w:rsidRDefault="00EB1BF3" w:rsidP="007A33DB">
      <w:pPr>
        <w:tabs>
          <w:tab w:val="left" w:pos="360"/>
          <w:tab w:val="left" w:pos="900"/>
        </w:tabs>
        <w:spacing w:line="360" w:lineRule="auto"/>
        <w:jc w:val="both"/>
        <w:rPr>
          <w:sz w:val="22"/>
          <w:szCs w:val="22"/>
        </w:rPr>
      </w:pPr>
      <w:r w:rsidRPr="007A6809">
        <w:rPr>
          <w:sz w:val="22"/>
          <w:szCs w:val="22"/>
        </w:rPr>
        <w:t>(słownie) ...................................................................................................................................................................</w:t>
      </w:r>
    </w:p>
    <w:p w:rsidR="00EB1BF3" w:rsidRPr="007A6809" w:rsidRDefault="00EB1BF3" w:rsidP="007A33DB">
      <w:pPr>
        <w:tabs>
          <w:tab w:val="left" w:pos="360"/>
          <w:tab w:val="left" w:pos="900"/>
        </w:tabs>
        <w:spacing w:line="360" w:lineRule="auto"/>
        <w:jc w:val="both"/>
        <w:rPr>
          <w:sz w:val="22"/>
          <w:szCs w:val="22"/>
        </w:rPr>
      </w:pPr>
      <w:r w:rsidRPr="007A6809">
        <w:rPr>
          <w:sz w:val="22"/>
          <w:szCs w:val="22"/>
        </w:rPr>
        <w:t>Termin realizacji zamówienia: ..................................................................................................................</w:t>
      </w:r>
    </w:p>
    <w:p w:rsidR="00EB1BF3" w:rsidRPr="007A6809" w:rsidRDefault="00EB1BF3" w:rsidP="007A33DB">
      <w:pPr>
        <w:tabs>
          <w:tab w:val="left" w:pos="360"/>
          <w:tab w:val="left" w:pos="900"/>
        </w:tabs>
        <w:spacing w:line="360" w:lineRule="auto"/>
        <w:jc w:val="both"/>
        <w:rPr>
          <w:sz w:val="22"/>
          <w:szCs w:val="22"/>
        </w:rPr>
      </w:pPr>
      <w:r w:rsidRPr="007A6809">
        <w:rPr>
          <w:sz w:val="22"/>
          <w:szCs w:val="22"/>
        </w:rPr>
        <w:t>Oświadczam, iż akceptuję zapisy wzoru umowy.</w:t>
      </w:r>
    </w:p>
    <w:p w:rsidR="00EB1BF3" w:rsidRPr="007A6809" w:rsidRDefault="00EB1BF3" w:rsidP="007A33DB">
      <w:pPr>
        <w:tabs>
          <w:tab w:val="left" w:pos="360"/>
          <w:tab w:val="left" w:pos="900"/>
        </w:tabs>
        <w:spacing w:line="360" w:lineRule="auto"/>
        <w:jc w:val="both"/>
        <w:rPr>
          <w:sz w:val="22"/>
          <w:szCs w:val="22"/>
        </w:rPr>
      </w:pPr>
    </w:p>
    <w:p w:rsidR="00EB1BF3" w:rsidRPr="007A6809" w:rsidRDefault="00EB1BF3" w:rsidP="007A33DB">
      <w:pPr>
        <w:tabs>
          <w:tab w:val="left" w:pos="360"/>
          <w:tab w:val="left" w:pos="900"/>
        </w:tabs>
        <w:spacing w:line="360" w:lineRule="auto"/>
        <w:jc w:val="both"/>
        <w:rPr>
          <w:sz w:val="22"/>
          <w:szCs w:val="22"/>
        </w:rPr>
      </w:pPr>
      <w:r w:rsidRPr="007A6809">
        <w:rPr>
          <w:sz w:val="22"/>
          <w:szCs w:val="22"/>
        </w:rPr>
        <w:t>Dane kontaktowe: .....................................................................................................................................</w:t>
      </w:r>
    </w:p>
    <w:p w:rsidR="00EB1BF3" w:rsidRPr="007A6809" w:rsidRDefault="00EB1BF3" w:rsidP="007A33DB">
      <w:pPr>
        <w:tabs>
          <w:tab w:val="left" w:pos="360"/>
          <w:tab w:val="left" w:pos="900"/>
        </w:tabs>
        <w:spacing w:line="360" w:lineRule="auto"/>
        <w:jc w:val="both"/>
        <w:rPr>
          <w:sz w:val="20"/>
          <w:szCs w:val="20"/>
        </w:rPr>
      </w:pPr>
      <w:r w:rsidRPr="007A6809">
        <w:rPr>
          <w:sz w:val="20"/>
          <w:szCs w:val="20"/>
        </w:rPr>
        <w:t>(imię i nazwisko osoby prowadzącej sprawę, nr telefonu, nr faksu, adres e-mail)</w:t>
      </w:r>
    </w:p>
    <w:p w:rsidR="00EB1BF3" w:rsidRPr="007A6809" w:rsidRDefault="00EB1BF3" w:rsidP="007A33DB">
      <w:pPr>
        <w:tabs>
          <w:tab w:val="left" w:pos="360"/>
          <w:tab w:val="left" w:pos="900"/>
        </w:tabs>
        <w:spacing w:line="360" w:lineRule="auto"/>
        <w:jc w:val="both"/>
        <w:rPr>
          <w:sz w:val="20"/>
          <w:szCs w:val="20"/>
        </w:rPr>
      </w:pPr>
    </w:p>
    <w:p w:rsidR="00EB1BF3" w:rsidRPr="007A6809" w:rsidRDefault="00EB1BF3" w:rsidP="007A33DB">
      <w:pPr>
        <w:tabs>
          <w:tab w:val="left" w:pos="360"/>
          <w:tab w:val="left" w:pos="900"/>
        </w:tabs>
        <w:spacing w:line="360" w:lineRule="auto"/>
        <w:jc w:val="both"/>
        <w:rPr>
          <w:sz w:val="20"/>
          <w:szCs w:val="20"/>
        </w:rPr>
      </w:pPr>
      <w:r w:rsidRPr="007A6809">
        <w:rPr>
          <w:sz w:val="20"/>
          <w:szCs w:val="20"/>
        </w:rPr>
        <w:tab/>
      </w:r>
      <w:r w:rsidRPr="007A6809">
        <w:rPr>
          <w:sz w:val="20"/>
          <w:szCs w:val="20"/>
        </w:rPr>
        <w:tab/>
      </w:r>
      <w:r w:rsidRPr="007A6809">
        <w:rPr>
          <w:sz w:val="20"/>
          <w:szCs w:val="20"/>
        </w:rPr>
        <w:tab/>
      </w:r>
      <w:r w:rsidRPr="007A6809">
        <w:rPr>
          <w:sz w:val="20"/>
          <w:szCs w:val="20"/>
        </w:rPr>
        <w:tab/>
      </w:r>
      <w:r w:rsidRPr="007A6809">
        <w:rPr>
          <w:sz w:val="20"/>
          <w:szCs w:val="20"/>
        </w:rPr>
        <w:tab/>
      </w:r>
      <w:r w:rsidRPr="007A6809">
        <w:rPr>
          <w:sz w:val="20"/>
          <w:szCs w:val="20"/>
        </w:rPr>
        <w:tab/>
      </w:r>
      <w:r w:rsidRPr="007A6809">
        <w:rPr>
          <w:sz w:val="20"/>
          <w:szCs w:val="20"/>
        </w:rPr>
        <w:tab/>
      </w:r>
      <w:r w:rsidRPr="007A6809">
        <w:rPr>
          <w:sz w:val="20"/>
          <w:szCs w:val="20"/>
        </w:rPr>
        <w:tab/>
      </w:r>
      <w:r w:rsidRPr="007A6809">
        <w:rPr>
          <w:sz w:val="20"/>
          <w:szCs w:val="20"/>
        </w:rPr>
        <w:tab/>
      </w:r>
      <w:r w:rsidRPr="007A6809">
        <w:rPr>
          <w:sz w:val="20"/>
          <w:szCs w:val="20"/>
        </w:rPr>
        <w:tab/>
        <w:t xml:space="preserve">                   Podpis:</w:t>
      </w:r>
    </w:p>
    <w:p w:rsidR="00EB1BF3" w:rsidRPr="007A6809" w:rsidRDefault="00EB1BF3" w:rsidP="007A33DB">
      <w:pPr>
        <w:tabs>
          <w:tab w:val="left" w:pos="360"/>
          <w:tab w:val="left" w:pos="900"/>
        </w:tabs>
        <w:jc w:val="both"/>
        <w:rPr>
          <w:sz w:val="20"/>
          <w:szCs w:val="20"/>
        </w:rPr>
      </w:pPr>
      <w:r w:rsidRPr="007A6809">
        <w:rPr>
          <w:sz w:val="20"/>
          <w:szCs w:val="20"/>
        </w:rPr>
        <w:t xml:space="preserve">  </w:t>
      </w:r>
    </w:p>
    <w:p w:rsidR="00EB1BF3" w:rsidRPr="007A6809" w:rsidRDefault="00EB1BF3" w:rsidP="007A33DB">
      <w:pPr>
        <w:tabs>
          <w:tab w:val="left" w:pos="360"/>
          <w:tab w:val="left" w:pos="900"/>
        </w:tabs>
        <w:jc w:val="both"/>
        <w:rPr>
          <w:sz w:val="20"/>
          <w:szCs w:val="20"/>
        </w:rPr>
      </w:pPr>
    </w:p>
    <w:p w:rsidR="00EB1BF3" w:rsidRPr="007A6809" w:rsidRDefault="00EB1BF3" w:rsidP="007A33DB">
      <w:pPr>
        <w:tabs>
          <w:tab w:val="left" w:pos="360"/>
          <w:tab w:val="left" w:pos="900"/>
        </w:tabs>
        <w:spacing w:line="360" w:lineRule="auto"/>
        <w:jc w:val="both"/>
        <w:rPr>
          <w:sz w:val="20"/>
          <w:szCs w:val="20"/>
        </w:rPr>
      </w:pPr>
      <w:r w:rsidRPr="007A6809">
        <w:rPr>
          <w:sz w:val="20"/>
          <w:szCs w:val="20"/>
        </w:rPr>
        <w:t xml:space="preserve">                                                                                                                                .....................................................</w:t>
      </w:r>
    </w:p>
    <w:p w:rsidR="00EB1BF3" w:rsidRPr="007A6809" w:rsidRDefault="00EB1BF3" w:rsidP="007A33DB">
      <w:pPr>
        <w:tabs>
          <w:tab w:val="left" w:pos="360"/>
          <w:tab w:val="left" w:pos="900"/>
        </w:tabs>
        <w:jc w:val="both"/>
        <w:rPr>
          <w:sz w:val="16"/>
          <w:szCs w:val="16"/>
        </w:rPr>
      </w:pPr>
      <w:r w:rsidRPr="007A680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(czytelny podpis upełnomocnionego </w:t>
      </w:r>
    </w:p>
    <w:p w:rsidR="00EB1BF3" w:rsidRPr="007A6809" w:rsidRDefault="00EB1BF3" w:rsidP="007A33DB">
      <w:pPr>
        <w:tabs>
          <w:tab w:val="left" w:pos="360"/>
          <w:tab w:val="left" w:pos="900"/>
        </w:tabs>
        <w:spacing w:line="360" w:lineRule="auto"/>
        <w:jc w:val="both"/>
        <w:rPr>
          <w:sz w:val="16"/>
          <w:szCs w:val="16"/>
        </w:rPr>
      </w:pPr>
      <w:r w:rsidRPr="007A680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przedstawiciela+ pieczątka)</w:t>
      </w:r>
    </w:p>
    <w:p w:rsidR="00EB1BF3" w:rsidRPr="007A6809" w:rsidRDefault="00EB1BF3" w:rsidP="007A33DB">
      <w:pPr>
        <w:tabs>
          <w:tab w:val="left" w:pos="360"/>
          <w:tab w:val="left" w:pos="900"/>
        </w:tabs>
        <w:spacing w:line="360" w:lineRule="auto"/>
        <w:jc w:val="both"/>
        <w:rPr>
          <w:sz w:val="20"/>
          <w:szCs w:val="20"/>
        </w:rPr>
      </w:pPr>
      <w:r w:rsidRPr="007A6809">
        <w:rPr>
          <w:sz w:val="20"/>
          <w:szCs w:val="20"/>
        </w:rPr>
        <w:t>Załączniki do oferty:</w:t>
      </w:r>
    </w:p>
    <w:p w:rsidR="00EB1BF3" w:rsidRPr="007A6809" w:rsidRDefault="00EB1BF3" w:rsidP="00E61698">
      <w:pPr>
        <w:tabs>
          <w:tab w:val="left" w:pos="360"/>
          <w:tab w:val="left" w:pos="900"/>
        </w:tabs>
        <w:jc w:val="both"/>
        <w:rPr>
          <w:sz w:val="20"/>
          <w:szCs w:val="20"/>
        </w:rPr>
      </w:pPr>
      <w:r w:rsidRPr="007A6809">
        <w:rPr>
          <w:sz w:val="20"/>
          <w:szCs w:val="20"/>
        </w:rPr>
        <w:t>1. Formularz cenowy,</w:t>
      </w:r>
    </w:p>
    <w:p w:rsidR="00EB1BF3" w:rsidRPr="007A6809" w:rsidRDefault="00EB1BF3" w:rsidP="003A0A85">
      <w:pPr>
        <w:tabs>
          <w:tab w:val="left" w:pos="360"/>
          <w:tab w:val="left" w:pos="900"/>
        </w:tabs>
        <w:rPr>
          <w:sz w:val="20"/>
          <w:szCs w:val="20"/>
        </w:rPr>
      </w:pPr>
      <w:r w:rsidRPr="007A6809">
        <w:rPr>
          <w:sz w:val="20"/>
          <w:szCs w:val="20"/>
        </w:rPr>
        <w:t>2. Kopia aktualnego odpisu z właściwego rejestru lub z centralnej ewidencji i informacji działalności gospodarczej,</w:t>
      </w:r>
    </w:p>
    <w:p w:rsidR="00EB1BF3" w:rsidRPr="007A6809" w:rsidRDefault="00EB1BF3" w:rsidP="00E61698">
      <w:pPr>
        <w:tabs>
          <w:tab w:val="left" w:pos="360"/>
          <w:tab w:val="left" w:pos="90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Wykaz dostaw </w:t>
      </w:r>
      <w:r w:rsidRPr="007A6809">
        <w:rPr>
          <w:sz w:val="20"/>
          <w:szCs w:val="20"/>
        </w:rPr>
        <w:t xml:space="preserve"> + Referencje,</w:t>
      </w:r>
    </w:p>
    <w:p w:rsidR="00EB1BF3" w:rsidRPr="007A6809" w:rsidRDefault="00EB1BF3" w:rsidP="00131E31">
      <w:pPr>
        <w:tabs>
          <w:tab w:val="left" w:pos="360"/>
          <w:tab w:val="left" w:pos="900"/>
        </w:tabs>
        <w:jc w:val="both"/>
        <w:rPr>
          <w:sz w:val="20"/>
          <w:szCs w:val="20"/>
        </w:rPr>
      </w:pPr>
      <w:r w:rsidRPr="007A6809">
        <w:rPr>
          <w:sz w:val="20"/>
          <w:szCs w:val="20"/>
        </w:rPr>
        <w:t>4. Polisa OC,</w:t>
      </w:r>
    </w:p>
    <w:p w:rsidR="00EB1BF3" w:rsidRPr="007A6809" w:rsidRDefault="00EB1BF3" w:rsidP="0023191F">
      <w:pPr>
        <w:tabs>
          <w:tab w:val="left" w:pos="360"/>
          <w:tab w:val="left" w:pos="900"/>
        </w:tabs>
        <w:contextualSpacing/>
        <w:jc w:val="both"/>
        <w:rPr>
          <w:sz w:val="20"/>
          <w:szCs w:val="20"/>
        </w:rPr>
      </w:pPr>
      <w:r w:rsidRPr="007A6809">
        <w:rPr>
          <w:sz w:val="20"/>
          <w:szCs w:val="20"/>
        </w:rPr>
        <w:t>5. Specyfikacja techn</w:t>
      </w:r>
      <w:r>
        <w:rPr>
          <w:sz w:val="20"/>
          <w:szCs w:val="20"/>
        </w:rPr>
        <w:t>iczna posypywarko-solarki, pługa</w:t>
      </w:r>
      <w:r w:rsidRPr="007A6809">
        <w:rPr>
          <w:sz w:val="20"/>
          <w:szCs w:val="20"/>
        </w:rPr>
        <w:t>,</w:t>
      </w:r>
    </w:p>
    <w:p w:rsidR="00EB1BF3" w:rsidRPr="007A6809" w:rsidRDefault="00EB1BF3" w:rsidP="0023191F">
      <w:pPr>
        <w:tabs>
          <w:tab w:val="left" w:pos="360"/>
          <w:tab w:val="left" w:pos="900"/>
        </w:tabs>
        <w:contextualSpacing/>
        <w:jc w:val="both"/>
        <w:rPr>
          <w:sz w:val="20"/>
          <w:szCs w:val="20"/>
        </w:rPr>
      </w:pPr>
      <w:r w:rsidRPr="007A6809">
        <w:rPr>
          <w:sz w:val="20"/>
          <w:szCs w:val="20"/>
        </w:rPr>
        <w:t>6. Warunki gwarancji i serwiso</w:t>
      </w:r>
      <w:r>
        <w:rPr>
          <w:sz w:val="20"/>
          <w:szCs w:val="20"/>
        </w:rPr>
        <w:t>wania posypywarko-solarki, pługa</w:t>
      </w:r>
      <w:r w:rsidRPr="007A6809">
        <w:rPr>
          <w:sz w:val="20"/>
          <w:szCs w:val="20"/>
        </w:rPr>
        <w:t>,</w:t>
      </w:r>
    </w:p>
    <w:p w:rsidR="00EB1BF3" w:rsidRPr="007A6809" w:rsidRDefault="00EB1BF3" w:rsidP="0023191F">
      <w:pPr>
        <w:tabs>
          <w:tab w:val="left" w:pos="360"/>
          <w:tab w:val="left" w:pos="900"/>
        </w:tabs>
        <w:jc w:val="both"/>
        <w:rPr>
          <w:sz w:val="20"/>
          <w:szCs w:val="20"/>
        </w:rPr>
      </w:pPr>
      <w:r w:rsidRPr="007A6809">
        <w:rPr>
          <w:sz w:val="20"/>
          <w:szCs w:val="20"/>
        </w:rPr>
        <w:t>7. Projekt umowy – zaakceptowane warunki.</w:t>
      </w:r>
    </w:p>
    <w:p w:rsidR="00EB1BF3" w:rsidRPr="007A6809" w:rsidRDefault="00EB1BF3" w:rsidP="007A33DB">
      <w:pPr>
        <w:tabs>
          <w:tab w:val="left" w:pos="360"/>
          <w:tab w:val="left" w:pos="900"/>
        </w:tabs>
        <w:spacing w:line="480" w:lineRule="auto"/>
        <w:jc w:val="both"/>
        <w:rPr>
          <w:b/>
          <w:sz w:val="22"/>
          <w:szCs w:val="22"/>
        </w:rPr>
      </w:pPr>
    </w:p>
    <w:p w:rsidR="00EB1BF3" w:rsidRPr="007A6809" w:rsidRDefault="00EB1BF3" w:rsidP="007A33DB">
      <w:pPr>
        <w:spacing w:after="200" w:line="276" w:lineRule="auto"/>
        <w:rPr>
          <w:b/>
          <w:sz w:val="22"/>
          <w:szCs w:val="22"/>
        </w:rPr>
      </w:pPr>
    </w:p>
    <w:p w:rsidR="00EB1BF3" w:rsidRPr="007A6809" w:rsidRDefault="00EB1BF3" w:rsidP="007A33DB">
      <w:pPr>
        <w:jc w:val="right"/>
        <w:rPr>
          <w:sz w:val="20"/>
          <w:szCs w:val="20"/>
        </w:rPr>
      </w:pPr>
      <w:r w:rsidRPr="007A6809">
        <w:rPr>
          <w:sz w:val="20"/>
          <w:szCs w:val="20"/>
        </w:rPr>
        <w:t xml:space="preserve">          Załącznik nr 2             </w:t>
      </w:r>
    </w:p>
    <w:p w:rsidR="00EB1BF3" w:rsidRPr="007A6809" w:rsidRDefault="00EB1BF3" w:rsidP="007A33DB">
      <w:pPr>
        <w:jc w:val="right"/>
        <w:rPr>
          <w:sz w:val="18"/>
          <w:szCs w:val="18"/>
        </w:rPr>
      </w:pPr>
    </w:p>
    <w:p w:rsidR="00EB1BF3" w:rsidRPr="007A6809" w:rsidRDefault="00EB1BF3" w:rsidP="007A33DB">
      <w:pPr>
        <w:jc w:val="right"/>
        <w:rPr>
          <w:sz w:val="18"/>
          <w:szCs w:val="18"/>
        </w:rPr>
      </w:pPr>
      <w:r w:rsidRPr="007A6809">
        <w:rPr>
          <w:sz w:val="18"/>
          <w:szCs w:val="18"/>
        </w:rPr>
        <w:t xml:space="preserve">                  </w:t>
      </w:r>
    </w:p>
    <w:p w:rsidR="00EB1BF3" w:rsidRPr="007A6809" w:rsidRDefault="00EB1BF3" w:rsidP="007A33DB">
      <w:pPr>
        <w:jc w:val="right"/>
        <w:rPr>
          <w:rFonts w:ascii="Arial Narrow" w:hAnsi="Arial Narrow" w:cs="Arial"/>
          <w:sz w:val="18"/>
          <w:szCs w:val="18"/>
        </w:rPr>
      </w:pPr>
    </w:p>
    <w:p w:rsidR="00EB1BF3" w:rsidRPr="007A6809" w:rsidRDefault="00EB1BF3" w:rsidP="00DE2995">
      <w:pPr>
        <w:jc w:val="right"/>
        <w:rPr>
          <w:rFonts w:ascii="Arial Narrow" w:hAnsi="Arial Narrow" w:cs="Arial"/>
          <w:sz w:val="18"/>
          <w:szCs w:val="18"/>
        </w:rPr>
      </w:pPr>
      <w:r w:rsidRPr="007A6809">
        <w:rPr>
          <w:rFonts w:ascii="Arial Narrow" w:hAnsi="Arial Narrow" w:cs="Arial"/>
          <w:sz w:val="18"/>
          <w:szCs w:val="18"/>
        </w:rPr>
        <w:t xml:space="preserve">                                                 ...................................... </w:t>
      </w:r>
    </w:p>
    <w:p w:rsidR="00EB1BF3" w:rsidRPr="007A6809" w:rsidRDefault="00EB1BF3" w:rsidP="00DE2995">
      <w:pPr>
        <w:rPr>
          <w:rFonts w:ascii="Arial Narrow" w:hAnsi="Arial Narrow" w:cs="Arial"/>
          <w:sz w:val="18"/>
          <w:szCs w:val="18"/>
        </w:rPr>
      </w:pPr>
      <w:r w:rsidRPr="007A6809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(miejscowość, data)</w:t>
      </w:r>
    </w:p>
    <w:p w:rsidR="00EB1BF3" w:rsidRPr="007A6809" w:rsidRDefault="00EB1BF3" w:rsidP="00DE2995">
      <w:pPr>
        <w:jc w:val="both"/>
        <w:rPr>
          <w:rFonts w:ascii="Arial Narrow" w:hAnsi="Arial Narrow"/>
          <w:sz w:val="20"/>
          <w:szCs w:val="20"/>
        </w:rPr>
      </w:pPr>
    </w:p>
    <w:p w:rsidR="00EB1BF3" w:rsidRPr="007A6809" w:rsidRDefault="00EB1BF3" w:rsidP="00DE2995">
      <w:pPr>
        <w:jc w:val="both"/>
        <w:rPr>
          <w:rFonts w:ascii="Arial Narrow" w:hAnsi="Arial Narrow"/>
          <w:sz w:val="20"/>
          <w:szCs w:val="20"/>
        </w:rPr>
      </w:pPr>
    </w:p>
    <w:p w:rsidR="00EB1BF3" w:rsidRPr="007A6809" w:rsidRDefault="00EB1BF3" w:rsidP="00DE2995">
      <w:pPr>
        <w:autoSpaceDE w:val="0"/>
        <w:autoSpaceDN w:val="0"/>
        <w:adjustRightInd w:val="0"/>
        <w:rPr>
          <w:rFonts w:ascii="ArialNarrow" w:hAnsi="ArialNarrow" w:cs="ArialNarrow"/>
          <w:sz w:val="20"/>
          <w:szCs w:val="20"/>
        </w:rPr>
      </w:pPr>
      <w:r w:rsidRPr="007A6809">
        <w:rPr>
          <w:rFonts w:ascii="ArialNarrow" w:hAnsi="ArialNarrow" w:cs="ArialNarrow"/>
          <w:sz w:val="20"/>
          <w:szCs w:val="20"/>
        </w:rPr>
        <w:t>…………………………</w:t>
      </w:r>
    </w:p>
    <w:p w:rsidR="00EB1BF3" w:rsidRPr="007A6809" w:rsidRDefault="00EB1BF3" w:rsidP="00DE2995">
      <w:pPr>
        <w:autoSpaceDE w:val="0"/>
        <w:autoSpaceDN w:val="0"/>
        <w:adjustRightInd w:val="0"/>
        <w:rPr>
          <w:rFonts w:ascii="Arial Narrow" w:hAnsi="Arial Narrow" w:cs="ArialNarrow-Italic"/>
          <w:i/>
          <w:iCs/>
          <w:sz w:val="18"/>
          <w:szCs w:val="18"/>
        </w:rPr>
      </w:pPr>
      <w:r w:rsidRPr="007A6809">
        <w:rPr>
          <w:rFonts w:ascii="Arial Narrow" w:hAnsi="Arial Narrow" w:cs="ArialNarrow-Italic"/>
          <w:i/>
          <w:iCs/>
          <w:sz w:val="18"/>
          <w:szCs w:val="18"/>
        </w:rPr>
        <w:t xml:space="preserve">       (pieczęć wykonawcy )</w:t>
      </w:r>
    </w:p>
    <w:p w:rsidR="00EB1BF3" w:rsidRPr="007A6809" w:rsidRDefault="00EB1BF3" w:rsidP="00DE2995">
      <w:pPr>
        <w:autoSpaceDE w:val="0"/>
        <w:autoSpaceDN w:val="0"/>
        <w:adjustRightInd w:val="0"/>
        <w:jc w:val="center"/>
        <w:rPr>
          <w:rFonts w:ascii="Arial Narrow" w:hAnsi="Arial Narrow" w:cs="ArialNarrow-Bold"/>
          <w:b/>
          <w:bCs/>
          <w:sz w:val="28"/>
          <w:szCs w:val="28"/>
        </w:rPr>
      </w:pPr>
      <w:r w:rsidRPr="007A6809">
        <w:rPr>
          <w:rFonts w:ascii="Arial Narrow" w:hAnsi="Arial Narrow" w:cs="ArialNarrow-Bold"/>
          <w:b/>
          <w:bCs/>
          <w:sz w:val="28"/>
          <w:szCs w:val="28"/>
        </w:rPr>
        <w:t>FORMULARZ CENOWY</w:t>
      </w:r>
    </w:p>
    <w:p w:rsidR="00EB1BF3" w:rsidRPr="007A6809" w:rsidRDefault="00EB1BF3" w:rsidP="00DE2995">
      <w:pPr>
        <w:autoSpaceDE w:val="0"/>
        <w:autoSpaceDN w:val="0"/>
        <w:adjustRightInd w:val="0"/>
        <w:jc w:val="center"/>
        <w:rPr>
          <w:rFonts w:ascii="Arial Narrow" w:hAnsi="Arial Narrow" w:cs="ArialNarrow-Bold"/>
          <w:b/>
          <w:bCs/>
          <w:sz w:val="28"/>
          <w:szCs w:val="28"/>
        </w:rPr>
      </w:pPr>
    </w:p>
    <w:p w:rsidR="00EB1BF3" w:rsidRPr="007A6809" w:rsidRDefault="00EB1BF3" w:rsidP="00DE2995">
      <w:pPr>
        <w:ind w:left="443" w:right="110"/>
        <w:rPr>
          <w:rFonts w:ascii="Arial Narrow" w:hAnsi="Arial Narrow"/>
          <w:sz w:val="22"/>
          <w:szCs w:val="22"/>
        </w:rPr>
      </w:pPr>
      <w:r w:rsidRPr="007A6809">
        <w:rPr>
          <w:rFonts w:ascii="Arial Narrow" w:hAnsi="Arial Narrow"/>
          <w:b/>
        </w:rPr>
        <w:t xml:space="preserve">Dostawa 1 szt. fabrycznie nowej posypywarko-solarki o pojemności </w:t>
      </w:r>
      <w:smartTag w:uri="urn:schemas-microsoft-com:office:smarttags" w:element="metricconverter">
        <w:smartTagPr>
          <w:attr w:name="ProductID" w:val="7 m3"/>
        </w:smartTagPr>
        <w:r w:rsidRPr="007A6809">
          <w:rPr>
            <w:rFonts w:ascii="Arial Narrow" w:hAnsi="Arial Narrow"/>
            <w:b/>
          </w:rPr>
          <w:t>7 m3</w:t>
        </w:r>
      </w:smartTag>
      <w:r w:rsidRPr="007A6809">
        <w:rPr>
          <w:rFonts w:ascii="Arial Narrow" w:hAnsi="Arial Narrow"/>
          <w:b/>
        </w:rPr>
        <w:t xml:space="preserve"> przeznaczonej do zwalczania śliskości zimowej ora</w:t>
      </w:r>
      <w:r>
        <w:rPr>
          <w:rFonts w:ascii="Arial Narrow" w:hAnsi="Arial Narrow"/>
          <w:b/>
        </w:rPr>
        <w:t>z 1 szt. fabrycznie nowego pługa</w:t>
      </w:r>
      <w:r w:rsidRPr="007A6809">
        <w:rPr>
          <w:rFonts w:ascii="Arial Narrow" w:hAnsi="Arial Narrow"/>
          <w:b/>
        </w:rPr>
        <w:t xml:space="preserve"> drogowego jednostronnego przeznaczonego do zgarniania śniegu: puszystego, zbitego oraz mokrego</w:t>
      </w:r>
    </w:p>
    <w:p w:rsidR="00EB1BF3" w:rsidRPr="007A6809" w:rsidRDefault="00EB1BF3" w:rsidP="00DE2995">
      <w:pPr>
        <w:jc w:val="center"/>
        <w:rPr>
          <w:rFonts w:ascii="Arial Narrow" w:hAnsi="Arial Narrow"/>
          <w:sz w:val="20"/>
          <w:szCs w:val="20"/>
        </w:rPr>
      </w:pPr>
    </w:p>
    <w:tbl>
      <w:tblPr>
        <w:tblpPr w:leftFromText="141" w:rightFromText="141" w:vertAnchor="text" w:horzAnchor="margin" w:tblpXSpec="center" w:tblpY="188"/>
        <w:tblW w:w="9790" w:type="dxa"/>
        <w:tblCellMar>
          <w:left w:w="70" w:type="dxa"/>
          <w:right w:w="70" w:type="dxa"/>
        </w:tblCellMar>
        <w:tblLook w:val="00A0"/>
      </w:tblPr>
      <w:tblGrid>
        <w:gridCol w:w="420"/>
        <w:gridCol w:w="4073"/>
        <w:gridCol w:w="622"/>
        <w:gridCol w:w="851"/>
        <w:gridCol w:w="1844"/>
        <w:gridCol w:w="1980"/>
      </w:tblGrid>
      <w:tr w:rsidR="00EB1BF3" w:rsidRPr="007A6809" w:rsidTr="0009145F">
        <w:trPr>
          <w:trHeight w:val="613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EB1BF3" w:rsidRPr="007A6809" w:rsidRDefault="00EB1BF3" w:rsidP="0009145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A6809">
              <w:rPr>
                <w:rFonts w:ascii="Arial Narrow" w:hAnsi="Arial Narrow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EB1BF3" w:rsidRPr="007A6809" w:rsidRDefault="00EB1BF3" w:rsidP="0009145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A6809">
              <w:rPr>
                <w:rFonts w:ascii="Arial Narrow" w:hAnsi="Arial Narrow" w:cs="Arial"/>
                <w:b/>
                <w:bCs/>
                <w:sz w:val="22"/>
                <w:szCs w:val="22"/>
              </w:rPr>
              <w:t>Wyszczególnienie elementów rozliczeniowych</w:t>
            </w:r>
          </w:p>
        </w:tc>
        <w:tc>
          <w:tcPr>
            <w:tcW w:w="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EB1BF3" w:rsidRPr="007A6809" w:rsidRDefault="00EB1BF3" w:rsidP="0009145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A6809">
              <w:rPr>
                <w:rFonts w:ascii="Arial Narrow" w:hAnsi="Arial Narrow" w:cs="Arial"/>
                <w:b/>
                <w:bCs/>
                <w:sz w:val="22"/>
                <w:szCs w:val="22"/>
              </w:rPr>
              <w:t>Jedn. miary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EB1BF3" w:rsidRPr="007A6809" w:rsidRDefault="00EB1BF3" w:rsidP="0009145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A6809">
              <w:rPr>
                <w:rFonts w:ascii="Arial Narrow" w:hAnsi="Arial Narrow" w:cs="Arial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EB1BF3" w:rsidRPr="007A6809" w:rsidRDefault="00EB1BF3" w:rsidP="0009145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A6809">
              <w:rPr>
                <w:rFonts w:ascii="Arial Narrow" w:hAnsi="Arial Narrow" w:cs="Arial"/>
                <w:b/>
                <w:bCs/>
                <w:sz w:val="22"/>
                <w:szCs w:val="22"/>
              </w:rPr>
              <w:t>Cena</w:t>
            </w:r>
            <w:r w:rsidRPr="007A6809"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 xml:space="preserve"> jedn. netto </w:t>
            </w:r>
          </w:p>
          <w:p w:rsidR="00EB1BF3" w:rsidRPr="007A6809" w:rsidRDefault="00EB1BF3" w:rsidP="0009145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A6809">
              <w:rPr>
                <w:rFonts w:ascii="Arial Narrow" w:hAnsi="Arial Narrow" w:cs="Arial"/>
                <w:b/>
                <w:bCs/>
                <w:sz w:val="22"/>
                <w:szCs w:val="22"/>
              </w:rPr>
              <w:t>w  zł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EB1BF3" w:rsidRPr="007A6809" w:rsidRDefault="00EB1BF3" w:rsidP="0009145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A6809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Wartość netto </w:t>
            </w:r>
          </w:p>
          <w:p w:rsidR="00EB1BF3" w:rsidRPr="007A6809" w:rsidRDefault="00EB1BF3" w:rsidP="0009145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A6809">
              <w:rPr>
                <w:rFonts w:ascii="Arial Narrow" w:hAnsi="Arial Narrow" w:cs="Arial"/>
                <w:b/>
                <w:bCs/>
                <w:sz w:val="22"/>
                <w:szCs w:val="22"/>
              </w:rPr>
              <w:t>w zł</w:t>
            </w:r>
          </w:p>
          <w:p w:rsidR="00EB1BF3" w:rsidRPr="007A6809" w:rsidRDefault="00EB1BF3" w:rsidP="0009145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A6809">
              <w:rPr>
                <w:rFonts w:ascii="Arial Narrow" w:hAnsi="Arial Narrow" w:cs="Arial"/>
                <w:b/>
                <w:bCs/>
                <w:sz w:val="22"/>
                <w:szCs w:val="22"/>
              </w:rPr>
              <w:t>(kol.4 x kol.5)</w:t>
            </w:r>
          </w:p>
        </w:tc>
      </w:tr>
      <w:tr w:rsidR="00EB1BF3" w:rsidRPr="007A6809" w:rsidTr="0009145F">
        <w:trPr>
          <w:trHeight w:val="258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EB1BF3" w:rsidRPr="007A6809" w:rsidRDefault="00EB1BF3" w:rsidP="0009145F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A6809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4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EB1BF3" w:rsidRPr="007A6809" w:rsidRDefault="00EB1BF3" w:rsidP="0009145F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A6809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EB1BF3" w:rsidRPr="007A6809" w:rsidRDefault="00EB1BF3" w:rsidP="0009145F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A6809"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EB1BF3" w:rsidRPr="007A6809" w:rsidRDefault="00EB1BF3" w:rsidP="0009145F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A6809">
              <w:rPr>
                <w:rFonts w:ascii="Arial Narrow" w:hAnsi="Arial Narrow" w:cs="Arial"/>
                <w:bCs/>
                <w:sz w:val="18"/>
                <w:szCs w:val="18"/>
              </w:rPr>
              <w:t>4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EB1BF3" w:rsidRPr="007A6809" w:rsidRDefault="00EB1BF3" w:rsidP="0009145F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A6809">
              <w:rPr>
                <w:rFonts w:ascii="Arial Narrow" w:hAnsi="Arial Narrow" w:cs="Arial"/>
                <w:bCs/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EB1BF3" w:rsidRPr="007A6809" w:rsidRDefault="00EB1BF3" w:rsidP="0009145F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A6809">
              <w:rPr>
                <w:rFonts w:ascii="Arial Narrow" w:hAnsi="Arial Narrow" w:cs="Arial"/>
                <w:bCs/>
                <w:sz w:val="18"/>
                <w:szCs w:val="18"/>
              </w:rPr>
              <w:t>6</w:t>
            </w:r>
          </w:p>
        </w:tc>
      </w:tr>
      <w:tr w:rsidR="00EB1BF3" w:rsidRPr="007A6809" w:rsidTr="0009145F">
        <w:trPr>
          <w:trHeight w:val="2245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EB1BF3" w:rsidRPr="007A6809" w:rsidRDefault="00EB1BF3" w:rsidP="0009145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A6809">
              <w:rPr>
                <w:rFonts w:ascii="Arial Narrow" w:hAnsi="Arial Narrow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1BF3" w:rsidRPr="007A6809" w:rsidRDefault="00EB1BF3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  <w:sz w:val="22"/>
                <w:szCs w:val="22"/>
              </w:rPr>
              <w:t xml:space="preserve">Fabrycznie nowa posypywarko-solarka </w:t>
            </w:r>
          </w:p>
          <w:p w:rsidR="00EB1BF3" w:rsidRPr="007A6809" w:rsidRDefault="00EB1BF3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  <w:sz w:val="22"/>
                <w:szCs w:val="22"/>
              </w:rPr>
              <w:t xml:space="preserve">o pojemności </w:t>
            </w:r>
            <w:smartTag w:uri="urn:schemas-microsoft-com:office:smarttags" w:element="metricconverter">
              <w:smartTagPr>
                <w:attr w:name="ProductID" w:val="7 m3"/>
              </w:smartTagPr>
              <w:r w:rsidRPr="007A6809">
                <w:rPr>
                  <w:rFonts w:ascii="Arial Narrow" w:hAnsi="Arial Narrow"/>
                  <w:sz w:val="22"/>
                  <w:szCs w:val="22"/>
                </w:rPr>
                <w:t>7 m3</w:t>
              </w:r>
            </w:smartTag>
            <w:r w:rsidRPr="007A6809">
              <w:rPr>
                <w:rFonts w:ascii="Arial Narrow" w:hAnsi="Arial Narrow"/>
                <w:sz w:val="22"/>
                <w:szCs w:val="22"/>
              </w:rPr>
              <w:t xml:space="preserve"> przeznaczona do zwalczania śliskości zimowej montowana na skrzyni ładunkowej samochodu ciężarowego z własnym silnikiem napędowym</w:t>
            </w:r>
          </w:p>
          <w:p w:rsidR="00EB1BF3" w:rsidRPr="007A6809" w:rsidRDefault="00EB1BF3" w:rsidP="0009145F">
            <w:pPr>
              <w:rPr>
                <w:rFonts w:ascii="Arial Narrow" w:hAnsi="Arial Narrow"/>
              </w:rPr>
            </w:pPr>
          </w:p>
          <w:p w:rsidR="00EB1BF3" w:rsidRPr="007A6809" w:rsidRDefault="00EB1BF3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  <w:sz w:val="22"/>
                <w:szCs w:val="22"/>
              </w:rPr>
              <w:t>typ ………………………rok prod. ……………..</w:t>
            </w:r>
          </w:p>
          <w:p w:rsidR="00EB1BF3" w:rsidRPr="007A6809" w:rsidRDefault="00EB1BF3" w:rsidP="0009145F">
            <w:pPr>
              <w:rPr>
                <w:rFonts w:ascii="Arial Narrow" w:hAnsi="Arial Narrow"/>
              </w:rPr>
            </w:pPr>
          </w:p>
        </w:tc>
        <w:tc>
          <w:tcPr>
            <w:tcW w:w="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EB1BF3" w:rsidRPr="007A6809" w:rsidRDefault="00EB1BF3" w:rsidP="0009145F">
            <w:pPr>
              <w:jc w:val="center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EB1BF3" w:rsidRPr="007A6809" w:rsidRDefault="00EB1BF3" w:rsidP="0009145F">
            <w:pPr>
              <w:jc w:val="center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EB1BF3" w:rsidRPr="007A6809" w:rsidRDefault="00EB1BF3" w:rsidP="0009145F">
            <w:pPr>
              <w:jc w:val="center"/>
              <w:rPr>
                <w:rFonts w:ascii="Arial Narrow" w:hAnsi="Arial Narrow" w:cs="Arial"/>
              </w:rPr>
            </w:pPr>
            <w:r w:rsidRPr="007A6809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EB1BF3" w:rsidRPr="007A6809" w:rsidRDefault="00EB1BF3" w:rsidP="0009145F">
            <w:pPr>
              <w:jc w:val="center"/>
              <w:rPr>
                <w:rFonts w:ascii="Arial Narrow" w:hAnsi="Arial Narrow" w:cs="Arial"/>
              </w:rPr>
            </w:pPr>
            <w:r w:rsidRPr="007A6809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EB1BF3" w:rsidRPr="007A6809" w:rsidTr="0009145F">
        <w:trPr>
          <w:trHeight w:val="1405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EB1BF3" w:rsidRPr="007A6809" w:rsidRDefault="00EB1BF3" w:rsidP="0009145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A6809">
              <w:rPr>
                <w:rFonts w:ascii="Arial Narrow" w:hAnsi="Arial Narrow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1BF3" w:rsidRPr="007A6809" w:rsidRDefault="00EB1BF3" w:rsidP="0009145F">
            <w:pPr>
              <w:rPr>
                <w:rFonts w:ascii="Arial Narrow" w:hAnsi="Arial Narrow"/>
              </w:rPr>
            </w:pPr>
          </w:p>
          <w:p w:rsidR="00EB1BF3" w:rsidRPr="007A6809" w:rsidRDefault="00EB1BF3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  <w:sz w:val="22"/>
                <w:szCs w:val="22"/>
              </w:rPr>
              <w:t>Fabrycznie nowy pług lemieszowy jednostronny przeznaczony do zgarniania śniegu: puszystego, zbitego oraz mokrego</w:t>
            </w:r>
          </w:p>
          <w:p w:rsidR="00EB1BF3" w:rsidRPr="007A6809" w:rsidRDefault="00EB1BF3" w:rsidP="0009145F">
            <w:pPr>
              <w:rPr>
                <w:rFonts w:ascii="Arial Narrow" w:hAnsi="Arial Narrow"/>
              </w:rPr>
            </w:pPr>
          </w:p>
          <w:p w:rsidR="00EB1BF3" w:rsidRPr="007A6809" w:rsidRDefault="00EB1BF3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  <w:sz w:val="22"/>
                <w:szCs w:val="22"/>
              </w:rPr>
              <w:t>typ ………………………rok prod. ……………..</w:t>
            </w:r>
          </w:p>
          <w:p w:rsidR="00EB1BF3" w:rsidRPr="007A6809" w:rsidRDefault="00EB1BF3" w:rsidP="0009145F">
            <w:pPr>
              <w:rPr>
                <w:rFonts w:ascii="Arial Narrow" w:hAnsi="Arial Narrow"/>
              </w:rPr>
            </w:pPr>
          </w:p>
        </w:tc>
        <w:tc>
          <w:tcPr>
            <w:tcW w:w="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EB1BF3" w:rsidRPr="007A6809" w:rsidRDefault="00EB1BF3" w:rsidP="0009145F">
            <w:pPr>
              <w:jc w:val="center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EB1BF3" w:rsidRPr="007A6809" w:rsidRDefault="00EB1BF3" w:rsidP="0009145F">
            <w:pPr>
              <w:jc w:val="center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EB1BF3" w:rsidRPr="007A6809" w:rsidRDefault="00EB1BF3" w:rsidP="0009145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EB1BF3" w:rsidRPr="007A6809" w:rsidRDefault="00EB1BF3" w:rsidP="0009145F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B1BF3" w:rsidRPr="007A6809" w:rsidTr="0009145F">
        <w:trPr>
          <w:trHeight w:val="630"/>
        </w:trPr>
        <w:tc>
          <w:tcPr>
            <w:tcW w:w="7810" w:type="dxa"/>
            <w:gridSpan w:val="5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EB1BF3" w:rsidRPr="007A6809" w:rsidRDefault="00EB1BF3" w:rsidP="0009145F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Narrow-Bold"/>
                <w:b/>
                <w:bCs/>
              </w:rPr>
            </w:pPr>
            <w:r w:rsidRPr="007A6809">
              <w:rPr>
                <w:rFonts w:ascii="Arial Narrow" w:hAnsi="Arial Narrow" w:cs="ArialNarrow-Bold"/>
                <w:b/>
                <w:bCs/>
                <w:sz w:val="22"/>
                <w:szCs w:val="22"/>
              </w:rPr>
              <w:t>RAZEM WARTOŚĆ NETTO ZŁ: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EB1BF3" w:rsidRPr="007A6809" w:rsidRDefault="00EB1BF3" w:rsidP="0009145F">
            <w:pPr>
              <w:jc w:val="right"/>
              <w:rPr>
                <w:rFonts w:ascii="Arial Narrow" w:hAnsi="Arial Narrow"/>
                <w:b/>
                <w:bCs/>
              </w:rPr>
            </w:pPr>
            <w:r w:rsidRPr="007A6809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</w:tr>
      <w:tr w:rsidR="00EB1BF3" w:rsidRPr="007A6809" w:rsidTr="0009145F">
        <w:trPr>
          <w:trHeight w:val="480"/>
        </w:trPr>
        <w:tc>
          <w:tcPr>
            <w:tcW w:w="7810" w:type="dxa"/>
            <w:gridSpan w:val="5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EB1BF3" w:rsidRPr="007A6809" w:rsidRDefault="00EB1BF3" w:rsidP="0009145F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Narrow-Bold"/>
                <w:b/>
                <w:bCs/>
              </w:rPr>
            </w:pPr>
            <w:r w:rsidRPr="007A6809">
              <w:rPr>
                <w:rFonts w:ascii="Arial Narrow" w:hAnsi="Arial Narrow" w:cs="ArialNarrow-Bold"/>
                <w:b/>
                <w:bCs/>
                <w:sz w:val="22"/>
                <w:szCs w:val="22"/>
              </w:rPr>
              <w:t>PODATEK VAT (23%)</w:t>
            </w:r>
          </w:p>
        </w:tc>
        <w:tc>
          <w:tcPr>
            <w:tcW w:w="198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EB1BF3" w:rsidRPr="007A6809" w:rsidRDefault="00EB1BF3" w:rsidP="0009145F">
            <w:pPr>
              <w:jc w:val="right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EB1BF3" w:rsidRPr="007A6809" w:rsidTr="0009145F">
        <w:trPr>
          <w:trHeight w:val="630"/>
        </w:trPr>
        <w:tc>
          <w:tcPr>
            <w:tcW w:w="7810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EB1BF3" w:rsidRPr="007A6809" w:rsidRDefault="00EB1BF3" w:rsidP="0009145F">
            <w:pPr>
              <w:jc w:val="right"/>
              <w:rPr>
                <w:rFonts w:ascii="Arial Narrow" w:hAnsi="Arial Narrow"/>
              </w:rPr>
            </w:pPr>
            <w:r w:rsidRPr="007A6809">
              <w:rPr>
                <w:rFonts w:ascii="Arial Narrow" w:hAnsi="Arial Narrow" w:cs="ArialNarrow-Bold"/>
                <w:b/>
                <w:bCs/>
                <w:sz w:val="22"/>
                <w:szCs w:val="22"/>
              </w:rPr>
              <w:t>RAZEM WARTOŚĆ BRUTTO ZŁ:</w:t>
            </w:r>
          </w:p>
        </w:tc>
        <w:tc>
          <w:tcPr>
            <w:tcW w:w="1980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1BF3" w:rsidRPr="007A6809" w:rsidRDefault="00EB1BF3" w:rsidP="0009145F">
            <w:pPr>
              <w:jc w:val="right"/>
              <w:rPr>
                <w:rFonts w:ascii="Arial Narrow" w:hAnsi="Arial Narrow"/>
                <w:b/>
                <w:bCs/>
              </w:rPr>
            </w:pPr>
            <w:r w:rsidRPr="007A6809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</w:tr>
    </w:tbl>
    <w:p w:rsidR="00EB1BF3" w:rsidRPr="007A6809" w:rsidRDefault="00EB1BF3" w:rsidP="00DE2995">
      <w:pPr>
        <w:jc w:val="both"/>
        <w:rPr>
          <w:rFonts w:ascii="Arial Narrow" w:hAnsi="Arial Narrow"/>
          <w:sz w:val="22"/>
          <w:szCs w:val="22"/>
        </w:rPr>
      </w:pPr>
    </w:p>
    <w:p w:rsidR="00EB1BF3" w:rsidRPr="007A6809" w:rsidRDefault="00EB1BF3" w:rsidP="00DE2995">
      <w:pPr>
        <w:jc w:val="both"/>
        <w:rPr>
          <w:rFonts w:ascii="Arial Narrow" w:hAnsi="Arial Narrow"/>
          <w:sz w:val="22"/>
          <w:szCs w:val="22"/>
        </w:rPr>
      </w:pPr>
    </w:p>
    <w:p w:rsidR="00EB1BF3" w:rsidRPr="007A6809" w:rsidRDefault="00EB1BF3" w:rsidP="00DE2995">
      <w:pPr>
        <w:jc w:val="both"/>
        <w:rPr>
          <w:rFonts w:ascii="Arial Narrow" w:hAnsi="Arial Narrow"/>
          <w:sz w:val="22"/>
          <w:szCs w:val="22"/>
        </w:rPr>
      </w:pPr>
      <w:r w:rsidRPr="007A6809">
        <w:rPr>
          <w:rFonts w:ascii="Arial Narrow" w:hAnsi="Arial Narrow"/>
          <w:sz w:val="22"/>
          <w:szCs w:val="22"/>
        </w:rPr>
        <w:t xml:space="preserve">SŁOWNIE WARTOŚĆ BRUTTO: …………………………….…………………………………………………………. zł </w:t>
      </w:r>
    </w:p>
    <w:p w:rsidR="00EB1BF3" w:rsidRPr="007A6809" w:rsidRDefault="00EB1BF3" w:rsidP="00DE2995">
      <w:pPr>
        <w:jc w:val="both"/>
        <w:rPr>
          <w:rFonts w:ascii="Arial Narrow" w:hAnsi="Arial Narrow"/>
          <w:sz w:val="22"/>
          <w:szCs w:val="22"/>
        </w:rPr>
      </w:pPr>
    </w:p>
    <w:p w:rsidR="00EB1BF3" w:rsidRPr="007A6809" w:rsidRDefault="00EB1BF3" w:rsidP="00DE2995">
      <w:pPr>
        <w:jc w:val="both"/>
        <w:rPr>
          <w:rFonts w:ascii="Arial Narrow" w:hAnsi="Arial Narrow"/>
          <w:sz w:val="22"/>
          <w:szCs w:val="22"/>
        </w:rPr>
      </w:pPr>
    </w:p>
    <w:p w:rsidR="00EB1BF3" w:rsidRPr="007A6809" w:rsidRDefault="00EB1BF3" w:rsidP="00DE2995">
      <w:pPr>
        <w:jc w:val="both"/>
        <w:rPr>
          <w:rFonts w:ascii="Arial Narrow" w:hAnsi="Arial Narrow"/>
          <w:sz w:val="22"/>
          <w:szCs w:val="22"/>
        </w:rPr>
      </w:pPr>
    </w:p>
    <w:p w:rsidR="00EB1BF3" w:rsidRPr="007A6809" w:rsidRDefault="00EB1BF3" w:rsidP="00DE2995">
      <w:pPr>
        <w:rPr>
          <w:rFonts w:ascii="Arial Narrow" w:hAnsi="Arial Narrow"/>
          <w:sz w:val="22"/>
          <w:szCs w:val="22"/>
        </w:rPr>
      </w:pPr>
      <w:r w:rsidRPr="007A6809">
        <w:rPr>
          <w:rFonts w:ascii="Arial Narrow" w:hAnsi="Arial Narrow"/>
        </w:rPr>
        <w:tab/>
      </w:r>
      <w:r w:rsidRPr="007A6809">
        <w:rPr>
          <w:rFonts w:ascii="Arial Narrow" w:hAnsi="Arial Narrow"/>
        </w:rPr>
        <w:tab/>
      </w:r>
      <w:r w:rsidRPr="007A6809">
        <w:rPr>
          <w:rFonts w:ascii="Arial Narrow" w:hAnsi="Arial Narrow"/>
        </w:rPr>
        <w:tab/>
      </w:r>
      <w:r w:rsidRPr="007A6809">
        <w:rPr>
          <w:rFonts w:ascii="Arial Narrow" w:hAnsi="Arial Narrow"/>
        </w:rPr>
        <w:tab/>
      </w:r>
      <w:r w:rsidRPr="007A6809">
        <w:rPr>
          <w:rFonts w:ascii="Arial Narrow" w:hAnsi="Arial Narrow"/>
        </w:rPr>
        <w:tab/>
      </w:r>
      <w:r w:rsidRPr="007A6809">
        <w:rPr>
          <w:rFonts w:ascii="Arial Narrow" w:hAnsi="Arial Narrow"/>
        </w:rPr>
        <w:tab/>
      </w:r>
      <w:r w:rsidRPr="007A6809">
        <w:rPr>
          <w:rFonts w:ascii="Arial Narrow" w:hAnsi="Arial Narrow"/>
        </w:rPr>
        <w:tab/>
        <w:t xml:space="preserve">                            </w:t>
      </w:r>
      <w:r w:rsidRPr="007A6809">
        <w:rPr>
          <w:rFonts w:ascii="Arial Narrow" w:hAnsi="Arial Narrow"/>
          <w:sz w:val="22"/>
          <w:szCs w:val="22"/>
        </w:rPr>
        <w:t xml:space="preserve">   Podpisano:</w:t>
      </w:r>
    </w:p>
    <w:p w:rsidR="00EB1BF3" w:rsidRPr="007A6809" w:rsidRDefault="00EB1BF3" w:rsidP="00DE2995">
      <w:pPr>
        <w:rPr>
          <w:rFonts w:ascii="Arial Narrow" w:hAnsi="Arial Narrow"/>
          <w:sz w:val="22"/>
          <w:szCs w:val="22"/>
        </w:rPr>
      </w:pPr>
    </w:p>
    <w:p w:rsidR="00EB1BF3" w:rsidRPr="007A6809" w:rsidRDefault="00EB1BF3" w:rsidP="00DE2995">
      <w:pPr>
        <w:rPr>
          <w:rFonts w:ascii="Arial Narrow" w:hAnsi="Arial Narrow"/>
          <w:sz w:val="22"/>
          <w:szCs w:val="22"/>
        </w:rPr>
      </w:pPr>
    </w:p>
    <w:p w:rsidR="00EB1BF3" w:rsidRPr="007A6809" w:rsidRDefault="00EB1BF3" w:rsidP="00DE2995">
      <w:pPr>
        <w:rPr>
          <w:rFonts w:ascii="Arial Narrow" w:hAnsi="Arial Narrow"/>
          <w:sz w:val="22"/>
          <w:szCs w:val="22"/>
        </w:rPr>
      </w:pPr>
      <w:r w:rsidRPr="007A6809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................................................................</w:t>
      </w:r>
    </w:p>
    <w:p w:rsidR="00EB1BF3" w:rsidRPr="007A6809" w:rsidRDefault="00EB1BF3" w:rsidP="00DE2995">
      <w:pPr>
        <w:spacing w:line="240" w:lineRule="atLeast"/>
        <w:rPr>
          <w:rFonts w:ascii="Arial Narrow" w:hAnsi="Arial Narrow"/>
          <w:i/>
          <w:iCs/>
          <w:sz w:val="18"/>
          <w:szCs w:val="18"/>
        </w:rPr>
      </w:pPr>
      <w:r w:rsidRPr="007A6809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(czytelny podpis upełnomocnionego przedstawiciela</w:t>
      </w:r>
    </w:p>
    <w:p w:rsidR="00EB1BF3" w:rsidRPr="007A6809" w:rsidRDefault="00EB1BF3" w:rsidP="00DE2995">
      <w:pPr>
        <w:spacing w:line="240" w:lineRule="atLeast"/>
        <w:rPr>
          <w:rFonts w:ascii="Arial Narrow" w:hAnsi="Arial Narrow"/>
          <w:i/>
          <w:iCs/>
          <w:sz w:val="18"/>
          <w:szCs w:val="18"/>
        </w:rPr>
      </w:pPr>
      <w:r w:rsidRPr="007A6809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lub imienna pieczątka + podpis</w:t>
      </w:r>
    </w:p>
    <w:p w:rsidR="00EB1BF3" w:rsidRPr="007A6809" w:rsidRDefault="00EB1BF3" w:rsidP="007A33DB">
      <w:pPr>
        <w:jc w:val="center"/>
        <w:rPr>
          <w:rFonts w:ascii="Arial Narrow" w:hAnsi="Arial Narrow"/>
          <w:b/>
          <w:sz w:val="28"/>
          <w:szCs w:val="28"/>
        </w:rPr>
      </w:pPr>
    </w:p>
    <w:p w:rsidR="00EB1BF3" w:rsidRPr="007A6809" w:rsidRDefault="00EB1BF3" w:rsidP="007A33DB">
      <w:pPr>
        <w:jc w:val="center"/>
        <w:rPr>
          <w:rFonts w:ascii="Arial Narrow" w:hAnsi="Arial Narrow"/>
          <w:b/>
          <w:sz w:val="28"/>
          <w:szCs w:val="28"/>
        </w:rPr>
      </w:pPr>
    </w:p>
    <w:p w:rsidR="00EB1BF3" w:rsidRPr="007A6809" w:rsidRDefault="00EB1BF3" w:rsidP="007A33DB">
      <w:pPr>
        <w:jc w:val="center"/>
        <w:rPr>
          <w:rFonts w:ascii="Arial Narrow" w:hAnsi="Arial Narrow"/>
          <w:b/>
          <w:sz w:val="28"/>
          <w:szCs w:val="28"/>
        </w:rPr>
      </w:pPr>
    </w:p>
    <w:p w:rsidR="00EB1BF3" w:rsidRPr="007A6809" w:rsidRDefault="00EB1BF3" w:rsidP="007A33DB">
      <w:pPr>
        <w:jc w:val="center"/>
        <w:rPr>
          <w:rFonts w:ascii="Arial Narrow" w:hAnsi="Arial Narrow"/>
          <w:b/>
          <w:sz w:val="28"/>
          <w:szCs w:val="28"/>
        </w:rPr>
      </w:pPr>
    </w:p>
    <w:p w:rsidR="00EB1BF3" w:rsidRPr="007A6809" w:rsidRDefault="00EB1BF3" w:rsidP="0009145F">
      <w:pPr>
        <w:ind w:left="7080" w:firstLine="708"/>
        <w:jc w:val="right"/>
        <w:rPr>
          <w:rFonts w:ascii="Arial Narrow" w:hAnsi="Arial Narrow"/>
          <w:sz w:val="20"/>
          <w:szCs w:val="20"/>
        </w:rPr>
      </w:pPr>
      <w:r w:rsidRPr="007A6809">
        <w:rPr>
          <w:rFonts w:ascii="Arial Narrow" w:hAnsi="Arial Narrow"/>
        </w:rPr>
        <w:t xml:space="preserve">            </w:t>
      </w:r>
      <w:r w:rsidRPr="007A6809">
        <w:rPr>
          <w:rFonts w:ascii="Arial Narrow" w:hAnsi="Arial Narrow"/>
          <w:sz w:val="22"/>
          <w:szCs w:val="22"/>
        </w:rPr>
        <w:t xml:space="preserve">   </w:t>
      </w:r>
      <w:r w:rsidRPr="007A6809">
        <w:rPr>
          <w:rFonts w:ascii="Arial Narrow" w:hAnsi="Arial Narrow"/>
          <w:sz w:val="20"/>
          <w:szCs w:val="20"/>
        </w:rPr>
        <w:t xml:space="preserve">Załącznik nr 3                                     </w:t>
      </w:r>
    </w:p>
    <w:p w:rsidR="00EB1BF3" w:rsidRPr="007A6809" w:rsidRDefault="00EB1BF3" w:rsidP="0009145F">
      <w:pPr>
        <w:jc w:val="right"/>
        <w:rPr>
          <w:rFonts w:ascii="Arial Narrow" w:hAnsi="Arial Narrow"/>
          <w:sz w:val="20"/>
          <w:szCs w:val="20"/>
        </w:rPr>
      </w:pPr>
      <w:r w:rsidRPr="007A6809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EB1BF3" w:rsidRPr="007A6809" w:rsidRDefault="00EB1BF3" w:rsidP="0009145F">
      <w:pPr>
        <w:jc w:val="both"/>
        <w:rPr>
          <w:rFonts w:ascii="Arial Narrow" w:hAnsi="Arial Narrow"/>
          <w:sz w:val="22"/>
          <w:szCs w:val="22"/>
        </w:rPr>
      </w:pPr>
      <w:r w:rsidRPr="007A6809">
        <w:rPr>
          <w:rFonts w:ascii="Arial Narrow" w:hAnsi="Arial Narrow"/>
          <w:sz w:val="22"/>
          <w:szCs w:val="22"/>
        </w:rPr>
        <w:t>...................................</w:t>
      </w:r>
    </w:p>
    <w:p w:rsidR="00EB1BF3" w:rsidRPr="007A6809" w:rsidRDefault="00EB1BF3" w:rsidP="0009145F">
      <w:pPr>
        <w:jc w:val="both"/>
        <w:rPr>
          <w:rFonts w:ascii="Arial Narrow" w:hAnsi="Arial Narrow"/>
          <w:i/>
          <w:sz w:val="22"/>
          <w:szCs w:val="22"/>
        </w:rPr>
      </w:pPr>
      <w:r w:rsidRPr="007A6809">
        <w:rPr>
          <w:rFonts w:ascii="Arial Narrow" w:hAnsi="Arial Narrow"/>
          <w:i/>
          <w:sz w:val="16"/>
          <w:szCs w:val="16"/>
        </w:rPr>
        <w:t xml:space="preserve">        (pieczęć wykonawcy)</w:t>
      </w:r>
    </w:p>
    <w:p w:rsidR="00EB1BF3" w:rsidRPr="007A6809" w:rsidRDefault="00EB1BF3" w:rsidP="0009145F">
      <w:pPr>
        <w:spacing w:line="240" w:lineRule="atLeast"/>
        <w:rPr>
          <w:rFonts w:ascii="Arial Narrow" w:hAnsi="Arial Narrow"/>
          <w:i/>
          <w:sz w:val="22"/>
          <w:szCs w:val="22"/>
        </w:rPr>
      </w:pPr>
      <w:r w:rsidRPr="007A6809">
        <w:rPr>
          <w:rFonts w:ascii="Arial Narrow" w:hAnsi="Arial Narrow"/>
          <w:i/>
          <w:sz w:val="22"/>
          <w:szCs w:val="22"/>
        </w:rPr>
        <w:t xml:space="preserve"> </w:t>
      </w:r>
    </w:p>
    <w:p w:rsidR="00EB1BF3" w:rsidRPr="007A6809" w:rsidRDefault="00EB1BF3" w:rsidP="0009145F">
      <w:pPr>
        <w:jc w:val="center"/>
        <w:rPr>
          <w:rFonts w:ascii="Arial Narrow" w:hAnsi="Arial Narrow"/>
          <w:b/>
          <w:sz w:val="22"/>
          <w:szCs w:val="22"/>
        </w:rPr>
      </w:pPr>
      <w:r w:rsidRPr="007A6809">
        <w:rPr>
          <w:rFonts w:ascii="Arial Narrow" w:hAnsi="Arial Narrow"/>
          <w:b/>
          <w:sz w:val="22"/>
          <w:szCs w:val="22"/>
        </w:rPr>
        <w:t>WYKAZ   DOSTAW</w:t>
      </w:r>
    </w:p>
    <w:p w:rsidR="00EB1BF3" w:rsidRPr="007A6809" w:rsidRDefault="00EB1BF3" w:rsidP="0009145F">
      <w:pPr>
        <w:jc w:val="center"/>
        <w:rPr>
          <w:rFonts w:ascii="Arial Narrow" w:hAnsi="Arial Narrow"/>
          <w:b/>
          <w:sz w:val="22"/>
          <w:szCs w:val="22"/>
        </w:rPr>
      </w:pPr>
    </w:p>
    <w:p w:rsidR="00EB1BF3" w:rsidRPr="007A6809" w:rsidRDefault="00EB1BF3" w:rsidP="0009145F">
      <w:pPr>
        <w:ind w:right="11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Zapytanie ofertowe na</w:t>
      </w:r>
      <w:r w:rsidRPr="007A6809">
        <w:rPr>
          <w:rFonts w:ascii="Arial Narrow" w:hAnsi="Arial Narrow"/>
          <w:sz w:val="22"/>
          <w:szCs w:val="22"/>
        </w:rPr>
        <w:t>:</w:t>
      </w:r>
    </w:p>
    <w:p w:rsidR="00EB1BF3" w:rsidRPr="007A6809" w:rsidRDefault="00EB1BF3" w:rsidP="00893DC9">
      <w:pPr>
        <w:ind w:right="110"/>
        <w:rPr>
          <w:rFonts w:ascii="Arial Narrow" w:hAnsi="Arial Narrow"/>
          <w:sz w:val="22"/>
          <w:szCs w:val="22"/>
        </w:rPr>
      </w:pPr>
      <w:r w:rsidRPr="007A6809">
        <w:rPr>
          <w:rFonts w:ascii="Arial Narrow" w:hAnsi="Arial Narrow"/>
          <w:b/>
        </w:rPr>
        <w:t xml:space="preserve">Dostawa 1 szt. fabrycznie nowej posypywarko-solarki o pojemności </w:t>
      </w:r>
      <w:smartTag w:uri="urn:schemas-microsoft-com:office:smarttags" w:element="metricconverter">
        <w:smartTagPr>
          <w:attr w:name="ProductID" w:val="7 m3"/>
        </w:smartTagPr>
        <w:r w:rsidRPr="007A6809">
          <w:rPr>
            <w:rFonts w:ascii="Arial Narrow" w:hAnsi="Arial Narrow"/>
            <w:b/>
          </w:rPr>
          <w:t>7 m3</w:t>
        </w:r>
      </w:smartTag>
      <w:r w:rsidRPr="007A6809">
        <w:rPr>
          <w:rFonts w:ascii="Arial Narrow" w:hAnsi="Arial Narrow"/>
          <w:b/>
        </w:rPr>
        <w:t xml:space="preserve"> przeznaczonej do zwalczania śliskości zimowej ora</w:t>
      </w:r>
      <w:r>
        <w:rPr>
          <w:rFonts w:ascii="Arial Narrow" w:hAnsi="Arial Narrow"/>
          <w:b/>
        </w:rPr>
        <w:t>z 1 szt. fabrycznie nowego pługa</w:t>
      </w:r>
      <w:r w:rsidRPr="007A6809">
        <w:rPr>
          <w:rFonts w:ascii="Arial Narrow" w:hAnsi="Arial Narrow"/>
          <w:b/>
        </w:rPr>
        <w:t xml:space="preserve"> drogowego jednostronnego przeznaczonego do zgarniania śniegu: puszystego, zbitego oraz mokrego</w:t>
      </w:r>
    </w:p>
    <w:p w:rsidR="00EB1BF3" w:rsidRPr="007A6809" w:rsidRDefault="00EB1BF3" w:rsidP="0009145F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EB1BF3" w:rsidRPr="007A6809" w:rsidRDefault="00EB1BF3" w:rsidP="0009145F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7A6809">
        <w:rPr>
          <w:rFonts w:ascii="Arial Narrow" w:hAnsi="Arial Narrow"/>
          <w:sz w:val="22"/>
          <w:szCs w:val="22"/>
        </w:rPr>
        <w:t>Wykaz wykonanych, a w przypadku świadczeń okresowych lub ciągłych również wykonywanych, głównych dostaw* w okresie ostatnich trzech lat przed upływem terminu składania ofert, a jeżeli okres prowadzenia działalności jest krótszy – w tym okresie, wraz z podaniem ich wartości, przedmiotu, dat wykonania i podmiotów na rzecz których dostawy zostały wykonane oraz załączeniem dowodów, czy zostały wykonane lub są wykonywane należycie</w:t>
      </w:r>
    </w:p>
    <w:p w:rsidR="00EB1BF3" w:rsidRPr="007A6809" w:rsidRDefault="00EB1BF3" w:rsidP="0009145F">
      <w:pPr>
        <w:autoSpaceDE w:val="0"/>
        <w:autoSpaceDN w:val="0"/>
        <w:adjustRightInd w:val="0"/>
        <w:jc w:val="both"/>
        <w:rPr>
          <w:rFonts w:ascii="Arial Narrow" w:hAnsi="Arial Narrow"/>
          <w:bCs/>
          <w:i/>
          <w:iCs/>
          <w:sz w:val="22"/>
          <w:szCs w:val="22"/>
        </w:rPr>
      </w:pPr>
    </w:p>
    <w:p w:rsidR="00EB1BF3" w:rsidRPr="007A6809" w:rsidRDefault="00EB1BF3" w:rsidP="0009145F">
      <w:pPr>
        <w:autoSpaceDE w:val="0"/>
        <w:autoSpaceDN w:val="0"/>
        <w:adjustRightInd w:val="0"/>
        <w:jc w:val="both"/>
        <w:rPr>
          <w:rFonts w:ascii="Arial Narrow" w:hAnsi="Arial Narrow" w:cs="ArialNarrow-Bold"/>
          <w:b/>
          <w:bCs/>
          <w:sz w:val="22"/>
          <w:szCs w:val="22"/>
          <w:u w:val="single"/>
        </w:rPr>
      </w:pPr>
      <w:r w:rsidRPr="007A6809">
        <w:rPr>
          <w:rFonts w:ascii="Arial Narrow" w:hAnsi="Arial Narrow"/>
          <w:bCs/>
          <w:i/>
          <w:iCs/>
          <w:sz w:val="22"/>
          <w:szCs w:val="22"/>
        </w:rPr>
        <w:t>*</w:t>
      </w:r>
      <w:r w:rsidRPr="007A6809">
        <w:rPr>
          <w:rFonts w:ascii="Arial Narrow" w:hAnsi="Arial Narrow"/>
          <w:bCs/>
          <w:i/>
          <w:iCs/>
          <w:sz w:val="22"/>
          <w:szCs w:val="22"/>
          <w:vertAlign w:val="superscript"/>
        </w:rPr>
        <w:t xml:space="preserve">) </w:t>
      </w:r>
      <w:r w:rsidRPr="007A6809">
        <w:rPr>
          <w:rFonts w:ascii="Arial Narrow" w:hAnsi="Arial Narrow"/>
          <w:b/>
          <w:bCs/>
          <w:iCs/>
          <w:sz w:val="22"/>
          <w:szCs w:val="22"/>
        </w:rPr>
        <w:t xml:space="preserve">przez główne dostawy zamawiający rozumie </w:t>
      </w:r>
      <w:r w:rsidRPr="007A6809">
        <w:rPr>
          <w:rFonts w:ascii="Arial Narrow" w:hAnsi="Arial Narrow" w:cs="ArialNarrow-Bold"/>
          <w:b/>
          <w:bCs/>
          <w:sz w:val="22"/>
          <w:szCs w:val="22"/>
        </w:rPr>
        <w:t xml:space="preserve">wykonanie </w:t>
      </w:r>
      <w:r w:rsidRPr="007A6809">
        <w:rPr>
          <w:rFonts w:ascii="Arial Narrow" w:hAnsi="Arial Narrow" w:cs="ArialNarrow-Bold"/>
          <w:b/>
          <w:bCs/>
          <w:sz w:val="22"/>
          <w:szCs w:val="22"/>
          <w:u w:val="single"/>
        </w:rPr>
        <w:t>jednej dostawy sprzętu do zimowego utrzymania dróg  o wartości min. 80.000,00 zł brutto.</w:t>
      </w:r>
    </w:p>
    <w:p w:rsidR="00EB1BF3" w:rsidRPr="007A6809" w:rsidRDefault="00EB1BF3" w:rsidP="0009145F">
      <w:pPr>
        <w:autoSpaceDE w:val="0"/>
        <w:autoSpaceDN w:val="0"/>
        <w:adjustRightInd w:val="0"/>
        <w:jc w:val="both"/>
        <w:rPr>
          <w:rFonts w:ascii="Arial Narrow" w:hAnsi="Arial Narrow" w:cs="ArialNarrow-Bold"/>
          <w:b/>
          <w:bCs/>
          <w:sz w:val="22"/>
          <w:szCs w:val="22"/>
          <w:u w:val="single"/>
        </w:rPr>
      </w:pPr>
    </w:p>
    <w:p w:rsidR="00EB1BF3" w:rsidRPr="00112C0D" w:rsidRDefault="00EB1BF3" w:rsidP="0009145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iCs/>
          <w:sz w:val="20"/>
          <w:szCs w:val="20"/>
        </w:rPr>
      </w:pPr>
      <w:r w:rsidRPr="00112C0D">
        <w:rPr>
          <w:rFonts w:ascii="Arial Narrow" w:hAnsi="Arial Narrow" w:cs="TimesNewRomanPS-ItalicMT"/>
          <w:i/>
          <w:iCs/>
          <w:sz w:val="20"/>
          <w:szCs w:val="20"/>
        </w:rPr>
        <w:t xml:space="preserve">Nie dopuszcza  się sumowania dostaw celem uzyskania wymaganej wartości brutto.                                                                                 </w:t>
      </w:r>
    </w:p>
    <w:p w:rsidR="00EB1BF3" w:rsidRPr="0029081A" w:rsidRDefault="00EB1BF3" w:rsidP="00112C0D">
      <w:pPr>
        <w:rPr>
          <w:rFonts w:ascii="Arial Narrow" w:hAnsi="Arial Narrow"/>
          <w:i/>
          <w:sz w:val="20"/>
          <w:szCs w:val="20"/>
        </w:rPr>
      </w:pPr>
      <w:r w:rsidRPr="0029081A">
        <w:rPr>
          <w:rFonts w:ascii="Arial Narrow" w:hAnsi="Arial Narrow"/>
          <w:i/>
          <w:sz w:val="20"/>
          <w:szCs w:val="20"/>
        </w:rPr>
        <w:t xml:space="preserve">W przypadku składania ofert przez podmioty występujące wspólnie, warunek musi być spełniony przynajmniej przez jeden </w:t>
      </w:r>
    </w:p>
    <w:p w:rsidR="00EB1BF3" w:rsidRPr="007A6809" w:rsidRDefault="00EB1BF3" w:rsidP="00112C0D">
      <w:pPr>
        <w:rPr>
          <w:rFonts w:ascii="Arial Narrow" w:hAnsi="Arial Narrow" w:cs="ArialNarrow-Italic"/>
          <w:i/>
          <w:iCs/>
          <w:sz w:val="22"/>
          <w:szCs w:val="22"/>
        </w:rPr>
      </w:pPr>
      <w:r w:rsidRPr="0029081A">
        <w:rPr>
          <w:rFonts w:ascii="Arial Narrow" w:hAnsi="Arial Narrow"/>
          <w:i/>
          <w:sz w:val="20"/>
          <w:szCs w:val="20"/>
        </w:rPr>
        <w:t>z podmiotów.</w:t>
      </w:r>
    </w:p>
    <w:p w:rsidR="00EB1BF3" w:rsidRPr="007A6809" w:rsidRDefault="00EB1BF3" w:rsidP="0009145F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937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438"/>
        <w:gridCol w:w="1800"/>
        <w:gridCol w:w="1800"/>
        <w:gridCol w:w="2340"/>
      </w:tblGrid>
      <w:tr w:rsidR="00EB1BF3" w:rsidRPr="007A6809" w:rsidTr="00DF2712">
        <w:trPr>
          <w:cantSplit/>
          <w:trHeight w:val="1428"/>
        </w:trPr>
        <w:tc>
          <w:tcPr>
            <w:tcW w:w="3438" w:type="dxa"/>
            <w:shd w:val="clear" w:color="auto" w:fill="C0C0C0"/>
            <w:vAlign w:val="center"/>
          </w:tcPr>
          <w:p w:rsidR="00EB1BF3" w:rsidRPr="007A6809" w:rsidRDefault="00EB1BF3" w:rsidP="0009145F">
            <w:pPr>
              <w:jc w:val="center"/>
              <w:rPr>
                <w:rFonts w:ascii="Arial Narrow" w:hAnsi="Arial Narrow"/>
                <w:b/>
              </w:rPr>
            </w:pPr>
            <w:r w:rsidRPr="007A6809">
              <w:rPr>
                <w:rFonts w:ascii="Arial Narrow" w:hAnsi="Arial Narrow"/>
                <w:b/>
                <w:sz w:val="22"/>
                <w:szCs w:val="22"/>
              </w:rPr>
              <w:t>Nazwa zamówienia, rodzaj dostaw, miejsce wykonania:</w:t>
            </w:r>
          </w:p>
          <w:p w:rsidR="00EB1BF3" w:rsidRPr="007A6809" w:rsidRDefault="00EB1BF3" w:rsidP="0009145F">
            <w:pPr>
              <w:rPr>
                <w:rFonts w:ascii="Arial Narrow" w:hAnsi="Arial Narrow"/>
                <w:i/>
                <w:sz w:val="18"/>
                <w:szCs w:val="18"/>
                <w:u w:val="single"/>
              </w:rPr>
            </w:pPr>
            <w:r w:rsidRPr="007A6809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7A6809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7A6809">
              <w:rPr>
                <w:rFonts w:ascii="Arial Narrow" w:hAnsi="Arial Narrow" w:cs="ArialNarrow-Bold"/>
                <w:b/>
                <w:bCs/>
                <w:sz w:val="18"/>
                <w:szCs w:val="18"/>
                <w:u w:val="single"/>
              </w:rPr>
              <w:t>dostawa sprzętu do zimowego utrzymania dróg</w:t>
            </w:r>
          </w:p>
          <w:p w:rsidR="00EB1BF3" w:rsidRPr="007A6809" w:rsidRDefault="00EB1BF3" w:rsidP="0009145F">
            <w:pPr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shd w:val="clear" w:color="auto" w:fill="C0C0C0"/>
            <w:vAlign w:val="center"/>
          </w:tcPr>
          <w:p w:rsidR="00EB1BF3" w:rsidRPr="007A6809" w:rsidRDefault="00EB1BF3" w:rsidP="0009145F">
            <w:pPr>
              <w:jc w:val="center"/>
              <w:rPr>
                <w:rFonts w:ascii="Arial Narrow" w:hAnsi="Arial Narrow"/>
                <w:b/>
              </w:rPr>
            </w:pPr>
            <w:r w:rsidRPr="007A6809">
              <w:rPr>
                <w:rFonts w:ascii="Arial Narrow" w:hAnsi="Arial Narrow"/>
                <w:b/>
                <w:sz w:val="22"/>
                <w:szCs w:val="22"/>
              </w:rPr>
              <w:t>Wartość zrealizowanego zamówienia</w:t>
            </w:r>
          </w:p>
          <w:p w:rsidR="00EB1BF3" w:rsidRPr="007A6809" w:rsidRDefault="00EB1BF3" w:rsidP="0009145F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7A6809">
              <w:rPr>
                <w:rFonts w:ascii="Arial Narrow" w:hAnsi="Arial Narrow"/>
                <w:b/>
                <w:sz w:val="22"/>
                <w:szCs w:val="22"/>
              </w:rPr>
              <w:t>(brutto w zł)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EB1BF3" w:rsidRPr="007A6809" w:rsidRDefault="00EB1BF3" w:rsidP="0009145F">
            <w:pPr>
              <w:jc w:val="center"/>
              <w:rPr>
                <w:rFonts w:ascii="Arial Narrow" w:hAnsi="Arial Narrow"/>
                <w:b/>
              </w:rPr>
            </w:pPr>
            <w:r w:rsidRPr="007A6809">
              <w:rPr>
                <w:rFonts w:ascii="Arial Narrow" w:hAnsi="Arial Narrow"/>
                <w:b/>
                <w:sz w:val="22"/>
                <w:szCs w:val="22"/>
              </w:rPr>
              <w:t>Data zakończenia dostaw</w:t>
            </w:r>
          </w:p>
          <w:p w:rsidR="00EB1BF3" w:rsidRPr="007A6809" w:rsidRDefault="00EB1BF3" w:rsidP="0009145F">
            <w:pPr>
              <w:jc w:val="center"/>
              <w:rPr>
                <w:rFonts w:ascii="Arial Narrow" w:hAnsi="Arial Narrow"/>
                <w:b/>
              </w:rPr>
            </w:pPr>
          </w:p>
          <w:p w:rsidR="00EB1BF3" w:rsidRPr="007A6809" w:rsidRDefault="00EB1BF3" w:rsidP="00DF2712">
            <w:pPr>
              <w:jc w:val="center"/>
              <w:rPr>
                <w:rFonts w:ascii="Arial Narrow" w:hAnsi="Arial Narrow"/>
                <w:b/>
              </w:rPr>
            </w:pPr>
            <w:r w:rsidRPr="007A6809">
              <w:rPr>
                <w:rFonts w:ascii="Arial Narrow" w:hAnsi="Arial Narrow"/>
                <w:b/>
                <w:i/>
                <w:sz w:val="20"/>
                <w:szCs w:val="20"/>
              </w:rPr>
              <w:t>(dzień-miesiąc-rok)</w:t>
            </w:r>
          </w:p>
        </w:tc>
        <w:tc>
          <w:tcPr>
            <w:tcW w:w="2340" w:type="dxa"/>
            <w:shd w:val="clear" w:color="auto" w:fill="C0C0C0"/>
          </w:tcPr>
          <w:p w:rsidR="00EB1BF3" w:rsidRPr="007A6809" w:rsidRDefault="00EB1BF3" w:rsidP="0009145F">
            <w:pPr>
              <w:rPr>
                <w:rFonts w:ascii="Arial Narrow" w:hAnsi="Arial Narrow"/>
                <w:b/>
              </w:rPr>
            </w:pPr>
            <w:r w:rsidRPr="007A6809">
              <w:rPr>
                <w:rFonts w:ascii="Arial Narrow" w:hAnsi="Arial Narrow"/>
                <w:b/>
                <w:sz w:val="22"/>
                <w:szCs w:val="22"/>
              </w:rPr>
              <w:t xml:space="preserve">           </w:t>
            </w:r>
          </w:p>
          <w:p w:rsidR="00EB1BF3" w:rsidRPr="007A6809" w:rsidRDefault="00EB1BF3" w:rsidP="0009145F">
            <w:pPr>
              <w:jc w:val="center"/>
              <w:rPr>
                <w:rFonts w:ascii="Arial Narrow" w:hAnsi="Arial Narrow"/>
                <w:b/>
              </w:rPr>
            </w:pPr>
            <w:r w:rsidRPr="007A6809">
              <w:rPr>
                <w:rFonts w:ascii="Arial Narrow" w:hAnsi="Arial Narrow"/>
                <w:b/>
                <w:sz w:val="22"/>
                <w:szCs w:val="22"/>
              </w:rPr>
              <w:t>Nazwa</w:t>
            </w:r>
          </w:p>
          <w:p w:rsidR="00EB1BF3" w:rsidRPr="007A6809" w:rsidRDefault="00EB1BF3" w:rsidP="0009145F">
            <w:pPr>
              <w:jc w:val="center"/>
              <w:rPr>
                <w:rFonts w:ascii="Arial Narrow" w:hAnsi="Arial Narrow"/>
                <w:b/>
              </w:rPr>
            </w:pPr>
            <w:r w:rsidRPr="007A6809">
              <w:rPr>
                <w:rFonts w:ascii="Arial Narrow" w:hAnsi="Arial Narrow"/>
                <w:b/>
                <w:sz w:val="22"/>
                <w:szCs w:val="22"/>
              </w:rPr>
              <w:t>Zamawiającego</w:t>
            </w:r>
          </w:p>
        </w:tc>
      </w:tr>
      <w:tr w:rsidR="00EB1BF3" w:rsidRPr="007A6809" w:rsidTr="00DF2712">
        <w:trPr>
          <w:cantSplit/>
          <w:trHeight w:val="2843"/>
        </w:trPr>
        <w:tc>
          <w:tcPr>
            <w:tcW w:w="3438" w:type="dxa"/>
          </w:tcPr>
          <w:p w:rsidR="00EB1BF3" w:rsidRPr="007A6809" w:rsidRDefault="00EB1BF3" w:rsidP="0009145F">
            <w:pPr>
              <w:rPr>
                <w:rFonts w:ascii="Arial Narrow" w:hAnsi="Arial Narrow"/>
                <w:b/>
              </w:rPr>
            </w:pPr>
          </w:p>
          <w:p w:rsidR="00EB1BF3" w:rsidRPr="007A6809" w:rsidRDefault="00EB1BF3" w:rsidP="0009145F">
            <w:pPr>
              <w:rPr>
                <w:rFonts w:ascii="Arial Narrow" w:hAnsi="Arial Narrow"/>
                <w:b/>
              </w:rPr>
            </w:pPr>
          </w:p>
          <w:p w:rsidR="00EB1BF3" w:rsidRPr="007A6809" w:rsidRDefault="00EB1BF3" w:rsidP="0009145F">
            <w:pPr>
              <w:rPr>
                <w:rFonts w:ascii="Arial Narrow" w:hAnsi="Arial Narrow"/>
                <w:b/>
              </w:rPr>
            </w:pPr>
          </w:p>
          <w:p w:rsidR="00EB1BF3" w:rsidRPr="007A6809" w:rsidRDefault="00EB1BF3" w:rsidP="0009145F">
            <w:pPr>
              <w:rPr>
                <w:rFonts w:ascii="Arial Narrow" w:hAnsi="Arial Narrow"/>
                <w:b/>
              </w:rPr>
            </w:pPr>
          </w:p>
          <w:p w:rsidR="00EB1BF3" w:rsidRPr="007A6809" w:rsidRDefault="00EB1BF3" w:rsidP="0009145F">
            <w:pPr>
              <w:rPr>
                <w:rFonts w:ascii="Arial Narrow" w:hAnsi="Arial Narrow"/>
                <w:b/>
              </w:rPr>
            </w:pPr>
          </w:p>
          <w:p w:rsidR="00EB1BF3" w:rsidRPr="007A6809" w:rsidRDefault="00EB1BF3" w:rsidP="0009145F">
            <w:pPr>
              <w:rPr>
                <w:rFonts w:ascii="Arial Narrow" w:hAnsi="Arial Narrow"/>
                <w:b/>
              </w:rPr>
            </w:pPr>
          </w:p>
          <w:p w:rsidR="00EB1BF3" w:rsidRPr="007A6809" w:rsidRDefault="00EB1BF3" w:rsidP="0009145F">
            <w:pPr>
              <w:rPr>
                <w:rFonts w:ascii="Arial Narrow" w:hAnsi="Arial Narrow"/>
                <w:b/>
              </w:rPr>
            </w:pPr>
          </w:p>
          <w:p w:rsidR="00EB1BF3" w:rsidRPr="007A6809" w:rsidRDefault="00EB1BF3" w:rsidP="0009145F">
            <w:pPr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EB1BF3" w:rsidRPr="007A6809" w:rsidRDefault="00EB1BF3" w:rsidP="0009145F">
            <w:pPr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EB1BF3" w:rsidRPr="007A6809" w:rsidRDefault="00EB1BF3" w:rsidP="0009145F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:rsidR="00EB1BF3" w:rsidRPr="007A6809" w:rsidRDefault="00EB1BF3" w:rsidP="0009145F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EB1BF3" w:rsidRPr="007A6809" w:rsidRDefault="00EB1BF3" w:rsidP="0009145F">
      <w:pPr>
        <w:spacing w:line="192" w:lineRule="atLeast"/>
        <w:jc w:val="both"/>
        <w:textAlignment w:val="top"/>
        <w:rPr>
          <w:rFonts w:ascii="Arial Narrow" w:hAnsi="Arial Narrow"/>
          <w:i/>
          <w:sz w:val="20"/>
          <w:szCs w:val="20"/>
        </w:rPr>
      </w:pPr>
      <w:r w:rsidRPr="007A6809">
        <w:rPr>
          <w:rFonts w:ascii="Arial Narrow" w:hAnsi="Arial Narrow"/>
          <w:i/>
          <w:sz w:val="20"/>
          <w:szCs w:val="20"/>
        </w:rPr>
        <w:t>** niepotrzebne skreślić</w:t>
      </w:r>
    </w:p>
    <w:p w:rsidR="00EB1BF3" w:rsidRPr="007A6809" w:rsidRDefault="00EB1BF3" w:rsidP="0009145F">
      <w:pPr>
        <w:rPr>
          <w:rFonts w:ascii="Arial Narrow" w:hAnsi="Arial Narrow"/>
          <w:sz w:val="22"/>
          <w:szCs w:val="22"/>
        </w:rPr>
      </w:pPr>
    </w:p>
    <w:p w:rsidR="00EB1BF3" w:rsidRPr="007A6809" w:rsidRDefault="00EB1BF3" w:rsidP="0009145F">
      <w:pPr>
        <w:rPr>
          <w:rFonts w:ascii="Arial Narrow" w:hAnsi="Arial Narrow"/>
          <w:sz w:val="22"/>
          <w:szCs w:val="22"/>
        </w:rPr>
      </w:pPr>
    </w:p>
    <w:p w:rsidR="00EB1BF3" w:rsidRPr="007A6809" w:rsidRDefault="00EB1BF3" w:rsidP="0009145F">
      <w:pPr>
        <w:rPr>
          <w:rFonts w:ascii="Arial Narrow" w:hAnsi="Arial Narrow"/>
          <w:sz w:val="22"/>
          <w:szCs w:val="22"/>
        </w:rPr>
      </w:pPr>
    </w:p>
    <w:p w:rsidR="00EB1BF3" w:rsidRPr="007A6809" w:rsidRDefault="00EB1BF3" w:rsidP="0009145F">
      <w:pPr>
        <w:spacing w:before="60"/>
        <w:rPr>
          <w:rFonts w:ascii="Arial Narrow" w:hAnsi="Arial Narrow"/>
          <w:sz w:val="22"/>
          <w:szCs w:val="22"/>
          <w:lang w:eastAsia="en-US"/>
        </w:rPr>
      </w:pPr>
      <w:r w:rsidRPr="007A6809">
        <w:rPr>
          <w:rFonts w:ascii="Arial Narrow" w:hAnsi="Arial Narrow"/>
          <w:sz w:val="28"/>
          <w:szCs w:val="22"/>
          <w:lang w:eastAsia="en-US"/>
        </w:rPr>
        <w:t xml:space="preserve">                                                                                                           </w:t>
      </w:r>
      <w:r w:rsidRPr="007A6809">
        <w:rPr>
          <w:rFonts w:ascii="Arial Narrow" w:hAnsi="Arial Narrow"/>
          <w:sz w:val="22"/>
          <w:szCs w:val="22"/>
          <w:lang w:eastAsia="en-US"/>
        </w:rPr>
        <w:t xml:space="preserve"> Podpisano:</w:t>
      </w:r>
    </w:p>
    <w:p w:rsidR="00EB1BF3" w:rsidRPr="007A6809" w:rsidRDefault="00EB1BF3" w:rsidP="0009145F">
      <w:pPr>
        <w:rPr>
          <w:rFonts w:ascii="Arial Narrow" w:hAnsi="Arial Narrow"/>
          <w:sz w:val="22"/>
          <w:szCs w:val="22"/>
          <w:lang w:eastAsia="en-US"/>
        </w:rPr>
      </w:pPr>
    </w:p>
    <w:p w:rsidR="00EB1BF3" w:rsidRPr="007A6809" w:rsidRDefault="00EB1BF3" w:rsidP="0009145F">
      <w:pPr>
        <w:rPr>
          <w:rFonts w:ascii="Arial Narrow" w:hAnsi="Arial Narrow"/>
          <w:sz w:val="22"/>
          <w:szCs w:val="22"/>
          <w:lang w:eastAsia="en-US"/>
        </w:rPr>
      </w:pPr>
    </w:p>
    <w:p w:rsidR="00EB1BF3" w:rsidRPr="007A6809" w:rsidRDefault="00EB1BF3" w:rsidP="0009145F">
      <w:pPr>
        <w:rPr>
          <w:rFonts w:ascii="Arial Narrow" w:hAnsi="Arial Narrow"/>
          <w:sz w:val="18"/>
          <w:szCs w:val="18"/>
          <w:lang w:eastAsia="en-US"/>
        </w:rPr>
      </w:pPr>
      <w:r w:rsidRPr="007A6809">
        <w:rPr>
          <w:rFonts w:ascii="Arial Narrow" w:hAnsi="Arial Narrow"/>
          <w:sz w:val="22"/>
          <w:szCs w:val="22"/>
        </w:rPr>
        <w:t xml:space="preserve">__________________ dnia __ __ _____ roku          </w:t>
      </w:r>
      <w:r w:rsidRPr="007A6809">
        <w:rPr>
          <w:rFonts w:ascii="Arial Narrow" w:hAnsi="Arial Narrow"/>
          <w:sz w:val="18"/>
          <w:szCs w:val="18"/>
          <w:lang w:eastAsia="en-US"/>
        </w:rPr>
        <w:t xml:space="preserve">                                     ........................................................................     </w:t>
      </w:r>
      <w:r w:rsidRPr="007A6809">
        <w:rPr>
          <w:rFonts w:ascii="Arial Narrow" w:hAnsi="Arial Narrow"/>
          <w:sz w:val="18"/>
          <w:szCs w:val="18"/>
          <w:lang w:eastAsia="en-US"/>
        </w:rPr>
        <w:tab/>
        <w:t xml:space="preserve">                                                                                                                     </w:t>
      </w:r>
      <w:r w:rsidRPr="007A6809">
        <w:rPr>
          <w:rFonts w:ascii="Arial Narrow" w:hAnsi="Arial Narrow"/>
          <w:sz w:val="16"/>
          <w:szCs w:val="16"/>
          <w:lang w:eastAsia="en-US"/>
        </w:rPr>
        <w:t>(</w:t>
      </w:r>
      <w:r w:rsidRPr="007A6809">
        <w:rPr>
          <w:rFonts w:ascii="Arial Narrow" w:hAnsi="Arial Narrow"/>
          <w:i/>
          <w:sz w:val="16"/>
          <w:szCs w:val="16"/>
          <w:lang w:eastAsia="en-US"/>
        </w:rPr>
        <w:t xml:space="preserve">czytelny podpis upełnomocnionego przedstawiciela lub </w:t>
      </w:r>
    </w:p>
    <w:p w:rsidR="00EB1BF3" w:rsidRPr="007A6809" w:rsidRDefault="00EB1BF3" w:rsidP="0009145F">
      <w:pPr>
        <w:ind w:left="6372"/>
        <w:rPr>
          <w:rFonts w:ascii="Arial Narrow" w:hAnsi="Arial Narrow"/>
          <w:sz w:val="16"/>
          <w:szCs w:val="16"/>
          <w:lang w:eastAsia="en-US"/>
        </w:rPr>
      </w:pPr>
      <w:r w:rsidRPr="007A6809">
        <w:rPr>
          <w:rFonts w:ascii="Arial Narrow" w:hAnsi="Arial Narrow"/>
          <w:i/>
          <w:sz w:val="16"/>
          <w:szCs w:val="16"/>
          <w:lang w:eastAsia="en-US"/>
        </w:rPr>
        <w:t xml:space="preserve">     imienna pieczątka + podpis)</w:t>
      </w:r>
    </w:p>
    <w:p w:rsidR="00EB1BF3" w:rsidRPr="007A6809" w:rsidRDefault="00EB1BF3" w:rsidP="0009145F">
      <w:pPr>
        <w:ind w:left="6372" w:firstLine="708"/>
        <w:jc w:val="right"/>
        <w:rPr>
          <w:rFonts w:ascii="Arial Narrow" w:hAnsi="Arial Narrow"/>
          <w:sz w:val="22"/>
          <w:szCs w:val="22"/>
        </w:rPr>
      </w:pPr>
      <w:r w:rsidRPr="007A6809">
        <w:rPr>
          <w:sz w:val="16"/>
          <w:szCs w:val="16"/>
        </w:rPr>
        <w:br w:type="page"/>
      </w:r>
    </w:p>
    <w:p w:rsidR="00EB1BF3" w:rsidRPr="007A6809" w:rsidRDefault="00EB1BF3" w:rsidP="0009145F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7A6809">
        <w:rPr>
          <w:rFonts w:ascii="Arial Narrow" w:hAnsi="Arial Narrow"/>
          <w:sz w:val="22"/>
          <w:szCs w:val="22"/>
        </w:rPr>
        <w:t xml:space="preserve">     </w:t>
      </w:r>
      <w:r w:rsidRPr="007A6809">
        <w:rPr>
          <w:rFonts w:ascii="Arial Narrow" w:hAnsi="Arial Narrow"/>
          <w:sz w:val="20"/>
          <w:szCs w:val="20"/>
        </w:rPr>
        <w:t>Załącznik nr 4a</w:t>
      </w:r>
    </w:p>
    <w:p w:rsidR="00EB1BF3" w:rsidRPr="007A6809" w:rsidRDefault="00EB1BF3" w:rsidP="0009145F">
      <w:pPr>
        <w:jc w:val="right"/>
        <w:rPr>
          <w:rFonts w:ascii="Arial Narrow" w:hAnsi="Arial Narrow"/>
          <w:sz w:val="20"/>
          <w:szCs w:val="20"/>
        </w:rPr>
      </w:pPr>
      <w:r w:rsidRPr="007A6809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EB1BF3" w:rsidRPr="007A6809" w:rsidRDefault="00EB1BF3" w:rsidP="0009145F">
      <w:pPr>
        <w:jc w:val="both"/>
        <w:rPr>
          <w:rFonts w:ascii="Arial Narrow" w:hAnsi="Arial Narrow"/>
          <w:sz w:val="22"/>
          <w:szCs w:val="22"/>
        </w:rPr>
      </w:pPr>
      <w:r w:rsidRPr="007A6809">
        <w:rPr>
          <w:rFonts w:ascii="Arial Narrow" w:hAnsi="Arial Narrow"/>
          <w:sz w:val="22"/>
          <w:szCs w:val="22"/>
        </w:rPr>
        <w:t>...................................</w:t>
      </w:r>
    </w:p>
    <w:p w:rsidR="00EB1BF3" w:rsidRPr="007A6809" w:rsidRDefault="00EB1BF3" w:rsidP="0009145F">
      <w:pPr>
        <w:jc w:val="both"/>
        <w:rPr>
          <w:rFonts w:ascii="Arial Narrow" w:hAnsi="Arial Narrow"/>
          <w:i/>
          <w:sz w:val="22"/>
          <w:szCs w:val="22"/>
        </w:rPr>
      </w:pPr>
      <w:r w:rsidRPr="007A6809">
        <w:rPr>
          <w:rFonts w:ascii="Arial Narrow" w:hAnsi="Arial Narrow"/>
          <w:i/>
          <w:sz w:val="16"/>
          <w:szCs w:val="16"/>
        </w:rPr>
        <w:t xml:space="preserve">        (pieczęć wykonawcy)</w:t>
      </w:r>
    </w:p>
    <w:p w:rsidR="00EB1BF3" w:rsidRPr="007A6809" w:rsidRDefault="00EB1BF3" w:rsidP="0009145F">
      <w:r w:rsidRPr="007A6809">
        <w:tab/>
      </w:r>
    </w:p>
    <w:p w:rsidR="00EB1BF3" w:rsidRPr="007A6809" w:rsidRDefault="00EB1BF3" w:rsidP="0009145F">
      <w:pPr>
        <w:spacing w:line="240" w:lineRule="atLeast"/>
        <w:rPr>
          <w:sz w:val="22"/>
          <w:szCs w:val="22"/>
        </w:rPr>
      </w:pPr>
    </w:p>
    <w:p w:rsidR="00EB1BF3" w:rsidRPr="007A6809" w:rsidRDefault="00EB1BF3" w:rsidP="0009145F">
      <w:pPr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  <w:r w:rsidRPr="007A6809">
        <w:rPr>
          <w:rFonts w:ascii="Arial Narrow" w:hAnsi="Arial Narrow"/>
          <w:b/>
          <w:bCs/>
          <w:sz w:val="22"/>
          <w:szCs w:val="22"/>
          <w:u w:val="single"/>
        </w:rPr>
        <w:t xml:space="preserve">WARUNKI  GWARANCJI  I  SERWISOWANIA </w:t>
      </w:r>
    </w:p>
    <w:p w:rsidR="00EB1BF3" w:rsidRPr="007A6809" w:rsidRDefault="00EB1BF3" w:rsidP="0009145F">
      <w:pPr>
        <w:ind w:left="1416" w:firstLine="708"/>
        <w:rPr>
          <w:rFonts w:ascii="Arial Narrow" w:hAnsi="Arial Narrow"/>
          <w:b/>
          <w:bCs/>
          <w:sz w:val="22"/>
          <w:szCs w:val="22"/>
          <w:u w:val="single"/>
        </w:rPr>
      </w:pPr>
      <w:r w:rsidRPr="007A6809">
        <w:rPr>
          <w:rFonts w:ascii="Arial Narrow" w:hAnsi="Arial Narrow"/>
          <w:b/>
          <w:sz w:val="22"/>
          <w:szCs w:val="22"/>
        </w:rPr>
        <w:t xml:space="preserve">                    </w:t>
      </w:r>
      <w:r>
        <w:rPr>
          <w:rFonts w:ascii="Arial Narrow" w:hAnsi="Arial Narrow"/>
          <w:b/>
          <w:sz w:val="22"/>
          <w:szCs w:val="22"/>
        </w:rPr>
        <w:t xml:space="preserve">  (dotyczy posypywarko – solarki</w:t>
      </w:r>
      <w:r w:rsidRPr="007A6809">
        <w:rPr>
          <w:rFonts w:ascii="Arial Narrow" w:hAnsi="Arial Narrow"/>
          <w:b/>
          <w:sz w:val="22"/>
          <w:szCs w:val="22"/>
        </w:rPr>
        <w:t>)</w:t>
      </w:r>
      <w:r w:rsidRPr="007A6809">
        <w:rPr>
          <w:rFonts w:ascii="Arial Narrow" w:hAnsi="Arial Narrow"/>
          <w:b/>
          <w:bCs/>
          <w:sz w:val="22"/>
          <w:szCs w:val="22"/>
          <w:u w:val="single"/>
        </w:rPr>
        <w:t xml:space="preserve"> </w:t>
      </w:r>
    </w:p>
    <w:p w:rsidR="00EB1BF3" w:rsidRPr="007A6809" w:rsidRDefault="00EB1BF3" w:rsidP="0009145F">
      <w:pPr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</w:p>
    <w:p w:rsidR="00EB1BF3" w:rsidRPr="007A6809" w:rsidRDefault="00EB1BF3" w:rsidP="0009145F">
      <w:pPr>
        <w:ind w:right="11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Zapytanie ofertowe na</w:t>
      </w:r>
      <w:r w:rsidRPr="007A6809">
        <w:rPr>
          <w:rFonts w:ascii="Arial Narrow" w:hAnsi="Arial Narrow"/>
          <w:sz w:val="22"/>
          <w:szCs w:val="22"/>
        </w:rPr>
        <w:t>:</w:t>
      </w:r>
    </w:p>
    <w:p w:rsidR="00EB1BF3" w:rsidRPr="007A6809" w:rsidRDefault="00EB1BF3" w:rsidP="001B63FB">
      <w:pPr>
        <w:ind w:right="110"/>
        <w:rPr>
          <w:rFonts w:ascii="Arial Narrow" w:hAnsi="Arial Narrow"/>
          <w:sz w:val="22"/>
          <w:szCs w:val="22"/>
        </w:rPr>
      </w:pPr>
      <w:r w:rsidRPr="007A6809">
        <w:rPr>
          <w:rFonts w:ascii="Arial Narrow" w:hAnsi="Arial Narrow"/>
          <w:b/>
        </w:rPr>
        <w:t xml:space="preserve">Dostawa 1 szt. fabrycznie nowej posypywarko-solarki o pojemności </w:t>
      </w:r>
      <w:smartTag w:uri="urn:schemas-microsoft-com:office:smarttags" w:element="metricconverter">
        <w:smartTagPr>
          <w:attr w:name="ProductID" w:val="7 m3"/>
        </w:smartTagPr>
        <w:r w:rsidRPr="007A6809">
          <w:rPr>
            <w:rFonts w:ascii="Arial Narrow" w:hAnsi="Arial Narrow"/>
            <w:b/>
          </w:rPr>
          <w:t>7 m3</w:t>
        </w:r>
      </w:smartTag>
      <w:r w:rsidRPr="007A6809">
        <w:rPr>
          <w:rFonts w:ascii="Arial Narrow" w:hAnsi="Arial Narrow"/>
          <w:b/>
        </w:rPr>
        <w:t xml:space="preserve"> przeznaczonej do zwalczania śliskości zimowej ora</w:t>
      </w:r>
      <w:r>
        <w:rPr>
          <w:rFonts w:ascii="Arial Narrow" w:hAnsi="Arial Narrow"/>
          <w:b/>
        </w:rPr>
        <w:t>z 1 szt. fabrycznie nowego pługa</w:t>
      </w:r>
      <w:r w:rsidRPr="007A6809">
        <w:rPr>
          <w:rFonts w:ascii="Arial Narrow" w:hAnsi="Arial Narrow"/>
          <w:b/>
        </w:rPr>
        <w:t xml:space="preserve"> drogowego jednostronnego przeznaczonego do zgarniania śniegu: puszystego, zbitego oraz mokrego</w:t>
      </w:r>
    </w:p>
    <w:p w:rsidR="00EB1BF3" w:rsidRPr="007A6809" w:rsidRDefault="00EB1BF3" w:rsidP="0009145F">
      <w:pPr>
        <w:spacing w:line="240" w:lineRule="atLeast"/>
        <w:jc w:val="both"/>
        <w:rPr>
          <w:rFonts w:ascii="Arial Narrow" w:hAnsi="Arial Narrow"/>
          <w:sz w:val="22"/>
          <w:szCs w:val="22"/>
        </w:rPr>
      </w:pPr>
    </w:p>
    <w:p w:rsidR="00EB1BF3" w:rsidRPr="007A6809" w:rsidRDefault="00EB1BF3" w:rsidP="0009145F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7A6809">
        <w:rPr>
          <w:rFonts w:ascii="Arial Narrow" w:hAnsi="Arial Narrow"/>
          <w:sz w:val="22"/>
          <w:szCs w:val="22"/>
        </w:rPr>
        <w:t>Oświadczam, że posiadamy autoryzowany serwis gwarancyjny.</w:t>
      </w:r>
    </w:p>
    <w:p w:rsidR="00EB1BF3" w:rsidRPr="007A6809" w:rsidRDefault="00EB1BF3" w:rsidP="0009145F">
      <w:pPr>
        <w:spacing w:line="360" w:lineRule="auto"/>
        <w:rPr>
          <w:rFonts w:ascii="Arial Narrow" w:hAnsi="Arial Narrow"/>
          <w:sz w:val="22"/>
          <w:szCs w:val="22"/>
        </w:rPr>
      </w:pPr>
      <w:r w:rsidRPr="007A6809">
        <w:rPr>
          <w:rFonts w:ascii="Arial Narrow" w:hAnsi="Arial Narrow"/>
          <w:sz w:val="22"/>
          <w:szCs w:val="22"/>
        </w:rPr>
        <w:t>Znajduje się on: ...............................................................................................................</w:t>
      </w:r>
    </w:p>
    <w:p w:rsidR="00EB1BF3" w:rsidRPr="007A6809" w:rsidRDefault="00EB1BF3" w:rsidP="0009145F">
      <w:pPr>
        <w:spacing w:line="360" w:lineRule="auto"/>
        <w:rPr>
          <w:rFonts w:ascii="Arial Narrow" w:hAnsi="Arial Narrow"/>
          <w:sz w:val="22"/>
          <w:szCs w:val="22"/>
        </w:rPr>
      </w:pPr>
      <w:r w:rsidRPr="007A6809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EB1BF3" w:rsidRPr="007A6809" w:rsidRDefault="00EB1BF3" w:rsidP="0009145F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EB1BF3" w:rsidRPr="007A6809" w:rsidTr="0009145F">
        <w:tc>
          <w:tcPr>
            <w:tcW w:w="4606" w:type="dxa"/>
          </w:tcPr>
          <w:p w:rsidR="00EB1BF3" w:rsidRPr="007A6809" w:rsidRDefault="00EB1BF3" w:rsidP="0009145F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7A6809">
              <w:rPr>
                <w:rFonts w:ascii="Arial Narrow" w:hAnsi="Arial Narrow"/>
                <w:b/>
                <w:bCs/>
                <w:sz w:val="22"/>
                <w:szCs w:val="22"/>
              </w:rPr>
              <w:t>Wymagania Zamawiającego</w:t>
            </w:r>
          </w:p>
          <w:p w:rsidR="00EB1BF3" w:rsidRPr="007A6809" w:rsidRDefault="00EB1BF3" w:rsidP="0009145F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4606" w:type="dxa"/>
          </w:tcPr>
          <w:p w:rsidR="00EB1BF3" w:rsidRPr="007A6809" w:rsidRDefault="00EB1BF3" w:rsidP="0009145F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</w:rPr>
            </w:pPr>
            <w:r w:rsidRPr="007A6809">
              <w:rPr>
                <w:rFonts w:ascii="Arial Narrow" w:hAnsi="Arial Narrow"/>
                <w:b/>
                <w:sz w:val="22"/>
                <w:szCs w:val="22"/>
              </w:rPr>
              <w:t>Oferowane warunki</w:t>
            </w:r>
          </w:p>
        </w:tc>
      </w:tr>
      <w:tr w:rsidR="00EB1BF3" w:rsidRPr="007A6809" w:rsidTr="0009145F">
        <w:tc>
          <w:tcPr>
            <w:tcW w:w="4606" w:type="dxa"/>
          </w:tcPr>
          <w:p w:rsidR="00EB1BF3" w:rsidRPr="007A6809" w:rsidRDefault="00EB1BF3" w:rsidP="0009145F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  <w:b/>
                <w:bCs/>
                <w:sz w:val="22"/>
                <w:szCs w:val="22"/>
              </w:rPr>
              <w:t>SERWIS I GWARANCJA</w:t>
            </w:r>
          </w:p>
        </w:tc>
        <w:tc>
          <w:tcPr>
            <w:tcW w:w="4606" w:type="dxa"/>
          </w:tcPr>
          <w:p w:rsidR="00EB1BF3" w:rsidRPr="007A6809" w:rsidRDefault="00EB1BF3" w:rsidP="0009145F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  <w:sz w:val="22"/>
                <w:szCs w:val="22"/>
              </w:rPr>
              <w:t>x</w:t>
            </w:r>
          </w:p>
        </w:tc>
      </w:tr>
      <w:tr w:rsidR="00EB1BF3" w:rsidRPr="007A6809" w:rsidTr="0009145F">
        <w:tc>
          <w:tcPr>
            <w:tcW w:w="4606" w:type="dxa"/>
          </w:tcPr>
          <w:p w:rsidR="00EB1BF3" w:rsidRPr="007A6809" w:rsidRDefault="00EB1BF3" w:rsidP="0009145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  <w:sz w:val="22"/>
                <w:szCs w:val="22"/>
              </w:rPr>
              <w:t>rodzaj gwarancji :</w:t>
            </w:r>
          </w:p>
          <w:p w:rsidR="00EB1BF3" w:rsidRPr="007A6809" w:rsidRDefault="00EB1BF3" w:rsidP="0009145F">
            <w:pPr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  <w:sz w:val="22"/>
                <w:szCs w:val="22"/>
              </w:rPr>
              <w:t>blachy</w:t>
            </w:r>
          </w:p>
          <w:p w:rsidR="00EB1BF3" w:rsidRPr="007A6809" w:rsidRDefault="00EB1BF3" w:rsidP="0009145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  <w:sz w:val="22"/>
                <w:szCs w:val="22"/>
              </w:rPr>
              <w:t xml:space="preserve"> - układ elektrohydrauliczny, silnik</w:t>
            </w:r>
          </w:p>
        </w:tc>
        <w:tc>
          <w:tcPr>
            <w:tcW w:w="4606" w:type="dxa"/>
          </w:tcPr>
          <w:p w:rsidR="00EB1BF3" w:rsidRPr="007A6809" w:rsidRDefault="00EB1BF3" w:rsidP="0009145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</w:rPr>
            </w:pPr>
          </w:p>
        </w:tc>
      </w:tr>
      <w:tr w:rsidR="00EB1BF3" w:rsidRPr="007A6809" w:rsidTr="0009145F">
        <w:tc>
          <w:tcPr>
            <w:tcW w:w="4606" w:type="dxa"/>
          </w:tcPr>
          <w:p w:rsidR="00EB1BF3" w:rsidRPr="007A6809" w:rsidRDefault="00EB1BF3" w:rsidP="0009145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  <w:sz w:val="22"/>
                <w:szCs w:val="22"/>
              </w:rPr>
              <w:t>od kiedy rozpoczyna się okres gwarancji</w:t>
            </w:r>
          </w:p>
          <w:p w:rsidR="00EB1BF3" w:rsidRPr="007A6809" w:rsidRDefault="00EB1BF3" w:rsidP="0009145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</w:rPr>
            </w:pPr>
          </w:p>
        </w:tc>
        <w:tc>
          <w:tcPr>
            <w:tcW w:w="4606" w:type="dxa"/>
          </w:tcPr>
          <w:p w:rsidR="00EB1BF3" w:rsidRPr="007A6809" w:rsidRDefault="00EB1BF3" w:rsidP="0009145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</w:rPr>
            </w:pPr>
          </w:p>
        </w:tc>
      </w:tr>
      <w:tr w:rsidR="00EB1BF3" w:rsidRPr="007A6809" w:rsidTr="0009145F">
        <w:tc>
          <w:tcPr>
            <w:tcW w:w="4606" w:type="dxa"/>
          </w:tcPr>
          <w:p w:rsidR="00EB1BF3" w:rsidRPr="007A6809" w:rsidRDefault="00EB1BF3" w:rsidP="0009145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  <w:sz w:val="22"/>
                <w:szCs w:val="22"/>
              </w:rPr>
              <w:t>max czas usunięcia awarii  (za wyjątkiem napraw powypadkowych)</w:t>
            </w:r>
            <w:r w:rsidRPr="007A6809">
              <w:rPr>
                <w:rFonts w:ascii="Arial Narrow" w:hAnsi="Arial Narrow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4606" w:type="dxa"/>
          </w:tcPr>
          <w:p w:rsidR="00EB1BF3" w:rsidRPr="007A6809" w:rsidRDefault="00EB1BF3" w:rsidP="0009145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</w:rPr>
            </w:pPr>
          </w:p>
        </w:tc>
      </w:tr>
      <w:tr w:rsidR="00EB1BF3" w:rsidRPr="007A6809" w:rsidTr="0009145F">
        <w:tc>
          <w:tcPr>
            <w:tcW w:w="4606" w:type="dxa"/>
          </w:tcPr>
          <w:p w:rsidR="00EB1BF3" w:rsidRPr="007A6809" w:rsidRDefault="00EB1BF3" w:rsidP="0009145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  <w:sz w:val="22"/>
                <w:szCs w:val="22"/>
              </w:rPr>
              <w:t>min. liczba dni naprawy przedłużająca okres gwarancji</w:t>
            </w:r>
          </w:p>
        </w:tc>
        <w:tc>
          <w:tcPr>
            <w:tcW w:w="4606" w:type="dxa"/>
          </w:tcPr>
          <w:p w:rsidR="00EB1BF3" w:rsidRPr="007A6809" w:rsidRDefault="00EB1BF3" w:rsidP="0009145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</w:rPr>
            </w:pPr>
          </w:p>
          <w:p w:rsidR="00EB1BF3" w:rsidRPr="007A6809" w:rsidRDefault="00EB1BF3" w:rsidP="0009145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</w:rPr>
            </w:pPr>
          </w:p>
        </w:tc>
      </w:tr>
    </w:tbl>
    <w:p w:rsidR="00EB1BF3" w:rsidRPr="007A6809" w:rsidRDefault="00EB1BF3" w:rsidP="0009145F">
      <w:pPr>
        <w:rPr>
          <w:rFonts w:ascii="Arial Narrow" w:hAnsi="Arial Narrow"/>
          <w:sz w:val="22"/>
          <w:szCs w:val="22"/>
        </w:rPr>
      </w:pPr>
    </w:p>
    <w:p w:rsidR="00EB1BF3" w:rsidRPr="007A6809" w:rsidRDefault="00EB1BF3" w:rsidP="0009145F">
      <w:pPr>
        <w:jc w:val="both"/>
        <w:rPr>
          <w:rFonts w:ascii="Arial Narrow" w:hAnsi="Arial Narrow"/>
          <w:sz w:val="22"/>
          <w:szCs w:val="22"/>
        </w:rPr>
      </w:pPr>
      <w:r w:rsidRPr="007A6809">
        <w:rPr>
          <w:rFonts w:ascii="Arial Narrow" w:hAnsi="Arial Narrow"/>
          <w:sz w:val="22"/>
          <w:szCs w:val="22"/>
        </w:rPr>
        <w:t xml:space="preserve">*-  max czas usunięcia awarii przez ekipę serwisową nie przekroczy 2 dni od momentu zgłoszenia, a naprawy odbywać się będą w godz. pracy jednostek ZDW </w:t>
      </w:r>
    </w:p>
    <w:p w:rsidR="00EB1BF3" w:rsidRPr="007A6809" w:rsidRDefault="00EB1BF3" w:rsidP="0009145F">
      <w:pPr>
        <w:jc w:val="both"/>
        <w:rPr>
          <w:rFonts w:ascii="Arial Narrow" w:hAnsi="Arial Narrow"/>
          <w:sz w:val="22"/>
          <w:szCs w:val="22"/>
        </w:rPr>
      </w:pPr>
    </w:p>
    <w:p w:rsidR="00EB1BF3" w:rsidRPr="007A6809" w:rsidRDefault="00EB1BF3" w:rsidP="0009145F">
      <w:pPr>
        <w:jc w:val="both"/>
        <w:rPr>
          <w:rFonts w:ascii="Arial Narrow" w:hAnsi="Arial Narrow"/>
          <w:sz w:val="22"/>
          <w:szCs w:val="22"/>
        </w:rPr>
      </w:pPr>
      <w:r w:rsidRPr="007A6809">
        <w:rPr>
          <w:rFonts w:ascii="Arial Narrow" w:hAnsi="Arial Narrow"/>
          <w:sz w:val="22"/>
          <w:szCs w:val="22"/>
        </w:rPr>
        <w:t>Zobowiązujemy się do dostarczenia wraz z urządzeniem dokumentu gwarancyjnego w języku polskim .                       W dokumencie gwarancyjnym podamy warunki gwarancji  nie gorsze od podanych w powyższym formularzu</w:t>
      </w:r>
    </w:p>
    <w:p w:rsidR="00EB1BF3" w:rsidRPr="007A6809" w:rsidRDefault="00EB1BF3" w:rsidP="0009145F">
      <w:pPr>
        <w:rPr>
          <w:rFonts w:ascii="Arial Narrow" w:hAnsi="Arial Narrow"/>
          <w:sz w:val="22"/>
          <w:szCs w:val="22"/>
        </w:rPr>
      </w:pPr>
    </w:p>
    <w:p w:rsidR="00EB1BF3" w:rsidRPr="007A6809" w:rsidRDefault="00EB1BF3" w:rsidP="0009145F">
      <w:pPr>
        <w:rPr>
          <w:rFonts w:ascii="Arial Narrow" w:hAnsi="Arial Narrow"/>
          <w:sz w:val="22"/>
          <w:szCs w:val="22"/>
        </w:rPr>
      </w:pPr>
    </w:p>
    <w:p w:rsidR="00EB1BF3" w:rsidRPr="007A6809" w:rsidRDefault="00EB1BF3" w:rsidP="0009145F">
      <w:pPr>
        <w:rPr>
          <w:rFonts w:ascii="Arial Narrow" w:hAnsi="Arial Narrow"/>
          <w:sz w:val="22"/>
          <w:szCs w:val="22"/>
        </w:rPr>
      </w:pPr>
    </w:p>
    <w:p w:rsidR="00EB1BF3" w:rsidRPr="007A6809" w:rsidRDefault="00EB1BF3" w:rsidP="0009145F">
      <w:pPr>
        <w:spacing w:before="60"/>
        <w:rPr>
          <w:rFonts w:ascii="Arial Narrow" w:hAnsi="Arial Narrow"/>
          <w:sz w:val="22"/>
          <w:szCs w:val="22"/>
          <w:lang w:eastAsia="en-US"/>
        </w:rPr>
      </w:pPr>
      <w:r w:rsidRPr="007A6809">
        <w:rPr>
          <w:rFonts w:ascii="Arial Narrow" w:hAnsi="Arial Narrow"/>
          <w:sz w:val="28"/>
          <w:szCs w:val="22"/>
          <w:lang w:eastAsia="en-US"/>
        </w:rPr>
        <w:t xml:space="preserve">                                                                                                       </w:t>
      </w:r>
      <w:r w:rsidRPr="007A6809">
        <w:rPr>
          <w:rFonts w:ascii="Arial Narrow" w:hAnsi="Arial Narrow"/>
          <w:sz w:val="22"/>
          <w:szCs w:val="22"/>
          <w:lang w:eastAsia="en-US"/>
        </w:rPr>
        <w:t xml:space="preserve"> Podpisano:</w:t>
      </w:r>
    </w:p>
    <w:p w:rsidR="00EB1BF3" w:rsidRPr="007A6809" w:rsidRDefault="00EB1BF3" w:rsidP="0009145F">
      <w:pPr>
        <w:rPr>
          <w:rFonts w:ascii="Arial Narrow" w:hAnsi="Arial Narrow"/>
          <w:sz w:val="22"/>
          <w:szCs w:val="22"/>
          <w:lang w:eastAsia="en-US"/>
        </w:rPr>
      </w:pPr>
    </w:p>
    <w:p w:rsidR="00EB1BF3" w:rsidRPr="007A6809" w:rsidRDefault="00EB1BF3" w:rsidP="0009145F">
      <w:pPr>
        <w:rPr>
          <w:rFonts w:ascii="Arial Narrow" w:hAnsi="Arial Narrow"/>
          <w:sz w:val="22"/>
          <w:szCs w:val="22"/>
          <w:lang w:eastAsia="en-US"/>
        </w:rPr>
      </w:pPr>
    </w:p>
    <w:p w:rsidR="00EB1BF3" w:rsidRPr="007A6809" w:rsidRDefault="00EB1BF3" w:rsidP="0009145F">
      <w:pPr>
        <w:rPr>
          <w:rFonts w:ascii="Arial Narrow" w:hAnsi="Arial Narrow"/>
          <w:sz w:val="18"/>
          <w:szCs w:val="18"/>
          <w:lang w:eastAsia="en-US"/>
        </w:rPr>
      </w:pPr>
      <w:r w:rsidRPr="007A6809">
        <w:rPr>
          <w:rFonts w:ascii="Arial Narrow" w:hAnsi="Arial Narrow"/>
          <w:sz w:val="22"/>
          <w:szCs w:val="22"/>
        </w:rPr>
        <w:t xml:space="preserve">__________________ dnia __ __ _____ roku         </w:t>
      </w:r>
      <w:r w:rsidRPr="007A6809">
        <w:rPr>
          <w:rFonts w:ascii="Arial Narrow" w:hAnsi="Arial Narrow"/>
          <w:sz w:val="18"/>
          <w:szCs w:val="18"/>
          <w:lang w:eastAsia="en-US"/>
        </w:rPr>
        <w:t xml:space="preserve">                                       ........................................................................ </w:t>
      </w:r>
      <w:r w:rsidRPr="007A6809">
        <w:rPr>
          <w:rFonts w:ascii="Arial Narrow" w:hAnsi="Arial Narrow"/>
          <w:sz w:val="18"/>
          <w:szCs w:val="18"/>
          <w:lang w:eastAsia="en-US"/>
        </w:rPr>
        <w:tab/>
        <w:t xml:space="preserve">                                                                                                                      </w:t>
      </w:r>
      <w:r w:rsidRPr="007A6809">
        <w:rPr>
          <w:rFonts w:ascii="Arial Narrow" w:hAnsi="Arial Narrow"/>
          <w:sz w:val="16"/>
          <w:szCs w:val="16"/>
          <w:lang w:eastAsia="en-US"/>
        </w:rPr>
        <w:t>(</w:t>
      </w:r>
      <w:r w:rsidRPr="007A6809">
        <w:rPr>
          <w:rFonts w:ascii="Arial Narrow" w:hAnsi="Arial Narrow"/>
          <w:i/>
          <w:sz w:val="16"/>
          <w:szCs w:val="16"/>
          <w:lang w:eastAsia="en-US"/>
        </w:rPr>
        <w:t xml:space="preserve">czytelny podpis upełnomocnionego przedstawiciela lub </w:t>
      </w:r>
    </w:p>
    <w:p w:rsidR="00EB1BF3" w:rsidRPr="007A6809" w:rsidRDefault="00EB1BF3" w:rsidP="0009145F">
      <w:pPr>
        <w:ind w:left="6372"/>
        <w:rPr>
          <w:rFonts w:ascii="Arial Narrow" w:hAnsi="Arial Narrow"/>
          <w:sz w:val="16"/>
          <w:szCs w:val="16"/>
          <w:lang w:eastAsia="en-US"/>
        </w:rPr>
      </w:pPr>
      <w:r w:rsidRPr="007A6809">
        <w:rPr>
          <w:rFonts w:ascii="Arial Narrow" w:hAnsi="Arial Narrow"/>
          <w:i/>
          <w:sz w:val="16"/>
          <w:szCs w:val="16"/>
          <w:lang w:eastAsia="en-US"/>
        </w:rPr>
        <w:t xml:space="preserve">  imienna pieczątka + podpis)</w:t>
      </w:r>
    </w:p>
    <w:p w:rsidR="00EB1BF3" w:rsidRPr="007A6809" w:rsidRDefault="00EB1BF3" w:rsidP="0009145F">
      <w:pPr>
        <w:rPr>
          <w:rFonts w:ascii="Arial Narrow" w:hAnsi="Arial Narrow"/>
          <w:sz w:val="20"/>
          <w:szCs w:val="20"/>
          <w:lang w:eastAsia="en-US"/>
        </w:rPr>
      </w:pPr>
    </w:p>
    <w:p w:rsidR="00EB1BF3" w:rsidRPr="007A6809" w:rsidRDefault="00EB1BF3" w:rsidP="0009145F">
      <w:pPr>
        <w:ind w:left="6372" w:firstLine="708"/>
        <w:jc w:val="right"/>
        <w:rPr>
          <w:rFonts w:ascii="Arial Narrow" w:hAnsi="Arial Narrow"/>
          <w:sz w:val="22"/>
          <w:szCs w:val="22"/>
        </w:rPr>
      </w:pPr>
    </w:p>
    <w:p w:rsidR="00EB1BF3" w:rsidRPr="007A6809" w:rsidRDefault="00EB1BF3" w:rsidP="0009145F">
      <w:pPr>
        <w:ind w:left="6372" w:firstLine="708"/>
        <w:jc w:val="right"/>
        <w:rPr>
          <w:rFonts w:ascii="Arial Narrow" w:hAnsi="Arial Narrow"/>
          <w:sz w:val="22"/>
          <w:szCs w:val="22"/>
        </w:rPr>
      </w:pPr>
    </w:p>
    <w:p w:rsidR="00EB1BF3" w:rsidRPr="007A6809" w:rsidRDefault="00EB1BF3" w:rsidP="0009145F">
      <w:pPr>
        <w:ind w:left="6372" w:firstLine="708"/>
        <w:jc w:val="right"/>
        <w:rPr>
          <w:rFonts w:ascii="Arial Narrow" w:hAnsi="Arial Narrow"/>
          <w:sz w:val="22"/>
          <w:szCs w:val="22"/>
        </w:rPr>
      </w:pPr>
    </w:p>
    <w:p w:rsidR="00EB1BF3" w:rsidRPr="007A6809" w:rsidRDefault="00EB1BF3" w:rsidP="0009145F">
      <w:pPr>
        <w:ind w:left="6372" w:firstLine="708"/>
        <w:jc w:val="right"/>
        <w:rPr>
          <w:rFonts w:ascii="Arial Narrow" w:hAnsi="Arial Narrow"/>
          <w:sz w:val="22"/>
          <w:szCs w:val="22"/>
        </w:rPr>
      </w:pPr>
    </w:p>
    <w:p w:rsidR="00EB1BF3" w:rsidRPr="007A6809" w:rsidRDefault="00EB1BF3" w:rsidP="0009145F">
      <w:pPr>
        <w:ind w:left="6372" w:firstLine="708"/>
        <w:jc w:val="right"/>
        <w:rPr>
          <w:rFonts w:ascii="Arial Narrow" w:hAnsi="Arial Narrow"/>
          <w:sz w:val="22"/>
          <w:szCs w:val="22"/>
        </w:rPr>
      </w:pPr>
    </w:p>
    <w:p w:rsidR="00EB1BF3" w:rsidRPr="007A6809" w:rsidRDefault="00EB1BF3" w:rsidP="0009145F">
      <w:pPr>
        <w:ind w:left="6372" w:firstLine="708"/>
        <w:jc w:val="right"/>
        <w:rPr>
          <w:rFonts w:ascii="Arial Narrow" w:hAnsi="Arial Narrow"/>
          <w:sz w:val="22"/>
          <w:szCs w:val="22"/>
        </w:rPr>
      </w:pPr>
    </w:p>
    <w:p w:rsidR="00EB1BF3" w:rsidRPr="007A6809" w:rsidRDefault="00EB1BF3" w:rsidP="0009145F">
      <w:pPr>
        <w:ind w:left="6372" w:firstLine="708"/>
        <w:jc w:val="right"/>
        <w:rPr>
          <w:rFonts w:ascii="Arial Narrow" w:hAnsi="Arial Narrow"/>
          <w:sz w:val="22"/>
          <w:szCs w:val="22"/>
        </w:rPr>
      </w:pPr>
    </w:p>
    <w:p w:rsidR="00EB1BF3" w:rsidRPr="007A6809" w:rsidRDefault="00EB1BF3" w:rsidP="0009145F">
      <w:pPr>
        <w:ind w:left="6372" w:firstLine="708"/>
        <w:jc w:val="right"/>
        <w:rPr>
          <w:rFonts w:ascii="Arial Narrow" w:hAnsi="Arial Narrow"/>
          <w:sz w:val="22"/>
          <w:szCs w:val="22"/>
        </w:rPr>
      </w:pPr>
    </w:p>
    <w:p w:rsidR="00EB1BF3" w:rsidRPr="007A6809" w:rsidRDefault="00EB1BF3" w:rsidP="0009145F">
      <w:pPr>
        <w:ind w:left="6372" w:firstLine="708"/>
        <w:jc w:val="right"/>
        <w:rPr>
          <w:rFonts w:ascii="Arial Narrow" w:hAnsi="Arial Narrow"/>
          <w:sz w:val="22"/>
          <w:szCs w:val="22"/>
        </w:rPr>
      </w:pPr>
    </w:p>
    <w:p w:rsidR="00EB1BF3" w:rsidRPr="007A6809" w:rsidRDefault="00EB1BF3" w:rsidP="0009145F">
      <w:pPr>
        <w:ind w:left="6372" w:firstLine="708"/>
        <w:jc w:val="right"/>
        <w:rPr>
          <w:rFonts w:ascii="Arial Narrow" w:hAnsi="Arial Narrow"/>
          <w:sz w:val="22"/>
          <w:szCs w:val="22"/>
        </w:rPr>
      </w:pPr>
    </w:p>
    <w:p w:rsidR="00EB1BF3" w:rsidRPr="007A6809" w:rsidRDefault="00EB1BF3" w:rsidP="0009145F">
      <w:pPr>
        <w:ind w:left="6372" w:firstLine="708"/>
        <w:jc w:val="right"/>
        <w:rPr>
          <w:rFonts w:ascii="Arial Narrow" w:hAnsi="Arial Narrow"/>
          <w:sz w:val="22"/>
          <w:szCs w:val="22"/>
        </w:rPr>
      </w:pPr>
      <w:r w:rsidRPr="007A6809">
        <w:rPr>
          <w:rFonts w:ascii="Arial Narrow" w:hAnsi="Arial Narrow"/>
          <w:sz w:val="22"/>
          <w:szCs w:val="22"/>
        </w:rPr>
        <w:br w:type="page"/>
      </w:r>
    </w:p>
    <w:p w:rsidR="00EB1BF3" w:rsidRPr="007A6809" w:rsidRDefault="00EB1BF3" w:rsidP="0009145F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7A6809">
        <w:rPr>
          <w:rFonts w:ascii="Arial Narrow" w:hAnsi="Arial Narrow"/>
          <w:sz w:val="22"/>
          <w:szCs w:val="22"/>
        </w:rPr>
        <w:t xml:space="preserve">     </w:t>
      </w:r>
      <w:r w:rsidRPr="007A6809">
        <w:rPr>
          <w:rFonts w:ascii="Arial Narrow" w:hAnsi="Arial Narrow"/>
          <w:sz w:val="20"/>
          <w:szCs w:val="20"/>
        </w:rPr>
        <w:t>Załącznik nr 4</w:t>
      </w:r>
      <w:r>
        <w:rPr>
          <w:rFonts w:ascii="Arial Narrow" w:hAnsi="Arial Narrow"/>
          <w:sz w:val="20"/>
          <w:szCs w:val="20"/>
        </w:rPr>
        <w:t>b</w:t>
      </w:r>
    </w:p>
    <w:p w:rsidR="00EB1BF3" w:rsidRPr="007A6809" w:rsidRDefault="00EB1BF3" w:rsidP="0009145F">
      <w:pPr>
        <w:jc w:val="right"/>
        <w:rPr>
          <w:rFonts w:ascii="Arial Narrow" w:hAnsi="Arial Narrow"/>
          <w:sz w:val="20"/>
          <w:szCs w:val="20"/>
        </w:rPr>
      </w:pPr>
      <w:r w:rsidRPr="007A6809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EB1BF3" w:rsidRPr="007A6809" w:rsidRDefault="00EB1BF3" w:rsidP="0009145F">
      <w:pPr>
        <w:jc w:val="both"/>
        <w:rPr>
          <w:rFonts w:ascii="Arial Narrow" w:hAnsi="Arial Narrow"/>
          <w:sz w:val="22"/>
          <w:szCs w:val="22"/>
        </w:rPr>
      </w:pPr>
      <w:r w:rsidRPr="007A6809">
        <w:rPr>
          <w:rFonts w:ascii="Arial Narrow" w:hAnsi="Arial Narrow"/>
          <w:sz w:val="22"/>
          <w:szCs w:val="22"/>
        </w:rPr>
        <w:t>...................................</w:t>
      </w:r>
    </w:p>
    <w:p w:rsidR="00EB1BF3" w:rsidRPr="007A6809" w:rsidRDefault="00EB1BF3" w:rsidP="0009145F">
      <w:pPr>
        <w:jc w:val="both"/>
        <w:rPr>
          <w:rFonts w:ascii="Arial Narrow" w:hAnsi="Arial Narrow"/>
          <w:i/>
          <w:sz w:val="22"/>
          <w:szCs w:val="22"/>
        </w:rPr>
      </w:pPr>
      <w:r w:rsidRPr="007A6809">
        <w:rPr>
          <w:rFonts w:ascii="Arial Narrow" w:hAnsi="Arial Narrow"/>
          <w:i/>
          <w:sz w:val="16"/>
          <w:szCs w:val="16"/>
        </w:rPr>
        <w:t xml:space="preserve">        (pieczęć wykonawcy)</w:t>
      </w:r>
    </w:p>
    <w:p w:rsidR="00EB1BF3" w:rsidRPr="007A6809" w:rsidRDefault="00EB1BF3" w:rsidP="0009145F">
      <w:r w:rsidRPr="007A6809">
        <w:tab/>
      </w:r>
    </w:p>
    <w:p w:rsidR="00EB1BF3" w:rsidRPr="007A6809" w:rsidRDefault="00EB1BF3" w:rsidP="0009145F">
      <w:pPr>
        <w:jc w:val="center"/>
        <w:rPr>
          <w:b/>
          <w:bCs/>
          <w:u w:val="single"/>
        </w:rPr>
      </w:pPr>
    </w:p>
    <w:p w:rsidR="00EB1BF3" w:rsidRPr="007A6809" w:rsidRDefault="00EB1BF3" w:rsidP="0009145F">
      <w:pPr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  <w:r w:rsidRPr="007A6809">
        <w:rPr>
          <w:rFonts w:ascii="Arial Narrow" w:hAnsi="Arial Narrow"/>
          <w:b/>
          <w:bCs/>
          <w:sz w:val="22"/>
          <w:szCs w:val="22"/>
          <w:u w:val="single"/>
        </w:rPr>
        <w:t xml:space="preserve">WARUNKI  GWARANCJI  I  SERWISOWANIA  </w:t>
      </w:r>
    </w:p>
    <w:p w:rsidR="00EB1BF3" w:rsidRPr="007A6809" w:rsidRDefault="00EB1BF3" w:rsidP="0009145F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(dotyczy pługa</w:t>
      </w:r>
      <w:r w:rsidRPr="007A6809">
        <w:rPr>
          <w:rFonts w:ascii="Arial Narrow" w:hAnsi="Arial Narrow"/>
          <w:b/>
          <w:sz w:val="22"/>
          <w:szCs w:val="22"/>
        </w:rPr>
        <w:t>)</w:t>
      </w:r>
    </w:p>
    <w:p w:rsidR="00EB1BF3" w:rsidRPr="007A6809" w:rsidRDefault="00EB1BF3" w:rsidP="0009145F">
      <w:pPr>
        <w:jc w:val="center"/>
        <w:rPr>
          <w:b/>
          <w:bCs/>
          <w:u w:val="single"/>
        </w:rPr>
      </w:pPr>
    </w:p>
    <w:p w:rsidR="00EB1BF3" w:rsidRPr="007A6809" w:rsidRDefault="00EB1BF3" w:rsidP="0009145F">
      <w:pPr>
        <w:ind w:right="11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Zapytanie ofertowe na</w:t>
      </w:r>
      <w:r w:rsidRPr="007A6809">
        <w:rPr>
          <w:rFonts w:ascii="Arial Narrow" w:hAnsi="Arial Narrow"/>
          <w:sz w:val="22"/>
          <w:szCs w:val="22"/>
        </w:rPr>
        <w:t>:</w:t>
      </w:r>
    </w:p>
    <w:p w:rsidR="00EB1BF3" w:rsidRPr="007A6809" w:rsidRDefault="00EB1BF3" w:rsidP="001B63FB">
      <w:pPr>
        <w:ind w:right="110"/>
        <w:rPr>
          <w:rFonts w:ascii="Arial Narrow" w:hAnsi="Arial Narrow"/>
          <w:sz w:val="22"/>
          <w:szCs w:val="22"/>
        </w:rPr>
      </w:pPr>
      <w:r w:rsidRPr="007A6809">
        <w:rPr>
          <w:rFonts w:ascii="Arial Narrow" w:hAnsi="Arial Narrow"/>
          <w:b/>
        </w:rPr>
        <w:t>Dostawa 1 szt. fabrycznie nowej posypywarko-solarki o pojemności 7 m3 przeznaczonej do zwalczania śliskości zimowej oraz 1 szt. fabrycznie nowego pługu drogowego jednostronnego przeznaczonego do zgarniania śniegu: puszystego, zbitego oraz mokrego</w:t>
      </w:r>
    </w:p>
    <w:p w:rsidR="00EB1BF3" w:rsidRPr="007A6809" w:rsidRDefault="00EB1BF3" w:rsidP="0009145F">
      <w:pPr>
        <w:spacing w:line="240" w:lineRule="atLeast"/>
        <w:jc w:val="both"/>
        <w:rPr>
          <w:b/>
        </w:rPr>
      </w:pPr>
    </w:p>
    <w:p w:rsidR="00EB1BF3" w:rsidRPr="007A6809" w:rsidRDefault="00EB1BF3" w:rsidP="0009145F">
      <w:pPr>
        <w:spacing w:line="360" w:lineRule="auto"/>
        <w:rPr>
          <w:rFonts w:ascii="Arial Narrow" w:hAnsi="Arial Narrow"/>
          <w:sz w:val="22"/>
          <w:szCs w:val="22"/>
        </w:rPr>
      </w:pPr>
      <w:r w:rsidRPr="007A6809">
        <w:rPr>
          <w:rFonts w:ascii="Arial Narrow" w:hAnsi="Arial Narrow"/>
          <w:sz w:val="22"/>
          <w:szCs w:val="22"/>
        </w:rPr>
        <w:t>Oświadczam, że posiadamy autoryzowany serwis gwarancyjny.</w:t>
      </w:r>
    </w:p>
    <w:p w:rsidR="00EB1BF3" w:rsidRPr="007A6809" w:rsidRDefault="00EB1BF3" w:rsidP="0009145F">
      <w:pPr>
        <w:spacing w:line="360" w:lineRule="auto"/>
        <w:rPr>
          <w:rFonts w:ascii="Arial Narrow" w:hAnsi="Arial Narrow"/>
          <w:sz w:val="22"/>
          <w:szCs w:val="22"/>
        </w:rPr>
      </w:pPr>
      <w:r w:rsidRPr="007A6809">
        <w:rPr>
          <w:rFonts w:ascii="Arial Narrow" w:hAnsi="Arial Narrow"/>
          <w:sz w:val="22"/>
          <w:szCs w:val="22"/>
        </w:rPr>
        <w:t>Znajduje się on: ...............................................................................................................</w:t>
      </w:r>
    </w:p>
    <w:p w:rsidR="00EB1BF3" w:rsidRPr="007A6809" w:rsidRDefault="00EB1BF3" w:rsidP="0009145F">
      <w:pPr>
        <w:spacing w:line="360" w:lineRule="auto"/>
        <w:rPr>
          <w:rFonts w:ascii="Arial Narrow" w:hAnsi="Arial Narrow"/>
          <w:sz w:val="22"/>
          <w:szCs w:val="22"/>
        </w:rPr>
      </w:pPr>
      <w:r w:rsidRPr="007A6809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EB1BF3" w:rsidRPr="007A6809" w:rsidRDefault="00EB1BF3" w:rsidP="0009145F">
      <w:pPr>
        <w:rPr>
          <w:rFonts w:ascii="Arial Narrow" w:hAnsi="Arial Narrow"/>
          <w:sz w:val="22"/>
          <w:szCs w:val="22"/>
        </w:rPr>
      </w:pPr>
    </w:p>
    <w:p w:rsidR="00EB1BF3" w:rsidRPr="007A6809" w:rsidRDefault="00EB1BF3" w:rsidP="0009145F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EB1BF3" w:rsidRPr="007A6809" w:rsidTr="0009145F">
        <w:tc>
          <w:tcPr>
            <w:tcW w:w="4606" w:type="dxa"/>
          </w:tcPr>
          <w:p w:rsidR="00EB1BF3" w:rsidRPr="007A6809" w:rsidRDefault="00EB1BF3" w:rsidP="0009145F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  <w:b/>
                <w:bCs/>
                <w:sz w:val="22"/>
                <w:szCs w:val="22"/>
              </w:rPr>
              <w:t>Wymagania Zamawiającego</w:t>
            </w:r>
          </w:p>
        </w:tc>
        <w:tc>
          <w:tcPr>
            <w:tcW w:w="4606" w:type="dxa"/>
          </w:tcPr>
          <w:p w:rsidR="00EB1BF3" w:rsidRPr="007A6809" w:rsidRDefault="00EB1BF3" w:rsidP="0009145F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  <w:sz w:val="22"/>
                <w:szCs w:val="22"/>
              </w:rPr>
              <w:t>Oferowane warunki</w:t>
            </w:r>
          </w:p>
        </w:tc>
      </w:tr>
      <w:tr w:rsidR="00EB1BF3" w:rsidRPr="007A6809" w:rsidTr="0009145F">
        <w:tc>
          <w:tcPr>
            <w:tcW w:w="4606" w:type="dxa"/>
          </w:tcPr>
          <w:p w:rsidR="00EB1BF3" w:rsidRPr="007A6809" w:rsidRDefault="00EB1BF3" w:rsidP="0009145F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  <w:b/>
                <w:bCs/>
                <w:sz w:val="22"/>
                <w:szCs w:val="22"/>
              </w:rPr>
              <w:t>SERWIS I GWARANCJA</w:t>
            </w:r>
            <w:bookmarkStart w:id="0" w:name="_GoBack"/>
            <w:bookmarkEnd w:id="0"/>
          </w:p>
        </w:tc>
        <w:tc>
          <w:tcPr>
            <w:tcW w:w="4606" w:type="dxa"/>
          </w:tcPr>
          <w:p w:rsidR="00EB1BF3" w:rsidRPr="007A6809" w:rsidRDefault="00EB1BF3" w:rsidP="0009145F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  <w:sz w:val="22"/>
                <w:szCs w:val="22"/>
              </w:rPr>
              <w:t>x</w:t>
            </w:r>
          </w:p>
        </w:tc>
      </w:tr>
      <w:tr w:rsidR="00EB1BF3" w:rsidRPr="007A6809" w:rsidTr="0009145F">
        <w:tc>
          <w:tcPr>
            <w:tcW w:w="4606" w:type="dxa"/>
          </w:tcPr>
          <w:p w:rsidR="00EB1BF3" w:rsidRPr="007A6809" w:rsidRDefault="00EB1BF3" w:rsidP="0009145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  <w:sz w:val="22"/>
                <w:szCs w:val="22"/>
              </w:rPr>
              <w:t>rodzaj gwarancji :</w:t>
            </w:r>
          </w:p>
          <w:p w:rsidR="00EB1BF3" w:rsidRPr="007A6809" w:rsidRDefault="00EB1BF3" w:rsidP="0009145F">
            <w:pPr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  <w:sz w:val="22"/>
                <w:szCs w:val="22"/>
              </w:rPr>
              <w:t>blachy</w:t>
            </w:r>
          </w:p>
          <w:p w:rsidR="00EB1BF3" w:rsidRPr="007A6809" w:rsidRDefault="00EB1BF3" w:rsidP="0009145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  <w:sz w:val="22"/>
                <w:szCs w:val="22"/>
              </w:rPr>
              <w:t xml:space="preserve"> - układ elektrohydrauliczny, silnik</w:t>
            </w:r>
          </w:p>
        </w:tc>
        <w:tc>
          <w:tcPr>
            <w:tcW w:w="4606" w:type="dxa"/>
          </w:tcPr>
          <w:p w:rsidR="00EB1BF3" w:rsidRPr="007A6809" w:rsidRDefault="00EB1BF3" w:rsidP="0009145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</w:rPr>
            </w:pPr>
          </w:p>
        </w:tc>
      </w:tr>
      <w:tr w:rsidR="00EB1BF3" w:rsidRPr="007A6809" w:rsidTr="0009145F">
        <w:tc>
          <w:tcPr>
            <w:tcW w:w="4606" w:type="dxa"/>
          </w:tcPr>
          <w:p w:rsidR="00EB1BF3" w:rsidRPr="007A6809" w:rsidRDefault="00EB1BF3" w:rsidP="0009145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  <w:sz w:val="22"/>
                <w:szCs w:val="22"/>
              </w:rPr>
              <w:t>od kiedy rozpoczyna się okres gwarancji</w:t>
            </w:r>
          </w:p>
          <w:p w:rsidR="00EB1BF3" w:rsidRPr="007A6809" w:rsidRDefault="00EB1BF3" w:rsidP="0009145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</w:rPr>
            </w:pPr>
          </w:p>
        </w:tc>
        <w:tc>
          <w:tcPr>
            <w:tcW w:w="4606" w:type="dxa"/>
          </w:tcPr>
          <w:p w:rsidR="00EB1BF3" w:rsidRPr="007A6809" w:rsidRDefault="00EB1BF3" w:rsidP="0009145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</w:rPr>
            </w:pPr>
          </w:p>
        </w:tc>
      </w:tr>
      <w:tr w:rsidR="00EB1BF3" w:rsidRPr="007A6809" w:rsidTr="0009145F">
        <w:tc>
          <w:tcPr>
            <w:tcW w:w="4606" w:type="dxa"/>
          </w:tcPr>
          <w:p w:rsidR="00EB1BF3" w:rsidRPr="007A6809" w:rsidRDefault="00EB1BF3" w:rsidP="0009145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  <w:sz w:val="22"/>
                <w:szCs w:val="22"/>
              </w:rPr>
              <w:t>max czas usunięcia awarii  (za wyjątkiem napraw powypadkowych)</w:t>
            </w:r>
            <w:r w:rsidRPr="007A6809">
              <w:rPr>
                <w:rFonts w:ascii="Arial Narrow" w:hAnsi="Arial Narrow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4606" w:type="dxa"/>
          </w:tcPr>
          <w:p w:rsidR="00EB1BF3" w:rsidRPr="007A6809" w:rsidRDefault="00EB1BF3" w:rsidP="0009145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</w:rPr>
            </w:pPr>
          </w:p>
        </w:tc>
      </w:tr>
      <w:tr w:rsidR="00EB1BF3" w:rsidRPr="007A6809" w:rsidTr="0009145F">
        <w:tc>
          <w:tcPr>
            <w:tcW w:w="4606" w:type="dxa"/>
          </w:tcPr>
          <w:p w:rsidR="00EB1BF3" w:rsidRPr="007A6809" w:rsidRDefault="00EB1BF3" w:rsidP="0009145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  <w:sz w:val="22"/>
                <w:szCs w:val="22"/>
              </w:rPr>
              <w:t>min. liczba dni naprawy przedłużająca okres gwarancji</w:t>
            </w:r>
          </w:p>
        </w:tc>
        <w:tc>
          <w:tcPr>
            <w:tcW w:w="4606" w:type="dxa"/>
          </w:tcPr>
          <w:p w:rsidR="00EB1BF3" w:rsidRPr="007A6809" w:rsidRDefault="00EB1BF3" w:rsidP="0009145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</w:rPr>
            </w:pPr>
          </w:p>
          <w:p w:rsidR="00EB1BF3" w:rsidRPr="007A6809" w:rsidRDefault="00EB1BF3" w:rsidP="0009145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</w:rPr>
            </w:pPr>
          </w:p>
        </w:tc>
      </w:tr>
    </w:tbl>
    <w:p w:rsidR="00EB1BF3" w:rsidRPr="007A6809" w:rsidRDefault="00EB1BF3" w:rsidP="0009145F">
      <w:pPr>
        <w:rPr>
          <w:rFonts w:ascii="Arial Narrow" w:hAnsi="Arial Narrow"/>
          <w:sz w:val="22"/>
          <w:szCs w:val="22"/>
        </w:rPr>
      </w:pPr>
    </w:p>
    <w:p w:rsidR="00EB1BF3" w:rsidRPr="007A6809" w:rsidRDefault="00EB1BF3" w:rsidP="0009145F">
      <w:pPr>
        <w:jc w:val="both"/>
        <w:rPr>
          <w:rFonts w:ascii="Arial Narrow" w:hAnsi="Arial Narrow"/>
          <w:sz w:val="22"/>
          <w:szCs w:val="22"/>
        </w:rPr>
      </w:pPr>
      <w:r w:rsidRPr="007A6809">
        <w:rPr>
          <w:rFonts w:ascii="Arial Narrow" w:hAnsi="Arial Narrow"/>
          <w:sz w:val="22"/>
          <w:szCs w:val="22"/>
        </w:rPr>
        <w:t xml:space="preserve">*-  max czas usunięcia awarii przez ekipę serwisową nie przekroczy 2 dni od momentu zgłoszenia, a naprawy odbywać się będą w godz. pracy jednostek ZDW </w:t>
      </w:r>
    </w:p>
    <w:p w:rsidR="00EB1BF3" w:rsidRPr="007A6809" w:rsidRDefault="00EB1BF3" w:rsidP="0009145F">
      <w:pPr>
        <w:jc w:val="both"/>
        <w:rPr>
          <w:rFonts w:ascii="Arial Narrow" w:hAnsi="Arial Narrow"/>
          <w:sz w:val="22"/>
          <w:szCs w:val="22"/>
        </w:rPr>
      </w:pPr>
    </w:p>
    <w:p w:rsidR="00EB1BF3" w:rsidRPr="007A6809" w:rsidRDefault="00EB1BF3" w:rsidP="0009145F">
      <w:pPr>
        <w:jc w:val="both"/>
        <w:rPr>
          <w:rFonts w:ascii="Arial Narrow" w:hAnsi="Arial Narrow"/>
          <w:sz w:val="22"/>
          <w:szCs w:val="22"/>
        </w:rPr>
      </w:pPr>
      <w:r w:rsidRPr="007A6809">
        <w:rPr>
          <w:rFonts w:ascii="Arial Narrow" w:hAnsi="Arial Narrow"/>
          <w:sz w:val="22"/>
          <w:szCs w:val="22"/>
        </w:rPr>
        <w:t>Zobowiązujemy się do dostarczenia wraz z urządzeniem dokumentu gwarancyjnego w języku polskim .                       W dokumencie gwarancyjnym podamy warunki gwarancji  nie gorsze od podanych w powyższym formularzu</w:t>
      </w:r>
    </w:p>
    <w:p w:rsidR="00EB1BF3" w:rsidRPr="007A6809" w:rsidRDefault="00EB1BF3" w:rsidP="0009145F"/>
    <w:p w:rsidR="00EB1BF3" w:rsidRPr="007A6809" w:rsidRDefault="00EB1BF3" w:rsidP="0009145F"/>
    <w:p w:rsidR="00EB1BF3" w:rsidRPr="007A6809" w:rsidRDefault="00EB1BF3" w:rsidP="0009145F"/>
    <w:p w:rsidR="00EB1BF3" w:rsidRPr="007A6809" w:rsidRDefault="00EB1BF3" w:rsidP="0009145F"/>
    <w:p w:rsidR="00EB1BF3" w:rsidRPr="007A6809" w:rsidRDefault="00EB1BF3" w:rsidP="0009145F">
      <w:pPr>
        <w:spacing w:before="60"/>
        <w:rPr>
          <w:rFonts w:ascii="Arial Narrow" w:hAnsi="Arial Narrow"/>
          <w:sz w:val="22"/>
          <w:szCs w:val="22"/>
          <w:lang w:eastAsia="en-US"/>
        </w:rPr>
      </w:pPr>
      <w:r w:rsidRPr="007A6809">
        <w:rPr>
          <w:rFonts w:ascii="Arial Narrow" w:hAnsi="Arial Narrow"/>
          <w:sz w:val="28"/>
          <w:szCs w:val="22"/>
          <w:lang w:eastAsia="en-US"/>
        </w:rPr>
        <w:t xml:space="preserve">                                                                                                         </w:t>
      </w:r>
      <w:r w:rsidRPr="007A6809">
        <w:rPr>
          <w:rFonts w:ascii="Arial Narrow" w:hAnsi="Arial Narrow"/>
          <w:sz w:val="22"/>
          <w:szCs w:val="22"/>
          <w:lang w:eastAsia="en-US"/>
        </w:rPr>
        <w:t xml:space="preserve"> Podpisano:</w:t>
      </w:r>
    </w:p>
    <w:p w:rsidR="00EB1BF3" w:rsidRPr="007A6809" w:rsidRDefault="00EB1BF3" w:rsidP="0009145F">
      <w:pPr>
        <w:rPr>
          <w:rFonts w:ascii="Arial Narrow" w:hAnsi="Arial Narrow"/>
          <w:sz w:val="22"/>
          <w:szCs w:val="22"/>
          <w:lang w:eastAsia="en-US"/>
        </w:rPr>
      </w:pPr>
    </w:p>
    <w:p w:rsidR="00EB1BF3" w:rsidRPr="007A6809" w:rsidRDefault="00EB1BF3" w:rsidP="0009145F">
      <w:pPr>
        <w:rPr>
          <w:rFonts w:ascii="Arial Narrow" w:hAnsi="Arial Narrow"/>
          <w:sz w:val="22"/>
          <w:szCs w:val="22"/>
          <w:lang w:eastAsia="en-US"/>
        </w:rPr>
      </w:pPr>
    </w:p>
    <w:p w:rsidR="00EB1BF3" w:rsidRPr="007A6809" w:rsidRDefault="00EB1BF3" w:rsidP="0009145F">
      <w:pPr>
        <w:rPr>
          <w:rFonts w:ascii="Arial Narrow" w:hAnsi="Arial Narrow"/>
          <w:sz w:val="22"/>
          <w:szCs w:val="22"/>
          <w:lang w:eastAsia="en-US"/>
        </w:rPr>
      </w:pPr>
    </w:p>
    <w:p w:rsidR="00EB1BF3" w:rsidRPr="007A6809" w:rsidRDefault="00EB1BF3" w:rsidP="0009145F">
      <w:pPr>
        <w:rPr>
          <w:rFonts w:ascii="Arial Narrow" w:hAnsi="Arial Narrow"/>
          <w:sz w:val="18"/>
          <w:szCs w:val="18"/>
          <w:lang w:eastAsia="en-US"/>
        </w:rPr>
      </w:pPr>
      <w:r w:rsidRPr="007A6809">
        <w:rPr>
          <w:rFonts w:ascii="Arial Narrow" w:hAnsi="Arial Narrow"/>
          <w:sz w:val="22"/>
          <w:szCs w:val="22"/>
        </w:rPr>
        <w:t xml:space="preserve">__________________ dnia __ __ _____ roku          </w:t>
      </w:r>
      <w:r w:rsidRPr="007A6809">
        <w:rPr>
          <w:rFonts w:ascii="Arial Narrow" w:hAnsi="Arial Narrow"/>
          <w:sz w:val="18"/>
          <w:szCs w:val="18"/>
          <w:lang w:eastAsia="en-US"/>
        </w:rPr>
        <w:t xml:space="preserve">                                     ........................................................................ </w:t>
      </w:r>
      <w:r w:rsidRPr="007A6809">
        <w:rPr>
          <w:rFonts w:ascii="Arial Narrow" w:hAnsi="Arial Narrow"/>
          <w:sz w:val="18"/>
          <w:szCs w:val="18"/>
          <w:lang w:eastAsia="en-US"/>
        </w:rPr>
        <w:tab/>
        <w:t xml:space="preserve">                                                                                                                      </w:t>
      </w:r>
      <w:r w:rsidRPr="007A6809">
        <w:rPr>
          <w:rFonts w:ascii="Arial Narrow" w:hAnsi="Arial Narrow"/>
          <w:sz w:val="16"/>
          <w:szCs w:val="16"/>
          <w:lang w:eastAsia="en-US"/>
        </w:rPr>
        <w:t>(</w:t>
      </w:r>
      <w:r w:rsidRPr="007A6809">
        <w:rPr>
          <w:rFonts w:ascii="Arial Narrow" w:hAnsi="Arial Narrow"/>
          <w:i/>
          <w:sz w:val="16"/>
          <w:szCs w:val="16"/>
          <w:lang w:eastAsia="en-US"/>
        </w:rPr>
        <w:t xml:space="preserve">czytelny podpis upełnomocnionego przedstawiciela lub </w:t>
      </w:r>
    </w:p>
    <w:p w:rsidR="00EB1BF3" w:rsidRPr="007A6809" w:rsidRDefault="00EB1BF3" w:rsidP="0009145F">
      <w:pPr>
        <w:ind w:left="6372"/>
        <w:rPr>
          <w:rFonts w:ascii="Arial Narrow" w:hAnsi="Arial Narrow"/>
          <w:sz w:val="16"/>
          <w:szCs w:val="16"/>
          <w:lang w:eastAsia="en-US"/>
        </w:rPr>
      </w:pPr>
      <w:r w:rsidRPr="007A6809">
        <w:rPr>
          <w:rFonts w:ascii="Arial Narrow" w:hAnsi="Arial Narrow"/>
          <w:i/>
          <w:sz w:val="16"/>
          <w:szCs w:val="16"/>
          <w:lang w:eastAsia="en-US"/>
        </w:rPr>
        <w:t xml:space="preserve">  imienna pieczątka + podpis)</w:t>
      </w:r>
    </w:p>
    <w:p w:rsidR="00EB1BF3" w:rsidRPr="007A6809" w:rsidRDefault="00EB1BF3" w:rsidP="0009145F">
      <w:pPr>
        <w:rPr>
          <w:rFonts w:ascii="Arial Narrow" w:hAnsi="Arial Narrow"/>
          <w:sz w:val="20"/>
          <w:szCs w:val="20"/>
          <w:lang w:eastAsia="en-US"/>
        </w:rPr>
      </w:pPr>
    </w:p>
    <w:p w:rsidR="00EB1BF3" w:rsidRPr="007A6809" w:rsidRDefault="00EB1BF3" w:rsidP="00210742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7A6809">
        <w:rPr>
          <w:sz w:val="16"/>
          <w:szCs w:val="16"/>
        </w:rPr>
        <w:br w:type="page"/>
      </w:r>
      <w:r w:rsidRPr="007A6809">
        <w:rPr>
          <w:rFonts w:ascii="Arial Narrow" w:hAnsi="Arial Narrow"/>
          <w:sz w:val="22"/>
          <w:szCs w:val="22"/>
        </w:rPr>
        <w:t xml:space="preserve">     </w:t>
      </w:r>
      <w:r w:rsidRPr="007A6809">
        <w:rPr>
          <w:rFonts w:ascii="Arial Narrow" w:hAnsi="Arial Narrow"/>
          <w:sz w:val="20"/>
          <w:szCs w:val="20"/>
        </w:rPr>
        <w:t xml:space="preserve">Załącznik nr </w:t>
      </w:r>
      <w:r>
        <w:rPr>
          <w:rFonts w:ascii="Arial Narrow" w:hAnsi="Arial Narrow"/>
          <w:sz w:val="20"/>
          <w:szCs w:val="20"/>
        </w:rPr>
        <w:t>5a</w:t>
      </w:r>
    </w:p>
    <w:p w:rsidR="00EB1BF3" w:rsidRPr="007A6809" w:rsidRDefault="00EB1BF3" w:rsidP="00210742">
      <w:pPr>
        <w:jc w:val="right"/>
        <w:rPr>
          <w:rFonts w:ascii="Arial Narrow" w:hAnsi="Arial Narrow"/>
          <w:sz w:val="20"/>
          <w:szCs w:val="20"/>
        </w:rPr>
      </w:pPr>
      <w:r w:rsidRPr="007A6809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EB1BF3" w:rsidRPr="007A6809" w:rsidRDefault="00EB1BF3" w:rsidP="00210742">
      <w:pPr>
        <w:jc w:val="both"/>
        <w:rPr>
          <w:rFonts w:ascii="Arial Narrow" w:hAnsi="Arial Narrow"/>
          <w:sz w:val="22"/>
          <w:szCs w:val="22"/>
        </w:rPr>
      </w:pPr>
      <w:r w:rsidRPr="007A6809">
        <w:rPr>
          <w:rFonts w:ascii="Arial Narrow" w:hAnsi="Arial Narrow"/>
          <w:sz w:val="22"/>
          <w:szCs w:val="22"/>
        </w:rPr>
        <w:t>...................................</w:t>
      </w:r>
    </w:p>
    <w:p w:rsidR="00EB1BF3" w:rsidRPr="007A6809" w:rsidRDefault="00EB1BF3" w:rsidP="00210742">
      <w:pPr>
        <w:jc w:val="both"/>
        <w:rPr>
          <w:rFonts w:ascii="Arial Narrow" w:hAnsi="Arial Narrow"/>
          <w:i/>
          <w:sz w:val="22"/>
          <w:szCs w:val="22"/>
        </w:rPr>
      </w:pPr>
      <w:r w:rsidRPr="007A6809">
        <w:rPr>
          <w:rFonts w:ascii="Arial Narrow" w:hAnsi="Arial Narrow"/>
          <w:i/>
          <w:sz w:val="16"/>
          <w:szCs w:val="16"/>
        </w:rPr>
        <w:t xml:space="preserve">        (pieczęć wykonawcy)</w:t>
      </w:r>
    </w:p>
    <w:p w:rsidR="00EB1BF3" w:rsidRPr="007A6809" w:rsidRDefault="00EB1BF3" w:rsidP="0009145F">
      <w:pPr>
        <w:rPr>
          <w:rFonts w:ascii="Arial Narrow" w:hAnsi="Arial Narrow"/>
          <w:i/>
          <w:iCs/>
          <w:sz w:val="16"/>
          <w:szCs w:val="16"/>
        </w:rPr>
      </w:pPr>
    </w:p>
    <w:p w:rsidR="00EB1BF3" w:rsidRPr="007A6809" w:rsidRDefault="00EB1BF3" w:rsidP="0009145F">
      <w:pPr>
        <w:rPr>
          <w:rFonts w:ascii="Arial Narrow" w:hAnsi="Arial Narrow"/>
          <w:i/>
          <w:iCs/>
        </w:rPr>
      </w:pPr>
    </w:p>
    <w:p w:rsidR="00EB1BF3" w:rsidRPr="007A6809" w:rsidRDefault="00EB1BF3" w:rsidP="0009145F">
      <w:pPr>
        <w:rPr>
          <w:rFonts w:ascii="Arial Narrow" w:hAnsi="Arial Narrow"/>
          <w:i/>
          <w:iCs/>
        </w:rPr>
      </w:pPr>
    </w:p>
    <w:p w:rsidR="00EB1BF3" w:rsidRPr="007A6809" w:rsidRDefault="00EB1BF3" w:rsidP="0009145F">
      <w:pPr>
        <w:jc w:val="both"/>
        <w:rPr>
          <w:sz w:val="20"/>
          <w:szCs w:val="20"/>
        </w:rPr>
      </w:pPr>
      <w:r w:rsidRPr="007A6809">
        <w:rPr>
          <w:rFonts w:ascii="Arial Narrow" w:hAnsi="Arial Narrow"/>
          <w:i/>
          <w:iCs/>
        </w:rPr>
        <w:t xml:space="preserve">Zapytanie ofertowe na: </w:t>
      </w:r>
      <w:r w:rsidRPr="007A6809">
        <w:rPr>
          <w:rFonts w:ascii="Arial Narrow" w:hAnsi="Arial Narrow"/>
          <w:b/>
        </w:rPr>
        <w:t>Dostawę 1 szt. fabrycznie nowej posypywarko-solarki o pojemności               7 m3 przeznaczonej do zwalczania śliskości zimowej ora</w:t>
      </w:r>
      <w:r>
        <w:rPr>
          <w:rFonts w:ascii="Arial Narrow" w:hAnsi="Arial Narrow"/>
          <w:b/>
        </w:rPr>
        <w:t>z 1 szt. fabrycznie nowego pługa</w:t>
      </w:r>
      <w:r w:rsidRPr="007A6809">
        <w:rPr>
          <w:rFonts w:ascii="Arial Narrow" w:hAnsi="Arial Narrow"/>
          <w:b/>
        </w:rPr>
        <w:t xml:space="preserve"> drogowego jednostronnego przeznaczonego do zgarniania śniegu: puszystego, zbitego oraz mokrego</w:t>
      </w:r>
    </w:p>
    <w:p w:rsidR="00EB1BF3" w:rsidRPr="007A6809" w:rsidRDefault="00EB1BF3" w:rsidP="0009145F">
      <w:pPr>
        <w:ind w:right="72"/>
        <w:jc w:val="both"/>
        <w:rPr>
          <w:rFonts w:ascii="Arial Narrow" w:hAnsi="Arial Narrow"/>
        </w:rPr>
      </w:pPr>
    </w:p>
    <w:p w:rsidR="00EB1BF3" w:rsidRPr="007A6809" w:rsidRDefault="00EB1BF3" w:rsidP="0009145F">
      <w:pPr>
        <w:rPr>
          <w:rFonts w:ascii="Arial Narrow" w:hAnsi="Arial Narrow"/>
        </w:rPr>
      </w:pPr>
    </w:p>
    <w:p w:rsidR="00EB1BF3" w:rsidRPr="007A6809" w:rsidRDefault="00EB1BF3" w:rsidP="0009145F">
      <w:pPr>
        <w:jc w:val="center"/>
        <w:rPr>
          <w:rFonts w:ascii="Arial Narrow" w:hAnsi="Arial Narrow"/>
          <w:b/>
          <w:bCs/>
          <w:u w:val="single"/>
        </w:rPr>
      </w:pPr>
      <w:r w:rsidRPr="007A6809">
        <w:rPr>
          <w:rFonts w:ascii="Arial Narrow" w:hAnsi="Arial Narrow"/>
          <w:b/>
          <w:bCs/>
          <w:u w:val="single"/>
        </w:rPr>
        <w:t>SPECYFIKACJA TECHNICZNA POSYPYWARKO-SOLARKI</w:t>
      </w:r>
    </w:p>
    <w:p w:rsidR="00EB1BF3" w:rsidRPr="007A6809" w:rsidRDefault="00EB1BF3" w:rsidP="0009145F">
      <w:pPr>
        <w:rPr>
          <w:rFonts w:ascii="Arial Narrow" w:hAnsi="Arial Narrow"/>
        </w:rPr>
      </w:pPr>
    </w:p>
    <w:p w:rsidR="00EB1BF3" w:rsidRPr="007A6809" w:rsidRDefault="00EB1BF3" w:rsidP="0009145F">
      <w:pPr>
        <w:pStyle w:val="BodyText"/>
        <w:rPr>
          <w:rFonts w:ascii="Arial Narrow" w:hAnsi="Arial Narrow"/>
        </w:rPr>
      </w:pPr>
      <w:r w:rsidRPr="007A6809">
        <w:rPr>
          <w:rFonts w:ascii="Arial Narrow" w:hAnsi="Arial Narrow"/>
        </w:rPr>
        <w:t>Składając ofertę w postępowaniu o udzielenie zamówienia publicznego oświadczamy, że oferowany przez nas sprzęt charakteryzuje się poniższymi parametrami:</w:t>
      </w:r>
    </w:p>
    <w:p w:rsidR="00EB1BF3" w:rsidRPr="007A6809" w:rsidRDefault="00EB1BF3" w:rsidP="0009145F">
      <w:pPr>
        <w:rPr>
          <w:rFonts w:ascii="Arial Narrow" w:hAnsi="Arial Narrow"/>
        </w:rPr>
      </w:pPr>
    </w:p>
    <w:p w:rsidR="00EB1BF3" w:rsidRPr="007A6809" w:rsidRDefault="00EB1BF3" w:rsidP="0009145F">
      <w:pPr>
        <w:rPr>
          <w:rFonts w:ascii="Arial Narrow" w:hAnsi="Arial Narrow"/>
        </w:rPr>
      </w:pPr>
      <w:r w:rsidRPr="007A6809">
        <w:rPr>
          <w:rFonts w:ascii="Arial Narrow" w:hAnsi="Arial Narrow"/>
        </w:rPr>
        <w:t>typ ............................................................ rok produkcji  ....................</w:t>
      </w:r>
    </w:p>
    <w:p w:rsidR="00EB1BF3" w:rsidRPr="007A6809" w:rsidRDefault="00EB1BF3" w:rsidP="0009145F">
      <w:pPr>
        <w:rPr>
          <w:rFonts w:ascii="Arial Narrow" w:hAnsi="Arial Narrow"/>
        </w:rPr>
      </w:pPr>
    </w:p>
    <w:p w:rsidR="00EB1BF3" w:rsidRPr="007A6809" w:rsidRDefault="00EB1BF3" w:rsidP="0009145F">
      <w:pPr>
        <w:rPr>
          <w:rFonts w:ascii="Arial Narrow" w:hAnsi="Arial Narrow"/>
        </w:rPr>
      </w:pPr>
      <w:r w:rsidRPr="007A6809">
        <w:rPr>
          <w:rFonts w:ascii="Arial Narrow" w:hAnsi="Arial Narrow"/>
        </w:rPr>
        <w:t xml:space="preserve">  </w:t>
      </w:r>
    </w:p>
    <w:tbl>
      <w:tblPr>
        <w:tblW w:w="970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170"/>
        <w:gridCol w:w="567"/>
        <w:gridCol w:w="3968"/>
      </w:tblGrid>
      <w:tr w:rsidR="00EB1BF3" w:rsidRPr="007A6809" w:rsidTr="0009145F">
        <w:trPr>
          <w:trHeight w:val="464"/>
        </w:trPr>
        <w:tc>
          <w:tcPr>
            <w:tcW w:w="5170" w:type="dxa"/>
            <w:shd w:val="clear" w:color="auto" w:fill="C0C0C0"/>
            <w:vAlign w:val="center"/>
          </w:tcPr>
          <w:p w:rsidR="00EB1BF3" w:rsidRPr="007A6809" w:rsidRDefault="00EB1BF3" w:rsidP="0009145F">
            <w:pPr>
              <w:jc w:val="center"/>
              <w:rPr>
                <w:rFonts w:ascii="Arial Narrow" w:hAnsi="Arial Narrow"/>
                <w:b/>
                <w:bCs/>
              </w:rPr>
            </w:pPr>
            <w:r w:rsidRPr="007A6809">
              <w:rPr>
                <w:rFonts w:ascii="Arial Narrow" w:hAnsi="Arial Narrow"/>
                <w:b/>
                <w:bCs/>
              </w:rPr>
              <w:t>Wymagania Zamawiającego</w:t>
            </w:r>
          </w:p>
        </w:tc>
        <w:tc>
          <w:tcPr>
            <w:tcW w:w="567" w:type="dxa"/>
            <w:shd w:val="clear" w:color="auto" w:fill="C0C0C0"/>
            <w:vAlign w:val="center"/>
          </w:tcPr>
          <w:p w:rsidR="00EB1BF3" w:rsidRPr="007A6809" w:rsidRDefault="00EB1BF3" w:rsidP="0009145F">
            <w:pPr>
              <w:rPr>
                <w:rFonts w:ascii="Arial Narrow" w:hAnsi="Arial Narrow"/>
                <w:b/>
                <w:bCs/>
              </w:rPr>
            </w:pPr>
            <w:r w:rsidRPr="007A6809">
              <w:rPr>
                <w:rFonts w:ascii="Arial Narrow" w:hAnsi="Arial Narrow"/>
                <w:b/>
                <w:bCs/>
              </w:rPr>
              <w:t>T/N</w:t>
            </w:r>
          </w:p>
        </w:tc>
        <w:tc>
          <w:tcPr>
            <w:tcW w:w="3968" w:type="dxa"/>
            <w:shd w:val="clear" w:color="auto" w:fill="C0C0C0"/>
            <w:vAlign w:val="center"/>
          </w:tcPr>
          <w:p w:rsidR="00EB1BF3" w:rsidRPr="007A6809" w:rsidRDefault="00EB1BF3" w:rsidP="0009145F">
            <w:pPr>
              <w:jc w:val="center"/>
              <w:rPr>
                <w:rFonts w:ascii="Arial Narrow" w:hAnsi="Arial Narrow"/>
                <w:b/>
                <w:bCs/>
              </w:rPr>
            </w:pPr>
            <w:r w:rsidRPr="007A6809">
              <w:rPr>
                <w:rFonts w:ascii="Arial Narrow" w:hAnsi="Arial Narrow"/>
                <w:b/>
                <w:bCs/>
              </w:rPr>
              <w:t xml:space="preserve">Opis oferowanych warunków </w:t>
            </w:r>
          </w:p>
          <w:p w:rsidR="00EB1BF3" w:rsidRPr="007A6809" w:rsidRDefault="00EB1BF3" w:rsidP="0009145F">
            <w:pPr>
              <w:jc w:val="center"/>
              <w:rPr>
                <w:rFonts w:ascii="Arial Narrow" w:hAnsi="Arial Narrow"/>
                <w:b/>
                <w:bCs/>
              </w:rPr>
            </w:pPr>
            <w:r w:rsidRPr="007A6809">
              <w:rPr>
                <w:rFonts w:ascii="Arial Narrow" w:hAnsi="Arial Narrow"/>
                <w:b/>
                <w:bCs/>
              </w:rPr>
              <w:t>przez dostawcę</w:t>
            </w:r>
          </w:p>
        </w:tc>
      </w:tr>
      <w:tr w:rsidR="00EB1BF3" w:rsidRPr="007A6809" w:rsidTr="0009145F">
        <w:trPr>
          <w:trHeight w:val="963"/>
        </w:trPr>
        <w:tc>
          <w:tcPr>
            <w:tcW w:w="9705" w:type="dxa"/>
            <w:gridSpan w:val="3"/>
            <w:shd w:val="clear" w:color="auto" w:fill="C0C0C0"/>
            <w:vAlign w:val="center"/>
          </w:tcPr>
          <w:p w:rsidR="00EB1BF3" w:rsidRPr="007A6809" w:rsidRDefault="00EB1BF3" w:rsidP="0009145F">
            <w:pPr>
              <w:jc w:val="center"/>
              <w:rPr>
                <w:rFonts w:ascii="Arial Narrow" w:hAnsi="Arial Narrow"/>
                <w:b/>
                <w:bCs/>
              </w:rPr>
            </w:pPr>
            <w:r w:rsidRPr="007A6809">
              <w:rPr>
                <w:rFonts w:ascii="Arial Narrow" w:hAnsi="Arial Narrow"/>
                <w:b/>
                <w:bCs/>
              </w:rPr>
              <w:t>Posypywarko-solarka montowana na skrzyni ładunkowej samochodu ciężarowego – 1 szt.</w:t>
            </w:r>
          </w:p>
        </w:tc>
      </w:tr>
      <w:tr w:rsidR="00EB1BF3" w:rsidRPr="007A6809" w:rsidTr="0009145F">
        <w:trPr>
          <w:trHeight w:val="1063"/>
        </w:trPr>
        <w:tc>
          <w:tcPr>
            <w:tcW w:w="5170" w:type="dxa"/>
          </w:tcPr>
          <w:p w:rsidR="00EB1BF3" w:rsidRPr="007A6809" w:rsidRDefault="00EB1BF3" w:rsidP="0009145F">
            <w:pPr>
              <w:jc w:val="both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  <w:b/>
                <w:bCs/>
              </w:rPr>
              <w:t xml:space="preserve">1. </w:t>
            </w:r>
            <w:r w:rsidRPr="007A6809">
              <w:rPr>
                <w:rFonts w:ascii="Arial Narrow" w:hAnsi="Arial Narrow"/>
              </w:rPr>
              <w:t>Pojemność ładunkowa 7m</w:t>
            </w:r>
            <w:r w:rsidRPr="007A6809">
              <w:rPr>
                <w:rFonts w:ascii="Arial Narrow" w:hAnsi="Arial Narrow"/>
                <w:vertAlign w:val="superscript"/>
              </w:rPr>
              <w:t>3</w:t>
            </w:r>
            <w:r w:rsidRPr="007A6809">
              <w:rPr>
                <w:rFonts w:ascii="Arial Narrow" w:hAnsi="Arial Narrow"/>
              </w:rPr>
              <w:t xml:space="preserve"> – każda posypywarko-solarka.</w:t>
            </w:r>
          </w:p>
          <w:p w:rsidR="00EB1BF3" w:rsidRPr="007A6809" w:rsidRDefault="00EB1BF3" w:rsidP="0009145F">
            <w:pPr>
              <w:ind w:left="24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</w:tcPr>
          <w:p w:rsidR="00EB1BF3" w:rsidRPr="007A6809" w:rsidRDefault="00EB1BF3" w:rsidP="0009145F">
            <w:pPr>
              <w:rPr>
                <w:rFonts w:ascii="Arial Narrow" w:hAnsi="Arial Narrow"/>
              </w:rPr>
            </w:pPr>
          </w:p>
        </w:tc>
        <w:tc>
          <w:tcPr>
            <w:tcW w:w="3968" w:type="dxa"/>
          </w:tcPr>
          <w:p w:rsidR="00EB1BF3" w:rsidRPr="007A6809" w:rsidRDefault="00EB1BF3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EB1BF3" w:rsidRPr="007A6809" w:rsidRDefault="00EB1BF3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EB1BF3" w:rsidRPr="007A6809" w:rsidRDefault="00EB1BF3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</w:tc>
      </w:tr>
      <w:tr w:rsidR="00EB1BF3" w:rsidRPr="007A6809" w:rsidTr="0009145F">
        <w:trPr>
          <w:trHeight w:val="1050"/>
        </w:trPr>
        <w:tc>
          <w:tcPr>
            <w:tcW w:w="5170" w:type="dxa"/>
          </w:tcPr>
          <w:p w:rsidR="00EB1BF3" w:rsidRPr="007A6809" w:rsidRDefault="00EB1BF3" w:rsidP="0009145F">
            <w:pPr>
              <w:contextualSpacing/>
              <w:jc w:val="both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  <w:b/>
                <w:bCs/>
              </w:rPr>
              <w:t>2</w:t>
            </w:r>
            <w:r w:rsidRPr="007A6809">
              <w:rPr>
                <w:rFonts w:ascii="Arial Narrow" w:hAnsi="Arial Narrow"/>
              </w:rPr>
              <w:t>. Kompletna instalacja zwilżania materiałów sypkich (sól/kruszywo), pojemność zbiorników na solankę            min. 2000 – max. 3100 litrów (zbiorniki wykonane                  z materiału odpornego na działanie roztworu wodnego chlorku sodu Na/Cl).</w:t>
            </w:r>
          </w:p>
          <w:p w:rsidR="00EB1BF3" w:rsidRPr="007A6809" w:rsidRDefault="00EB1BF3" w:rsidP="000914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EB1BF3" w:rsidRPr="007A6809" w:rsidRDefault="00EB1BF3" w:rsidP="0009145F">
            <w:pPr>
              <w:rPr>
                <w:rFonts w:ascii="Arial Narrow" w:hAnsi="Arial Narrow"/>
              </w:rPr>
            </w:pPr>
          </w:p>
        </w:tc>
        <w:tc>
          <w:tcPr>
            <w:tcW w:w="3968" w:type="dxa"/>
          </w:tcPr>
          <w:p w:rsidR="00EB1BF3" w:rsidRPr="007A6809" w:rsidRDefault="00EB1BF3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EB1BF3" w:rsidRPr="007A6809" w:rsidRDefault="00EB1BF3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EB1BF3" w:rsidRPr="007A6809" w:rsidRDefault="00EB1BF3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EB1BF3" w:rsidRPr="007A6809" w:rsidRDefault="00EB1BF3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EB1BF3" w:rsidRPr="007A6809" w:rsidRDefault="00EB1BF3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EB1BF3" w:rsidRPr="007A6809" w:rsidRDefault="00EB1BF3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EB1BF3" w:rsidRPr="007A6809" w:rsidRDefault="00EB1BF3" w:rsidP="0009145F">
            <w:pPr>
              <w:rPr>
                <w:rFonts w:ascii="Arial Narrow" w:hAnsi="Arial Narrow"/>
              </w:rPr>
            </w:pPr>
          </w:p>
        </w:tc>
      </w:tr>
      <w:tr w:rsidR="00EB1BF3" w:rsidRPr="007A6809" w:rsidTr="0009145F">
        <w:trPr>
          <w:trHeight w:val="999"/>
        </w:trPr>
        <w:tc>
          <w:tcPr>
            <w:tcW w:w="5170" w:type="dxa"/>
          </w:tcPr>
          <w:p w:rsidR="00EB1BF3" w:rsidRPr="007A6809" w:rsidRDefault="00EB1BF3" w:rsidP="0009145F">
            <w:pPr>
              <w:spacing w:before="100" w:beforeAutospacing="1" w:after="100" w:afterAutospacing="1"/>
              <w:contextualSpacing/>
              <w:jc w:val="both"/>
              <w:rPr>
                <w:rFonts w:ascii="Arial Narrow" w:hAnsi="Arial Narrow"/>
                <w:b/>
                <w:bCs/>
              </w:rPr>
            </w:pPr>
            <w:r w:rsidRPr="007A6809">
              <w:rPr>
                <w:rFonts w:ascii="Arial Narrow" w:hAnsi="Arial Narrow"/>
                <w:b/>
              </w:rPr>
              <w:t>3</w:t>
            </w:r>
            <w:r w:rsidRPr="007A6809">
              <w:rPr>
                <w:rFonts w:ascii="Arial Narrow" w:hAnsi="Arial Narrow"/>
              </w:rPr>
              <w:t>. Skrzynia ładunkowa zabezpieczona antykorozyjnie przed szkodliwym działaniem materiałów sypkich (sól/kruszywo), rynna i talerz rozrzucający wykonany ze stali nierdzewnej, możliwość włączenia i wyłączenia opróżniania posypywarki na postoju.</w:t>
            </w:r>
          </w:p>
        </w:tc>
        <w:tc>
          <w:tcPr>
            <w:tcW w:w="567" w:type="dxa"/>
          </w:tcPr>
          <w:p w:rsidR="00EB1BF3" w:rsidRPr="007A6809" w:rsidRDefault="00EB1BF3" w:rsidP="0009145F">
            <w:pPr>
              <w:rPr>
                <w:rFonts w:ascii="Arial Narrow" w:hAnsi="Arial Narrow"/>
              </w:rPr>
            </w:pPr>
          </w:p>
        </w:tc>
        <w:tc>
          <w:tcPr>
            <w:tcW w:w="3968" w:type="dxa"/>
          </w:tcPr>
          <w:p w:rsidR="00EB1BF3" w:rsidRPr="007A6809" w:rsidRDefault="00EB1BF3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EB1BF3" w:rsidRPr="007A6809" w:rsidRDefault="00EB1BF3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EB1BF3" w:rsidRPr="007A6809" w:rsidRDefault="00EB1BF3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EB1BF3" w:rsidRPr="007A6809" w:rsidRDefault="00EB1BF3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EB1BF3" w:rsidRPr="007A6809" w:rsidRDefault="00EB1BF3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EB1BF3" w:rsidRPr="007A6809" w:rsidRDefault="00EB1BF3" w:rsidP="0009145F">
            <w:pPr>
              <w:rPr>
                <w:rFonts w:ascii="Arial Narrow" w:hAnsi="Arial Narrow"/>
              </w:rPr>
            </w:pPr>
          </w:p>
        </w:tc>
      </w:tr>
      <w:tr w:rsidR="00EB1BF3" w:rsidRPr="007A6809" w:rsidTr="0009145F">
        <w:trPr>
          <w:trHeight w:val="985"/>
        </w:trPr>
        <w:tc>
          <w:tcPr>
            <w:tcW w:w="5170" w:type="dxa"/>
          </w:tcPr>
          <w:p w:rsidR="00EB1BF3" w:rsidRPr="007A6809" w:rsidRDefault="00EB1BF3" w:rsidP="0009145F">
            <w:pPr>
              <w:contextualSpacing/>
              <w:jc w:val="both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  <w:b/>
                <w:bCs/>
              </w:rPr>
              <w:t xml:space="preserve">4. </w:t>
            </w:r>
            <w:r w:rsidRPr="007A6809">
              <w:rPr>
                <w:rFonts w:ascii="Arial Narrow" w:hAnsi="Arial Narrow"/>
              </w:rPr>
              <w:t>Krata zabezpieczająca zasobnik przed przedostawaniem się zanieczyszczeń, z prętów stalowych o rozstawie nie większym niż 50 mm, odchylna.</w:t>
            </w:r>
          </w:p>
          <w:p w:rsidR="00EB1BF3" w:rsidRPr="007A6809" w:rsidRDefault="00EB1BF3" w:rsidP="000914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EB1BF3" w:rsidRPr="007A6809" w:rsidRDefault="00EB1BF3" w:rsidP="0009145F">
            <w:pPr>
              <w:rPr>
                <w:rFonts w:ascii="Arial Narrow" w:hAnsi="Arial Narrow"/>
              </w:rPr>
            </w:pPr>
          </w:p>
        </w:tc>
        <w:tc>
          <w:tcPr>
            <w:tcW w:w="3968" w:type="dxa"/>
          </w:tcPr>
          <w:p w:rsidR="00EB1BF3" w:rsidRPr="007A6809" w:rsidRDefault="00EB1BF3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EB1BF3" w:rsidRPr="007A6809" w:rsidRDefault="00EB1BF3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……...……………………………….</w:t>
            </w:r>
          </w:p>
          <w:p w:rsidR="00EB1BF3" w:rsidRPr="007A6809" w:rsidRDefault="00EB1BF3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</w:tc>
      </w:tr>
      <w:tr w:rsidR="00EB1BF3" w:rsidRPr="007A6809" w:rsidTr="0009145F">
        <w:tc>
          <w:tcPr>
            <w:tcW w:w="5170" w:type="dxa"/>
          </w:tcPr>
          <w:p w:rsidR="00EB1BF3" w:rsidRPr="007A6809" w:rsidRDefault="00EB1BF3" w:rsidP="0009145F">
            <w:pPr>
              <w:jc w:val="both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  <w:b/>
                <w:bCs/>
              </w:rPr>
              <w:t>5</w:t>
            </w:r>
            <w:r w:rsidRPr="007A6809">
              <w:rPr>
                <w:rFonts w:ascii="Arial Narrow" w:hAnsi="Arial Narrow"/>
              </w:rPr>
              <w:t>. Odchylna wodoodporna pokrywa (plandeka) skrzyni ładunkowej.</w:t>
            </w:r>
          </w:p>
        </w:tc>
        <w:tc>
          <w:tcPr>
            <w:tcW w:w="567" w:type="dxa"/>
          </w:tcPr>
          <w:p w:rsidR="00EB1BF3" w:rsidRPr="007A6809" w:rsidRDefault="00EB1BF3" w:rsidP="0009145F">
            <w:pPr>
              <w:rPr>
                <w:rFonts w:ascii="Arial Narrow" w:hAnsi="Arial Narrow"/>
              </w:rPr>
            </w:pPr>
          </w:p>
        </w:tc>
        <w:tc>
          <w:tcPr>
            <w:tcW w:w="3968" w:type="dxa"/>
          </w:tcPr>
          <w:p w:rsidR="00EB1BF3" w:rsidRPr="007A6809" w:rsidRDefault="00EB1BF3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EB1BF3" w:rsidRPr="007A6809" w:rsidRDefault="00EB1BF3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.......................................................</w:t>
            </w:r>
          </w:p>
          <w:p w:rsidR="00EB1BF3" w:rsidRPr="007A6809" w:rsidRDefault="00EB1BF3" w:rsidP="0009145F">
            <w:pPr>
              <w:rPr>
                <w:rFonts w:ascii="Arial Narrow" w:hAnsi="Arial Narrow"/>
              </w:rPr>
            </w:pPr>
          </w:p>
        </w:tc>
      </w:tr>
      <w:tr w:rsidR="00EB1BF3" w:rsidRPr="007A6809" w:rsidTr="0009145F">
        <w:tc>
          <w:tcPr>
            <w:tcW w:w="5170" w:type="dxa"/>
          </w:tcPr>
          <w:p w:rsidR="00EB1BF3" w:rsidRPr="007A6809" w:rsidRDefault="00EB1BF3" w:rsidP="0009145F">
            <w:pPr>
              <w:contextualSpacing/>
              <w:jc w:val="both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  <w:b/>
                <w:bCs/>
              </w:rPr>
              <w:t>6</w:t>
            </w:r>
            <w:r w:rsidRPr="007A6809">
              <w:rPr>
                <w:rFonts w:ascii="Arial Narrow" w:hAnsi="Arial Narrow"/>
              </w:rPr>
              <w:t>. Podawanie materiału sypkiego na talerz rozrzucający podajnikiem taśmowym (gumowym), naciąg taśmy regulowany, talerz z możliwością regulacji wysokości oraz wykonany z materiału odpornego na korozję, zakres posypywania  min 3 - 10 m lub większy.</w:t>
            </w:r>
          </w:p>
          <w:p w:rsidR="00EB1BF3" w:rsidRPr="007A6809" w:rsidRDefault="00EB1BF3" w:rsidP="000914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EB1BF3" w:rsidRPr="007A6809" w:rsidRDefault="00EB1BF3" w:rsidP="0009145F">
            <w:pPr>
              <w:rPr>
                <w:rFonts w:ascii="Arial Narrow" w:hAnsi="Arial Narrow"/>
              </w:rPr>
            </w:pPr>
          </w:p>
        </w:tc>
        <w:tc>
          <w:tcPr>
            <w:tcW w:w="3968" w:type="dxa"/>
          </w:tcPr>
          <w:p w:rsidR="00EB1BF3" w:rsidRPr="007A6809" w:rsidRDefault="00EB1BF3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EB1BF3" w:rsidRPr="007A6809" w:rsidRDefault="00EB1BF3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EB1BF3" w:rsidRPr="007A6809" w:rsidRDefault="00EB1BF3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EB1BF3" w:rsidRPr="007A6809" w:rsidRDefault="00EB1BF3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</w:tc>
      </w:tr>
      <w:tr w:rsidR="00EB1BF3" w:rsidRPr="007A6809" w:rsidTr="0009145F">
        <w:trPr>
          <w:trHeight w:val="524"/>
        </w:trPr>
        <w:tc>
          <w:tcPr>
            <w:tcW w:w="5170" w:type="dxa"/>
          </w:tcPr>
          <w:p w:rsidR="00EB1BF3" w:rsidRPr="007A6809" w:rsidRDefault="00EB1BF3" w:rsidP="0009145F">
            <w:pPr>
              <w:jc w:val="both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  <w:b/>
                <w:bCs/>
              </w:rPr>
              <w:t>7.</w:t>
            </w:r>
            <w:r w:rsidRPr="007A6809">
              <w:rPr>
                <w:rFonts w:ascii="Arial Narrow" w:hAnsi="Arial Narrow"/>
              </w:rPr>
              <w:t xml:space="preserve"> Rodzaj napędu – własny silnik napędowy.</w:t>
            </w:r>
          </w:p>
        </w:tc>
        <w:tc>
          <w:tcPr>
            <w:tcW w:w="567" w:type="dxa"/>
          </w:tcPr>
          <w:p w:rsidR="00EB1BF3" w:rsidRPr="007A6809" w:rsidRDefault="00EB1BF3" w:rsidP="0009145F">
            <w:pPr>
              <w:rPr>
                <w:rFonts w:ascii="Arial Narrow" w:hAnsi="Arial Narrow"/>
              </w:rPr>
            </w:pPr>
          </w:p>
        </w:tc>
        <w:tc>
          <w:tcPr>
            <w:tcW w:w="3968" w:type="dxa"/>
            <w:vAlign w:val="bottom"/>
          </w:tcPr>
          <w:p w:rsidR="00EB1BF3" w:rsidRPr="007A6809" w:rsidRDefault="00EB1BF3" w:rsidP="0009145F">
            <w:pPr>
              <w:jc w:val="both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</w:tc>
      </w:tr>
      <w:tr w:rsidR="00EB1BF3" w:rsidRPr="007A6809" w:rsidTr="0009145F">
        <w:trPr>
          <w:trHeight w:val="524"/>
        </w:trPr>
        <w:tc>
          <w:tcPr>
            <w:tcW w:w="5170" w:type="dxa"/>
          </w:tcPr>
          <w:p w:rsidR="00EB1BF3" w:rsidRPr="007A6809" w:rsidRDefault="00EB1BF3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  <w:b/>
                <w:sz w:val="22"/>
                <w:szCs w:val="22"/>
              </w:rPr>
              <w:t xml:space="preserve">8. </w:t>
            </w:r>
            <w:r w:rsidRPr="007A6809">
              <w:rPr>
                <w:rFonts w:ascii="Arial Narrow" w:hAnsi="Arial Narrow"/>
                <w:sz w:val="22"/>
                <w:szCs w:val="22"/>
              </w:rPr>
              <w:t xml:space="preserve">Piaskarka z możliwością samozaładunku na nośnik </w:t>
            </w:r>
          </w:p>
          <w:p w:rsidR="00EB1BF3" w:rsidRPr="007A6809" w:rsidRDefault="00EB1BF3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  <w:sz w:val="22"/>
                <w:szCs w:val="22"/>
              </w:rPr>
              <w:t xml:space="preserve">    tj. rolka prowadząca (najazdowa) – komplet 2 szt.</w:t>
            </w:r>
          </w:p>
          <w:p w:rsidR="00EB1BF3" w:rsidRPr="007A6809" w:rsidRDefault="00EB1BF3" w:rsidP="000914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EB1BF3" w:rsidRPr="007A6809" w:rsidRDefault="00EB1BF3" w:rsidP="0009145F">
            <w:pPr>
              <w:rPr>
                <w:rFonts w:ascii="Arial Narrow" w:hAnsi="Arial Narrow"/>
              </w:rPr>
            </w:pPr>
          </w:p>
        </w:tc>
        <w:tc>
          <w:tcPr>
            <w:tcW w:w="3968" w:type="dxa"/>
            <w:vAlign w:val="bottom"/>
          </w:tcPr>
          <w:p w:rsidR="00EB1BF3" w:rsidRPr="007A6809" w:rsidRDefault="00EB1BF3" w:rsidP="0009145F">
            <w:pPr>
              <w:jc w:val="both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</w:tc>
      </w:tr>
      <w:tr w:rsidR="00EB1BF3" w:rsidRPr="007A6809" w:rsidTr="0009145F">
        <w:trPr>
          <w:trHeight w:val="4815"/>
        </w:trPr>
        <w:tc>
          <w:tcPr>
            <w:tcW w:w="5170" w:type="dxa"/>
          </w:tcPr>
          <w:p w:rsidR="00EB1BF3" w:rsidRPr="007A6809" w:rsidRDefault="00EB1BF3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  <w:b/>
              </w:rPr>
              <w:t>9. Parametry układu sterowania:</w:t>
            </w:r>
            <w:r w:rsidRPr="007A6809">
              <w:rPr>
                <w:rFonts w:ascii="Arial Narrow" w:hAnsi="Arial Narrow"/>
              </w:rPr>
              <w:t xml:space="preserve"> </w:t>
            </w:r>
          </w:p>
          <w:p w:rsidR="00EB1BF3" w:rsidRPr="007A6809" w:rsidRDefault="00EB1BF3" w:rsidP="001F7F33">
            <w:pPr>
              <w:pStyle w:val="Akapitzlist1"/>
              <w:numPr>
                <w:ilvl w:val="0"/>
                <w:numId w:val="14"/>
              </w:numPr>
              <w:jc w:val="both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Optyczny układ kontroli i posypywania światło robocze czerwone,</w:t>
            </w:r>
          </w:p>
          <w:p w:rsidR="00EB1BF3" w:rsidRPr="007A6809" w:rsidRDefault="00EB1BF3" w:rsidP="001F7F33">
            <w:pPr>
              <w:pStyle w:val="Akapitzlist1"/>
              <w:numPr>
                <w:ilvl w:val="0"/>
                <w:numId w:val="14"/>
              </w:numPr>
              <w:jc w:val="both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Czujnik posypu bezdotykowy lub optyczny układ kontroli posypywania przy pomocy czujnika podczerwieni (kontrolka na pulpicie sterującym informująca o pracy talerza rozsypującego),</w:t>
            </w:r>
          </w:p>
          <w:p w:rsidR="00EB1BF3" w:rsidRPr="007A6809" w:rsidRDefault="00EB1BF3" w:rsidP="001F7F33">
            <w:pPr>
              <w:pStyle w:val="Akapitzlist1"/>
              <w:numPr>
                <w:ilvl w:val="0"/>
                <w:numId w:val="14"/>
              </w:numPr>
              <w:jc w:val="both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 xml:space="preserve">Zakres regulacji: </w:t>
            </w:r>
          </w:p>
          <w:p w:rsidR="00EB1BF3" w:rsidRPr="007A6809" w:rsidRDefault="00EB1BF3" w:rsidP="001F7F33">
            <w:pPr>
              <w:pStyle w:val="Default"/>
              <w:numPr>
                <w:ilvl w:val="1"/>
                <w:numId w:val="15"/>
              </w:numPr>
              <w:rPr>
                <w:rFonts w:ascii="Arial Narrow" w:hAnsi="Arial Narrow"/>
                <w:color w:val="auto"/>
              </w:rPr>
            </w:pPr>
            <w:r w:rsidRPr="007A6809">
              <w:rPr>
                <w:rFonts w:ascii="Arial Narrow" w:hAnsi="Arial Narrow"/>
                <w:color w:val="auto"/>
              </w:rPr>
              <w:t>szerokości posypywania,</w:t>
            </w:r>
          </w:p>
          <w:p w:rsidR="00EB1BF3" w:rsidRPr="007A6809" w:rsidRDefault="00EB1BF3" w:rsidP="001F7F33">
            <w:pPr>
              <w:pStyle w:val="Default"/>
              <w:numPr>
                <w:ilvl w:val="1"/>
                <w:numId w:val="15"/>
              </w:numPr>
              <w:rPr>
                <w:rFonts w:ascii="Arial Narrow" w:hAnsi="Arial Narrow"/>
                <w:color w:val="auto"/>
              </w:rPr>
            </w:pPr>
            <w:r w:rsidRPr="007A6809">
              <w:rPr>
                <w:rFonts w:ascii="Arial Narrow" w:hAnsi="Arial Narrow"/>
                <w:color w:val="auto"/>
              </w:rPr>
              <w:t>gęstości posypywania,</w:t>
            </w:r>
          </w:p>
          <w:p w:rsidR="00EB1BF3" w:rsidRPr="007A6809" w:rsidRDefault="00EB1BF3" w:rsidP="001F7F33">
            <w:pPr>
              <w:pStyle w:val="Default"/>
              <w:numPr>
                <w:ilvl w:val="1"/>
                <w:numId w:val="15"/>
              </w:numPr>
              <w:rPr>
                <w:rFonts w:ascii="Arial Narrow" w:hAnsi="Arial Narrow"/>
                <w:color w:val="auto"/>
              </w:rPr>
            </w:pPr>
            <w:r w:rsidRPr="007A6809">
              <w:rPr>
                <w:rFonts w:ascii="Arial Narrow" w:hAnsi="Arial Narrow"/>
                <w:color w:val="auto"/>
              </w:rPr>
              <w:t>asymetrii posypywania,</w:t>
            </w:r>
          </w:p>
          <w:p w:rsidR="00EB1BF3" w:rsidRPr="007A6809" w:rsidRDefault="00EB1BF3" w:rsidP="001F7F33">
            <w:pPr>
              <w:pStyle w:val="Default"/>
              <w:numPr>
                <w:ilvl w:val="1"/>
                <w:numId w:val="15"/>
              </w:numPr>
              <w:rPr>
                <w:rFonts w:ascii="Arial Narrow" w:hAnsi="Arial Narrow" w:cs="Times New Roman"/>
                <w:color w:val="auto"/>
              </w:rPr>
            </w:pPr>
            <w:r w:rsidRPr="007A6809">
              <w:rPr>
                <w:rFonts w:ascii="Arial Narrow" w:hAnsi="Arial Narrow"/>
                <w:color w:val="auto"/>
              </w:rPr>
              <w:t>włączanie i wyłączanie zwilżania solanką.</w:t>
            </w:r>
          </w:p>
          <w:p w:rsidR="00EB1BF3" w:rsidRPr="007A6809" w:rsidRDefault="00EB1BF3" w:rsidP="001F7F33">
            <w:pPr>
              <w:pStyle w:val="Akapitzlist1"/>
              <w:numPr>
                <w:ilvl w:val="0"/>
                <w:numId w:val="14"/>
              </w:numPr>
              <w:jc w:val="both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Czujnik min. poziomu solanki oraz materiałów sypkich,</w:t>
            </w:r>
          </w:p>
          <w:p w:rsidR="00EB1BF3" w:rsidRPr="007A6809" w:rsidRDefault="00EB1BF3" w:rsidP="001F7F33">
            <w:pPr>
              <w:pStyle w:val="Akapitzlist1"/>
              <w:numPr>
                <w:ilvl w:val="0"/>
                <w:numId w:val="14"/>
              </w:numPr>
              <w:jc w:val="both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Układ sterowania elektroniczny, odporny na wstrząsy, wodoodporny pulpit z wyświetlaczem,</w:t>
            </w:r>
          </w:p>
          <w:p w:rsidR="00EB1BF3" w:rsidRPr="007A6809" w:rsidRDefault="00EB1BF3" w:rsidP="001F7F33">
            <w:pPr>
              <w:pStyle w:val="Akapitzlist1"/>
              <w:numPr>
                <w:ilvl w:val="0"/>
                <w:numId w:val="14"/>
              </w:numPr>
              <w:jc w:val="both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Uniwersalny uchwyt pulpitu sterującego do samochodu ciężarowego,</w:t>
            </w:r>
          </w:p>
          <w:p w:rsidR="00EB1BF3" w:rsidRPr="007A6809" w:rsidRDefault="00EB1BF3" w:rsidP="001F7F33">
            <w:pPr>
              <w:pStyle w:val="Akapitzlist1"/>
              <w:numPr>
                <w:ilvl w:val="0"/>
                <w:numId w:val="14"/>
              </w:numPr>
              <w:jc w:val="both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Możliwość rejestracji podstawowych danych o pracy maszyny, licznik ilości zużytych materiałów, godzin pracy i ilości przejechanych kilometrów,</w:t>
            </w:r>
          </w:p>
          <w:p w:rsidR="00EB1BF3" w:rsidRPr="007A6809" w:rsidRDefault="00EB1BF3" w:rsidP="001F7F33">
            <w:pPr>
              <w:pStyle w:val="Akapitzlist1"/>
              <w:numPr>
                <w:ilvl w:val="0"/>
                <w:numId w:val="14"/>
              </w:numPr>
              <w:jc w:val="both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Piaskarko-solarka ma posiadać możliwość pracy i sterowania w trybie ręcznym (awaryjnym) w przypadku wystąpienia awarii pulpitu.</w:t>
            </w:r>
          </w:p>
        </w:tc>
        <w:tc>
          <w:tcPr>
            <w:tcW w:w="567" w:type="dxa"/>
          </w:tcPr>
          <w:p w:rsidR="00EB1BF3" w:rsidRPr="007A6809" w:rsidRDefault="00EB1BF3" w:rsidP="0009145F">
            <w:pPr>
              <w:rPr>
                <w:rFonts w:ascii="Arial Narrow" w:hAnsi="Arial Narrow"/>
              </w:rPr>
            </w:pPr>
          </w:p>
        </w:tc>
        <w:tc>
          <w:tcPr>
            <w:tcW w:w="3968" w:type="dxa"/>
          </w:tcPr>
          <w:p w:rsidR="00EB1BF3" w:rsidRPr="007A6809" w:rsidRDefault="00EB1BF3" w:rsidP="0009145F">
            <w:pPr>
              <w:rPr>
                <w:rFonts w:ascii="Arial Narrow" w:hAnsi="Arial Narrow"/>
              </w:rPr>
            </w:pPr>
          </w:p>
          <w:p w:rsidR="00EB1BF3" w:rsidRPr="007A6809" w:rsidRDefault="00EB1BF3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EB1BF3" w:rsidRPr="007A6809" w:rsidRDefault="00EB1BF3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EB1BF3" w:rsidRPr="007A6809" w:rsidRDefault="00EB1BF3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EB1BF3" w:rsidRPr="007A6809" w:rsidRDefault="00EB1BF3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EB1BF3" w:rsidRPr="007A6809" w:rsidRDefault="00EB1BF3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EB1BF3" w:rsidRPr="007A6809" w:rsidRDefault="00EB1BF3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EB1BF3" w:rsidRPr="007A6809" w:rsidRDefault="00EB1BF3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EB1BF3" w:rsidRPr="007A6809" w:rsidRDefault="00EB1BF3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EB1BF3" w:rsidRPr="007A6809" w:rsidRDefault="00EB1BF3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EB1BF3" w:rsidRPr="007A6809" w:rsidRDefault="00EB1BF3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EB1BF3" w:rsidRPr="007A6809" w:rsidRDefault="00EB1BF3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EB1BF3" w:rsidRPr="007A6809" w:rsidRDefault="00EB1BF3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EB1BF3" w:rsidRPr="007A6809" w:rsidRDefault="00EB1BF3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EB1BF3" w:rsidRPr="007A6809" w:rsidRDefault="00EB1BF3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EB1BF3" w:rsidRPr="007A6809" w:rsidRDefault="00EB1BF3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EB1BF3" w:rsidRPr="007A6809" w:rsidRDefault="00EB1BF3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EB1BF3" w:rsidRPr="007A6809" w:rsidRDefault="00EB1BF3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EB1BF3" w:rsidRPr="007A6809" w:rsidRDefault="00EB1BF3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…………………………………….…</w:t>
            </w:r>
          </w:p>
          <w:p w:rsidR="00EB1BF3" w:rsidRPr="007A6809" w:rsidRDefault="00EB1BF3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EB1BF3" w:rsidRPr="007A6809" w:rsidRDefault="00EB1BF3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EB1BF3" w:rsidRPr="007A6809" w:rsidRDefault="00EB1BF3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…………………………………….…</w:t>
            </w:r>
          </w:p>
          <w:p w:rsidR="00EB1BF3" w:rsidRPr="007A6809" w:rsidRDefault="00EB1BF3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EB1BF3" w:rsidRPr="007A6809" w:rsidRDefault="00EB1BF3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EB1BF3" w:rsidRPr="007A6809" w:rsidRDefault="00EB1BF3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EB1BF3" w:rsidRPr="007A6809" w:rsidRDefault="00EB1BF3" w:rsidP="0009145F">
            <w:pPr>
              <w:rPr>
                <w:rFonts w:ascii="Arial Narrow" w:hAnsi="Arial Narrow"/>
              </w:rPr>
            </w:pPr>
          </w:p>
        </w:tc>
      </w:tr>
      <w:tr w:rsidR="00EB1BF3" w:rsidRPr="007A6809" w:rsidTr="0009145F">
        <w:trPr>
          <w:trHeight w:val="992"/>
        </w:trPr>
        <w:tc>
          <w:tcPr>
            <w:tcW w:w="5170" w:type="dxa"/>
          </w:tcPr>
          <w:p w:rsidR="00EB1BF3" w:rsidRPr="007A6809" w:rsidRDefault="00EB1BF3" w:rsidP="0009145F">
            <w:pPr>
              <w:jc w:val="both"/>
              <w:rPr>
                <w:rFonts w:ascii="Arial Narrow" w:hAnsi="Arial Narrow"/>
                <w:b/>
              </w:rPr>
            </w:pPr>
            <w:r w:rsidRPr="007A6809">
              <w:rPr>
                <w:rFonts w:ascii="Arial Narrow" w:hAnsi="Arial Narrow"/>
                <w:b/>
              </w:rPr>
              <w:t>10. Dodatkowe elementy:</w:t>
            </w:r>
          </w:p>
          <w:p w:rsidR="00EB1BF3" w:rsidRPr="007A6809" w:rsidRDefault="00EB1BF3" w:rsidP="001F7F33">
            <w:pPr>
              <w:numPr>
                <w:ilvl w:val="0"/>
                <w:numId w:val="17"/>
              </w:numPr>
              <w:jc w:val="both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Gniazdo rozłączne,</w:t>
            </w:r>
          </w:p>
          <w:p w:rsidR="00EB1BF3" w:rsidRPr="007A6809" w:rsidRDefault="00EB1BF3" w:rsidP="001F7F33">
            <w:pPr>
              <w:numPr>
                <w:ilvl w:val="0"/>
                <w:numId w:val="17"/>
              </w:numPr>
              <w:jc w:val="both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Drabina i podest,</w:t>
            </w:r>
          </w:p>
          <w:p w:rsidR="00EB1BF3" w:rsidRPr="007A6809" w:rsidRDefault="00EB1BF3" w:rsidP="001F7F33">
            <w:pPr>
              <w:numPr>
                <w:ilvl w:val="0"/>
                <w:numId w:val="17"/>
              </w:numPr>
              <w:jc w:val="both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Pulsująca lampa ostrzegawcza w kolorze żółtym zamontowana na posypywarko- solarce,</w:t>
            </w:r>
          </w:p>
          <w:p w:rsidR="00EB1BF3" w:rsidRPr="007A6809" w:rsidRDefault="00EB1BF3" w:rsidP="001F7F33">
            <w:pPr>
              <w:numPr>
                <w:ilvl w:val="0"/>
                <w:numId w:val="17"/>
              </w:numPr>
              <w:jc w:val="both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Kolor posypywarko-solarki pomarańczowy,</w:t>
            </w:r>
          </w:p>
          <w:p w:rsidR="00EB1BF3" w:rsidRPr="007A6809" w:rsidRDefault="00EB1BF3" w:rsidP="001F7F33">
            <w:pPr>
              <w:numPr>
                <w:ilvl w:val="0"/>
                <w:numId w:val="17"/>
              </w:numPr>
              <w:jc w:val="both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 xml:space="preserve">Rama główna do podpór demontażowych, </w:t>
            </w:r>
          </w:p>
          <w:p w:rsidR="00EB1BF3" w:rsidRPr="007A6809" w:rsidRDefault="00EB1BF3" w:rsidP="001F7F33">
            <w:pPr>
              <w:numPr>
                <w:ilvl w:val="0"/>
                <w:numId w:val="17"/>
              </w:numPr>
              <w:jc w:val="both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Elementy mocowania posypywarki na samochodzie ciężarowym, łańcuchy mocujące        4 szt.,</w:t>
            </w:r>
          </w:p>
          <w:p w:rsidR="00EB1BF3" w:rsidRPr="007A6809" w:rsidRDefault="00EB1BF3" w:rsidP="001F7F33">
            <w:pPr>
              <w:numPr>
                <w:ilvl w:val="0"/>
                <w:numId w:val="17"/>
              </w:numPr>
              <w:jc w:val="both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Podpory demontażowe z mechanizmem korbkowym udźwig 3 tony lub podpory o nośności 12 ton,</w:t>
            </w:r>
          </w:p>
          <w:p w:rsidR="00EB1BF3" w:rsidRPr="007A6809" w:rsidRDefault="00EB1BF3" w:rsidP="001F7F33">
            <w:pPr>
              <w:numPr>
                <w:ilvl w:val="0"/>
                <w:numId w:val="17"/>
              </w:numPr>
              <w:jc w:val="both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Instrukcja obsługi w języku polskim,</w:t>
            </w:r>
          </w:p>
          <w:p w:rsidR="00EB1BF3" w:rsidRPr="007A6809" w:rsidRDefault="00EB1BF3" w:rsidP="001F7F33">
            <w:pPr>
              <w:numPr>
                <w:ilvl w:val="0"/>
                <w:numId w:val="17"/>
              </w:numPr>
              <w:jc w:val="both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Książka gwarancyjna,</w:t>
            </w:r>
          </w:p>
          <w:p w:rsidR="00EB1BF3" w:rsidRPr="007A6809" w:rsidRDefault="00EB1BF3" w:rsidP="001F7F33">
            <w:pPr>
              <w:numPr>
                <w:ilvl w:val="0"/>
                <w:numId w:val="17"/>
              </w:numPr>
              <w:jc w:val="both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 xml:space="preserve">Możliwość montowania czujników elektronicznych systemu monitorowania i </w:t>
            </w:r>
            <w:r w:rsidRPr="007A6809">
              <w:rPr>
                <w:rFonts w:ascii="Arial Narrow" w:hAnsi="Arial Narrow"/>
              </w:rPr>
              <w:br/>
              <w:t>pozycjonowania pojazdów bez utraty gwarancji (bez ingerencji w instalacje elektroniczną i elektryczną),</w:t>
            </w:r>
          </w:p>
          <w:p w:rsidR="00EB1BF3" w:rsidRPr="007A6809" w:rsidRDefault="00EB1BF3" w:rsidP="001F7F33">
            <w:pPr>
              <w:numPr>
                <w:ilvl w:val="0"/>
                <w:numId w:val="17"/>
              </w:numPr>
              <w:jc w:val="both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Gwarancja min. 24 miesiące od daty zakupu (data protokołu zdawczo-odbiorczego),</w:t>
            </w:r>
          </w:p>
          <w:p w:rsidR="00EB1BF3" w:rsidRPr="007A6809" w:rsidRDefault="00EB1BF3" w:rsidP="001F7F33">
            <w:pPr>
              <w:pStyle w:val="Akapitzlist1"/>
              <w:numPr>
                <w:ilvl w:val="0"/>
                <w:numId w:val="17"/>
              </w:numPr>
              <w:contextualSpacing/>
              <w:jc w:val="both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Szkolenie obsługi Zamawiającego dot. sezonu zimowego 2014/2015 (termin do uzgodnienia z Zamawiającym),</w:t>
            </w:r>
          </w:p>
          <w:p w:rsidR="00EB1BF3" w:rsidRPr="007A6809" w:rsidRDefault="00EB1BF3" w:rsidP="001F7F33">
            <w:pPr>
              <w:pStyle w:val="Akapitzlist1"/>
              <w:numPr>
                <w:ilvl w:val="0"/>
                <w:numId w:val="17"/>
              </w:numPr>
              <w:jc w:val="both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Serwis gwarancyjny (przegląd, naprawy, dostawa części zamiennych).</w:t>
            </w:r>
          </w:p>
          <w:p w:rsidR="00EB1BF3" w:rsidRPr="007A6809" w:rsidRDefault="00EB1BF3" w:rsidP="001F7F33">
            <w:pPr>
              <w:numPr>
                <w:ilvl w:val="0"/>
                <w:numId w:val="17"/>
              </w:numPr>
              <w:jc w:val="both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  <w:sz w:val="22"/>
                <w:szCs w:val="22"/>
              </w:rPr>
              <w:t>Poszczególne sztuki wydanych produktów Wykonawca zaopatrzy w świadectwa Kontroli Technicznej oraz atesty i certyfikaty dopuszczenia niezbędne do eksploatacji na polskich drogach publicznych, instrukcje obsługi i eksploatacji w języku polskim oraz dokumenty gwarancyjne.</w:t>
            </w:r>
          </w:p>
          <w:p w:rsidR="00EB1BF3" w:rsidRPr="007A6809" w:rsidRDefault="00EB1BF3" w:rsidP="0009145F">
            <w:pPr>
              <w:pStyle w:val="Akapitzlist1"/>
              <w:ind w:left="360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EB1BF3" w:rsidRPr="007A6809" w:rsidRDefault="00EB1BF3" w:rsidP="0009145F">
            <w:pPr>
              <w:rPr>
                <w:rFonts w:ascii="Arial Narrow" w:hAnsi="Arial Narrow"/>
              </w:rPr>
            </w:pPr>
          </w:p>
        </w:tc>
        <w:tc>
          <w:tcPr>
            <w:tcW w:w="3968" w:type="dxa"/>
          </w:tcPr>
          <w:p w:rsidR="00EB1BF3" w:rsidRPr="007A6809" w:rsidRDefault="00EB1BF3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EB1BF3" w:rsidRPr="007A6809" w:rsidRDefault="00EB1BF3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EB1BF3" w:rsidRPr="007A6809" w:rsidRDefault="00EB1BF3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......................................................</w:t>
            </w:r>
          </w:p>
          <w:p w:rsidR="00EB1BF3" w:rsidRPr="007A6809" w:rsidRDefault="00EB1BF3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EB1BF3" w:rsidRPr="007A6809" w:rsidRDefault="00EB1BF3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EB1BF3" w:rsidRPr="007A6809" w:rsidRDefault="00EB1BF3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EB1BF3" w:rsidRPr="007A6809" w:rsidRDefault="00EB1BF3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EB1BF3" w:rsidRPr="007A6809" w:rsidRDefault="00EB1BF3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EB1BF3" w:rsidRPr="007A6809" w:rsidRDefault="00EB1BF3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EB1BF3" w:rsidRPr="007A6809" w:rsidRDefault="00EB1BF3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EB1BF3" w:rsidRPr="007A6809" w:rsidRDefault="00EB1BF3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EB1BF3" w:rsidRPr="007A6809" w:rsidRDefault="00EB1BF3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EB1BF3" w:rsidRPr="007A6809" w:rsidRDefault="00EB1BF3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EB1BF3" w:rsidRPr="007A6809" w:rsidRDefault="00EB1BF3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EB1BF3" w:rsidRPr="007A6809" w:rsidRDefault="00EB1BF3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EB1BF3" w:rsidRPr="007A6809" w:rsidRDefault="00EB1BF3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EB1BF3" w:rsidRPr="007A6809" w:rsidRDefault="00EB1BF3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EB1BF3" w:rsidRPr="007A6809" w:rsidRDefault="00EB1BF3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EB1BF3" w:rsidRPr="007A6809" w:rsidRDefault="00EB1BF3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EB1BF3" w:rsidRPr="007A6809" w:rsidRDefault="00EB1BF3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EB1BF3" w:rsidRPr="007A6809" w:rsidRDefault="00EB1BF3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EB1BF3" w:rsidRPr="007A6809" w:rsidRDefault="00EB1BF3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EB1BF3" w:rsidRPr="007A6809" w:rsidRDefault="00EB1BF3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EB1BF3" w:rsidRPr="007A6809" w:rsidRDefault="00EB1BF3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EB1BF3" w:rsidRPr="007A6809" w:rsidRDefault="00EB1BF3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EB1BF3" w:rsidRPr="007A6809" w:rsidRDefault="00EB1BF3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EB1BF3" w:rsidRPr="007A6809" w:rsidRDefault="00EB1BF3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EB1BF3" w:rsidRPr="007A6809" w:rsidRDefault="00EB1BF3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EB1BF3" w:rsidRPr="007A6809" w:rsidRDefault="00EB1BF3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EB1BF3" w:rsidRPr="007A6809" w:rsidRDefault="00EB1BF3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EB1BF3" w:rsidRPr="007A6809" w:rsidRDefault="00EB1BF3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EB1BF3" w:rsidRPr="007A6809" w:rsidRDefault="00EB1BF3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EB1BF3" w:rsidRPr="007A6809" w:rsidRDefault="00EB1BF3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</w:tc>
      </w:tr>
      <w:tr w:rsidR="00EB1BF3" w:rsidRPr="007A6809" w:rsidTr="0009145F">
        <w:trPr>
          <w:trHeight w:val="524"/>
        </w:trPr>
        <w:tc>
          <w:tcPr>
            <w:tcW w:w="5170" w:type="dxa"/>
          </w:tcPr>
          <w:p w:rsidR="00EB1BF3" w:rsidRPr="007A6809" w:rsidRDefault="00EB1BF3" w:rsidP="0009145F">
            <w:pPr>
              <w:jc w:val="both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  <w:b/>
                <w:bCs/>
              </w:rPr>
              <w:t>11.</w:t>
            </w:r>
            <w:r w:rsidRPr="007A6809">
              <w:rPr>
                <w:rFonts w:ascii="Arial Narrow" w:hAnsi="Arial Narrow"/>
              </w:rPr>
              <w:t xml:space="preserve"> Dostawca dostarczy zamówiony sprzęt na własny koszt i ryzyko </w:t>
            </w:r>
            <w:r w:rsidRPr="007A6809">
              <w:rPr>
                <w:rFonts w:ascii="Arial Narrow" w:hAnsi="Arial Narrow"/>
                <w:sz w:val="22"/>
                <w:szCs w:val="22"/>
              </w:rPr>
              <w:t>do wskazanej przez Zamawiającego jednostki podległej tj. do poszczególnych Obwodów Drogowych na terenie województwa lubuskiego i ustawi na podporach         we wskazane miejsce.</w:t>
            </w:r>
          </w:p>
        </w:tc>
        <w:tc>
          <w:tcPr>
            <w:tcW w:w="567" w:type="dxa"/>
          </w:tcPr>
          <w:p w:rsidR="00EB1BF3" w:rsidRPr="007A6809" w:rsidRDefault="00EB1BF3" w:rsidP="0009145F">
            <w:pPr>
              <w:rPr>
                <w:rFonts w:ascii="Arial Narrow" w:hAnsi="Arial Narrow"/>
              </w:rPr>
            </w:pPr>
          </w:p>
        </w:tc>
        <w:tc>
          <w:tcPr>
            <w:tcW w:w="3968" w:type="dxa"/>
            <w:vAlign w:val="bottom"/>
          </w:tcPr>
          <w:p w:rsidR="00EB1BF3" w:rsidRPr="007A6809" w:rsidRDefault="00EB1BF3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EB1BF3" w:rsidRPr="007A6809" w:rsidRDefault="00EB1BF3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EB1BF3" w:rsidRPr="007A6809" w:rsidRDefault="00EB1BF3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EB1BF3" w:rsidRPr="007A6809" w:rsidRDefault="00EB1BF3" w:rsidP="0009145F">
            <w:pPr>
              <w:jc w:val="both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</w:tc>
      </w:tr>
    </w:tbl>
    <w:p w:rsidR="00EB1BF3" w:rsidRPr="007A6809" w:rsidRDefault="00EB1BF3" w:rsidP="0009145F">
      <w:pPr>
        <w:rPr>
          <w:rFonts w:ascii="Arial Narrow" w:hAnsi="Arial Narrow"/>
        </w:rPr>
      </w:pPr>
    </w:p>
    <w:p w:rsidR="00EB1BF3" w:rsidRPr="007A6809" w:rsidRDefault="00EB1BF3" w:rsidP="0009145F">
      <w:pPr>
        <w:jc w:val="both"/>
        <w:rPr>
          <w:rFonts w:ascii="Arial Narrow" w:hAnsi="Arial Narrow"/>
          <w:b/>
          <w:bCs/>
        </w:rPr>
      </w:pPr>
      <w:r w:rsidRPr="007A6809">
        <w:rPr>
          <w:rFonts w:ascii="Arial Narrow" w:hAnsi="Arial Narrow"/>
          <w:b/>
          <w:bCs/>
        </w:rPr>
        <w:t xml:space="preserve">Do </w:t>
      </w:r>
      <w:r>
        <w:rPr>
          <w:rFonts w:ascii="Arial Narrow" w:hAnsi="Arial Narrow"/>
          <w:b/>
          <w:bCs/>
        </w:rPr>
        <w:t>o</w:t>
      </w:r>
      <w:r w:rsidRPr="007A6809">
        <w:rPr>
          <w:rFonts w:ascii="Arial Narrow" w:hAnsi="Arial Narrow"/>
          <w:b/>
          <w:bCs/>
        </w:rPr>
        <w:t>ferty należy dołączyć w języku p</w:t>
      </w:r>
      <w:r>
        <w:rPr>
          <w:rFonts w:ascii="Arial Narrow" w:hAnsi="Arial Narrow"/>
          <w:b/>
          <w:bCs/>
        </w:rPr>
        <w:t>olskim dokumentację techniczno-</w:t>
      </w:r>
      <w:r w:rsidRPr="007A6809">
        <w:rPr>
          <w:rFonts w:ascii="Arial Narrow" w:hAnsi="Arial Narrow"/>
          <w:b/>
          <w:bCs/>
        </w:rPr>
        <w:t>ruchową /DTR/</w:t>
      </w:r>
      <w:r w:rsidRPr="007A6809">
        <w:rPr>
          <w:rFonts w:ascii="Arial Narrow" w:hAnsi="Arial Narrow"/>
        </w:rPr>
        <w:t xml:space="preserve"> </w:t>
      </w:r>
      <w:r w:rsidRPr="007A6809">
        <w:rPr>
          <w:rFonts w:ascii="Arial Narrow" w:hAnsi="Arial Narrow"/>
          <w:b/>
          <w:bCs/>
        </w:rPr>
        <w:t>jak również zdjęcia oraz foldery potwierdzające oferowane parametry techniczne.</w:t>
      </w:r>
    </w:p>
    <w:p w:rsidR="00EB1BF3" w:rsidRPr="007A6809" w:rsidRDefault="00EB1BF3" w:rsidP="0009145F">
      <w:pPr>
        <w:jc w:val="both"/>
        <w:rPr>
          <w:rFonts w:ascii="Arial Narrow" w:hAnsi="Arial Narrow"/>
        </w:rPr>
      </w:pPr>
    </w:p>
    <w:p w:rsidR="00EB1BF3" w:rsidRPr="007A6809" w:rsidRDefault="00EB1BF3" w:rsidP="0009145F">
      <w:pPr>
        <w:jc w:val="both"/>
        <w:rPr>
          <w:rFonts w:ascii="Arial Narrow" w:hAnsi="Arial Narrow"/>
        </w:rPr>
      </w:pPr>
    </w:p>
    <w:p w:rsidR="00EB1BF3" w:rsidRPr="007A6809" w:rsidRDefault="00EB1BF3" w:rsidP="0009145F">
      <w:pPr>
        <w:jc w:val="both"/>
        <w:rPr>
          <w:rFonts w:ascii="Arial Narrow" w:hAnsi="Arial Narrow"/>
        </w:rPr>
      </w:pPr>
      <w:r w:rsidRPr="007A6809">
        <w:rPr>
          <w:rFonts w:ascii="Arial Narrow" w:hAnsi="Arial Narrow"/>
        </w:rPr>
        <w:t>Oświadczam, że oferowane przez naszą firmę urządzenia są fabrycznie nowe, kompletne posiadają wymagane prawem atesty i certyfikaty, nie wymagają żadnych dodatkowych inwestycji i są gotowe do pracy.</w:t>
      </w:r>
    </w:p>
    <w:p w:rsidR="00EB1BF3" w:rsidRPr="007A6809" w:rsidRDefault="00EB1BF3" w:rsidP="0009145F">
      <w:pPr>
        <w:jc w:val="both"/>
        <w:rPr>
          <w:rFonts w:ascii="Arial Narrow" w:hAnsi="Arial Narrow"/>
        </w:rPr>
      </w:pPr>
      <w:r w:rsidRPr="007A6809">
        <w:rPr>
          <w:rFonts w:ascii="Arial Narrow" w:hAnsi="Arial Narrow"/>
        </w:rPr>
        <w:t>Zobowiązujemy się również do przeszkolenia personelu, który ma obsługiwać urządzenie w terminie wyznaczonym przez Zamawiającego (dot. sezonu zimowego 2014/2015).</w:t>
      </w:r>
    </w:p>
    <w:p w:rsidR="00EB1BF3" w:rsidRPr="007A6809" w:rsidRDefault="00EB1BF3" w:rsidP="0009145F">
      <w:pPr>
        <w:jc w:val="both"/>
        <w:rPr>
          <w:rFonts w:ascii="Arial Narrow" w:hAnsi="Arial Narrow"/>
        </w:rPr>
      </w:pPr>
      <w:r w:rsidRPr="007A6809">
        <w:rPr>
          <w:rFonts w:ascii="Arial Narrow" w:hAnsi="Arial Narrow"/>
        </w:rPr>
        <w:t>Na potwierdzenie prawidłowości powyższych danych załączamy oryginalne ulotki producentów.</w:t>
      </w:r>
    </w:p>
    <w:p w:rsidR="00EB1BF3" w:rsidRPr="007A6809" w:rsidRDefault="00EB1BF3" w:rsidP="0009145F">
      <w:pPr>
        <w:rPr>
          <w:rFonts w:ascii="Arial Narrow" w:hAnsi="Arial Narrow"/>
        </w:rPr>
      </w:pPr>
    </w:p>
    <w:p w:rsidR="00EB1BF3" w:rsidRPr="007A6809" w:rsidRDefault="00EB1BF3" w:rsidP="0009145F">
      <w:pPr>
        <w:rPr>
          <w:rFonts w:ascii="Arial Narrow" w:hAnsi="Arial Narrow"/>
        </w:rPr>
      </w:pPr>
    </w:p>
    <w:p w:rsidR="00EB1BF3" w:rsidRPr="007A6809" w:rsidRDefault="00EB1BF3" w:rsidP="0009145F">
      <w:pPr>
        <w:rPr>
          <w:rFonts w:ascii="Arial Narrow" w:hAnsi="Arial Narrow"/>
        </w:rPr>
      </w:pPr>
    </w:p>
    <w:p w:rsidR="00EB1BF3" w:rsidRPr="007A6809" w:rsidRDefault="00EB1BF3" w:rsidP="0009145F">
      <w:pPr>
        <w:rPr>
          <w:rFonts w:ascii="Arial Narrow" w:hAnsi="Arial Narrow"/>
        </w:rPr>
      </w:pPr>
    </w:p>
    <w:p w:rsidR="00EB1BF3" w:rsidRPr="007A6809" w:rsidRDefault="00EB1BF3" w:rsidP="0009145F">
      <w:pPr>
        <w:rPr>
          <w:rFonts w:ascii="Arial Narrow" w:hAnsi="Arial Narrow"/>
        </w:rPr>
      </w:pPr>
    </w:p>
    <w:p w:rsidR="00EB1BF3" w:rsidRPr="007A6809" w:rsidRDefault="00EB1BF3" w:rsidP="0009145F">
      <w:pPr>
        <w:spacing w:before="60"/>
        <w:rPr>
          <w:rFonts w:ascii="Arial Narrow" w:hAnsi="Arial Narrow"/>
          <w:sz w:val="22"/>
          <w:szCs w:val="22"/>
          <w:lang w:eastAsia="en-US"/>
        </w:rPr>
      </w:pPr>
      <w:r w:rsidRPr="007A6809">
        <w:rPr>
          <w:rFonts w:ascii="Arial Narrow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 w:rsidRPr="007A6809">
        <w:rPr>
          <w:rFonts w:ascii="Arial Narrow" w:hAnsi="Arial Narrow"/>
          <w:sz w:val="22"/>
          <w:szCs w:val="22"/>
          <w:lang w:eastAsia="en-US"/>
        </w:rPr>
        <w:t xml:space="preserve">                       Podpisano:</w:t>
      </w:r>
    </w:p>
    <w:p w:rsidR="00EB1BF3" w:rsidRPr="007A6809" w:rsidRDefault="00EB1BF3" w:rsidP="0009145F">
      <w:pPr>
        <w:rPr>
          <w:rFonts w:ascii="Arial Narrow" w:hAnsi="Arial Narrow"/>
          <w:sz w:val="22"/>
          <w:szCs w:val="22"/>
          <w:lang w:eastAsia="en-US"/>
        </w:rPr>
      </w:pPr>
    </w:p>
    <w:p w:rsidR="00EB1BF3" w:rsidRPr="007A6809" w:rsidRDefault="00EB1BF3" w:rsidP="0009145F">
      <w:pPr>
        <w:rPr>
          <w:rFonts w:ascii="Arial Narrow" w:hAnsi="Arial Narrow"/>
          <w:sz w:val="22"/>
          <w:szCs w:val="22"/>
          <w:lang w:eastAsia="en-US"/>
        </w:rPr>
      </w:pPr>
    </w:p>
    <w:p w:rsidR="00EB1BF3" w:rsidRPr="007A6809" w:rsidRDefault="00EB1BF3" w:rsidP="0009145F">
      <w:pPr>
        <w:rPr>
          <w:rFonts w:ascii="Arial Narrow" w:hAnsi="Arial Narrow"/>
          <w:sz w:val="22"/>
          <w:szCs w:val="22"/>
          <w:lang w:eastAsia="en-US"/>
        </w:rPr>
      </w:pPr>
    </w:p>
    <w:p w:rsidR="00EB1BF3" w:rsidRPr="007A6809" w:rsidRDefault="00EB1BF3" w:rsidP="0009145F">
      <w:pPr>
        <w:pStyle w:val="Zwykytekst1"/>
        <w:spacing w:before="120"/>
        <w:ind w:right="-341"/>
        <w:jc w:val="both"/>
        <w:rPr>
          <w:rFonts w:ascii="Arial Narrow" w:hAnsi="Arial Narrow"/>
          <w:sz w:val="18"/>
          <w:szCs w:val="18"/>
          <w:lang w:eastAsia="en-US"/>
        </w:rPr>
      </w:pPr>
      <w:r w:rsidRPr="007A6809">
        <w:rPr>
          <w:rFonts w:ascii="Arial Narrow" w:hAnsi="Arial Narrow"/>
          <w:sz w:val="22"/>
          <w:szCs w:val="22"/>
        </w:rPr>
        <w:t xml:space="preserve">__________________ dnia __ __ _____ roku          </w:t>
      </w:r>
      <w:r w:rsidRPr="007A6809">
        <w:rPr>
          <w:rFonts w:ascii="Arial Narrow" w:hAnsi="Arial Narrow"/>
          <w:sz w:val="18"/>
          <w:szCs w:val="18"/>
          <w:lang w:eastAsia="en-US"/>
        </w:rPr>
        <w:t xml:space="preserve">                            .......................................................................................</w:t>
      </w:r>
    </w:p>
    <w:p w:rsidR="00EB1BF3" w:rsidRPr="007A6809" w:rsidRDefault="00EB1BF3" w:rsidP="0009145F">
      <w:pPr>
        <w:jc w:val="both"/>
        <w:rPr>
          <w:rFonts w:ascii="Arial Narrow" w:hAnsi="Arial Narrow"/>
          <w:i/>
          <w:sz w:val="16"/>
          <w:szCs w:val="16"/>
          <w:lang w:eastAsia="en-US"/>
        </w:rPr>
      </w:pPr>
      <w:r w:rsidRPr="007A6809">
        <w:rPr>
          <w:rFonts w:ascii="Arial Narrow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 w:rsidRPr="007A6809">
        <w:rPr>
          <w:rFonts w:ascii="Arial Narrow" w:hAnsi="Arial Narrow"/>
          <w:sz w:val="16"/>
          <w:szCs w:val="16"/>
          <w:lang w:eastAsia="en-US"/>
        </w:rPr>
        <w:tab/>
      </w:r>
      <w:r w:rsidRPr="007A6809">
        <w:rPr>
          <w:rFonts w:ascii="Arial Narrow" w:hAnsi="Arial Narrow"/>
          <w:sz w:val="16"/>
          <w:szCs w:val="16"/>
          <w:lang w:eastAsia="en-US"/>
        </w:rPr>
        <w:tab/>
      </w:r>
      <w:r w:rsidRPr="007A6809">
        <w:rPr>
          <w:rFonts w:ascii="Arial Narrow" w:hAnsi="Arial Narrow"/>
          <w:sz w:val="16"/>
          <w:szCs w:val="16"/>
          <w:lang w:eastAsia="en-US"/>
        </w:rPr>
        <w:tab/>
        <w:t xml:space="preserve">                                     (</w:t>
      </w:r>
      <w:r w:rsidRPr="007A6809">
        <w:rPr>
          <w:rFonts w:ascii="Arial Narrow" w:hAnsi="Arial Narrow"/>
          <w:i/>
          <w:sz w:val="16"/>
          <w:szCs w:val="16"/>
          <w:lang w:eastAsia="en-US"/>
        </w:rPr>
        <w:t>czytelny podpis upełnomocnionego przedstawiciela</w:t>
      </w:r>
    </w:p>
    <w:p w:rsidR="00EB1BF3" w:rsidRPr="007A6809" w:rsidRDefault="00EB1BF3" w:rsidP="0009145F">
      <w:pPr>
        <w:rPr>
          <w:rFonts w:ascii="Arial Narrow" w:hAnsi="Arial Narrow"/>
          <w:sz w:val="16"/>
          <w:szCs w:val="16"/>
          <w:lang w:eastAsia="en-US"/>
        </w:rPr>
      </w:pPr>
      <w:r w:rsidRPr="007A6809">
        <w:rPr>
          <w:rFonts w:ascii="Arial Narrow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 w:rsidRPr="007A6809">
        <w:rPr>
          <w:rFonts w:ascii="Arial Narrow" w:hAnsi="Arial Narrow"/>
          <w:i/>
          <w:sz w:val="16"/>
          <w:szCs w:val="16"/>
          <w:lang w:eastAsia="en-US"/>
        </w:rPr>
        <w:tab/>
        <w:t xml:space="preserve">                                   lub imienna pieczątka + podpis)</w:t>
      </w:r>
    </w:p>
    <w:p w:rsidR="00EB1BF3" w:rsidRPr="007A6809" w:rsidRDefault="00EB1BF3" w:rsidP="0009145F">
      <w:pPr>
        <w:rPr>
          <w:rFonts w:ascii="Arial Narrow" w:hAnsi="Arial Narrow"/>
        </w:rPr>
      </w:pPr>
      <w:r w:rsidRPr="007A6809">
        <w:rPr>
          <w:rFonts w:ascii="Arial Narrow" w:hAnsi="Arial Narrow"/>
        </w:rPr>
        <w:t xml:space="preserve">                                  </w:t>
      </w:r>
    </w:p>
    <w:p w:rsidR="00EB1BF3" w:rsidRPr="007A6809" w:rsidRDefault="00EB1BF3" w:rsidP="00210742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7A6809">
        <w:rPr>
          <w:rFonts w:ascii="Arial Narrow" w:hAnsi="Arial Narrow"/>
        </w:rPr>
        <w:br w:type="page"/>
      </w:r>
      <w:r w:rsidRPr="007A6809">
        <w:rPr>
          <w:rFonts w:ascii="Arial Narrow" w:hAnsi="Arial Narrow"/>
          <w:sz w:val="22"/>
          <w:szCs w:val="22"/>
        </w:rPr>
        <w:t xml:space="preserve">     </w:t>
      </w:r>
      <w:r w:rsidRPr="007A6809">
        <w:rPr>
          <w:rFonts w:ascii="Arial Narrow" w:hAnsi="Arial Narrow"/>
          <w:sz w:val="20"/>
          <w:szCs w:val="20"/>
        </w:rPr>
        <w:t xml:space="preserve">Załącznik nr </w:t>
      </w:r>
      <w:r>
        <w:rPr>
          <w:rFonts w:ascii="Arial Narrow" w:hAnsi="Arial Narrow"/>
          <w:sz w:val="20"/>
          <w:szCs w:val="20"/>
        </w:rPr>
        <w:t>5b</w:t>
      </w:r>
    </w:p>
    <w:p w:rsidR="00EB1BF3" w:rsidRPr="007A6809" w:rsidRDefault="00EB1BF3" w:rsidP="00210742">
      <w:pPr>
        <w:jc w:val="right"/>
        <w:rPr>
          <w:rFonts w:ascii="Arial Narrow" w:hAnsi="Arial Narrow"/>
          <w:sz w:val="20"/>
          <w:szCs w:val="20"/>
        </w:rPr>
      </w:pPr>
      <w:r w:rsidRPr="007A6809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EB1BF3" w:rsidRPr="007A6809" w:rsidRDefault="00EB1BF3" w:rsidP="00210742">
      <w:pPr>
        <w:jc w:val="both"/>
        <w:rPr>
          <w:rFonts w:ascii="Arial Narrow" w:hAnsi="Arial Narrow"/>
          <w:sz w:val="22"/>
          <w:szCs w:val="22"/>
        </w:rPr>
      </w:pPr>
      <w:r w:rsidRPr="007A6809">
        <w:rPr>
          <w:rFonts w:ascii="Arial Narrow" w:hAnsi="Arial Narrow"/>
          <w:sz w:val="22"/>
          <w:szCs w:val="22"/>
        </w:rPr>
        <w:t>...................................</w:t>
      </w:r>
    </w:p>
    <w:p w:rsidR="00EB1BF3" w:rsidRPr="007A6809" w:rsidRDefault="00EB1BF3" w:rsidP="00210742">
      <w:pPr>
        <w:jc w:val="both"/>
        <w:rPr>
          <w:rFonts w:ascii="Arial Narrow" w:hAnsi="Arial Narrow"/>
          <w:i/>
          <w:sz w:val="22"/>
          <w:szCs w:val="22"/>
        </w:rPr>
      </w:pPr>
      <w:r w:rsidRPr="007A6809">
        <w:rPr>
          <w:rFonts w:ascii="Arial Narrow" w:hAnsi="Arial Narrow"/>
          <w:i/>
          <w:sz w:val="16"/>
          <w:szCs w:val="16"/>
        </w:rPr>
        <w:t xml:space="preserve">        (pieczęć wykonawcy)</w:t>
      </w:r>
    </w:p>
    <w:p w:rsidR="00EB1BF3" w:rsidRPr="007A6809" w:rsidRDefault="00EB1BF3" w:rsidP="0009145F">
      <w:pPr>
        <w:rPr>
          <w:rFonts w:ascii="Arial Narrow" w:hAnsi="Arial Narrow"/>
          <w:i/>
          <w:iCs/>
        </w:rPr>
      </w:pPr>
    </w:p>
    <w:p w:rsidR="00EB1BF3" w:rsidRPr="007A6809" w:rsidRDefault="00EB1BF3" w:rsidP="0009145F">
      <w:pPr>
        <w:rPr>
          <w:rFonts w:ascii="Arial Narrow" w:hAnsi="Arial Narrow"/>
          <w:i/>
          <w:iCs/>
        </w:rPr>
      </w:pPr>
    </w:p>
    <w:p w:rsidR="00EB1BF3" w:rsidRPr="007A6809" w:rsidRDefault="00EB1BF3" w:rsidP="0009145F">
      <w:pPr>
        <w:jc w:val="both"/>
        <w:rPr>
          <w:sz w:val="20"/>
          <w:szCs w:val="20"/>
        </w:rPr>
      </w:pPr>
      <w:r w:rsidRPr="007A6809">
        <w:rPr>
          <w:rFonts w:ascii="Arial Narrow" w:hAnsi="Arial Narrow"/>
          <w:i/>
          <w:iCs/>
        </w:rPr>
        <w:t xml:space="preserve">Zapytanie ofertowe na: </w:t>
      </w:r>
      <w:r w:rsidRPr="007A6809">
        <w:rPr>
          <w:rFonts w:ascii="Arial Narrow" w:hAnsi="Arial Narrow"/>
          <w:b/>
        </w:rPr>
        <w:t>Dostawę 1 szt. fabrycznie nowej posypywarko-solarki o pojemności               7 m3 przeznaczonej do zwalczania śliskości zimowej ora</w:t>
      </w:r>
      <w:r>
        <w:rPr>
          <w:rFonts w:ascii="Arial Narrow" w:hAnsi="Arial Narrow"/>
          <w:b/>
        </w:rPr>
        <w:t>z 1 szt. fabrycznie nowego pługa</w:t>
      </w:r>
      <w:r w:rsidRPr="007A6809">
        <w:rPr>
          <w:rFonts w:ascii="Arial Narrow" w:hAnsi="Arial Narrow"/>
          <w:b/>
        </w:rPr>
        <w:t xml:space="preserve"> drogowego jednostronnego przeznaczonego do zgarniania śniegu: puszystego, zbitego oraz mokrego</w:t>
      </w:r>
    </w:p>
    <w:p w:rsidR="00EB1BF3" w:rsidRPr="007A6809" w:rsidRDefault="00EB1BF3" w:rsidP="0009145F">
      <w:pPr>
        <w:rPr>
          <w:rFonts w:ascii="Arial Narrow" w:hAnsi="Arial Narrow"/>
        </w:rPr>
      </w:pPr>
    </w:p>
    <w:p w:rsidR="00EB1BF3" w:rsidRPr="007A6809" w:rsidRDefault="00EB1BF3" w:rsidP="0009145F">
      <w:pPr>
        <w:jc w:val="center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SPECYFIKACJA TECHNICZNA PŁUGA</w:t>
      </w:r>
    </w:p>
    <w:p w:rsidR="00EB1BF3" w:rsidRPr="007A6809" w:rsidRDefault="00EB1BF3" w:rsidP="0009145F">
      <w:pPr>
        <w:rPr>
          <w:rFonts w:ascii="Arial Narrow" w:hAnsi="Arial Narrow"/>
        </w:rPr>
      </w:pPr>
    </w:p>
    <w:p w:rsidR="00EB1BF3" w:rsidRPr="007A6809" w:rsidRDefault="00EB1BF3" w:rsidP="0009145F">
      <w:pPr>
        <w:pStyle w:val="BodyText"/>
        <w:rPr>
          <w:rFonts w:ascii="Arial Narrow" w:hAnsi="Arial Narrow"/>
        </w:rPr>
      </w:pPr>
      <w:r w:rsidRPr="007A6809">
        <w:rPr>
          <w:rFonts w:ascii="Arial Narrow" w:hAnsi="Arial Narrow"/>
        </w:rPr>
        <w:t>Składając ofertę w postępowaniu o udzielenie zamówienia publicznego oświadczamy, że oferowany przez nas sprzęt charakteryzuje się poniższymi parametrami:</w:t>
      </w:r>
    </w:p>
    <w:p w:rsidR="00EB1BF3" w:rsidRPr="007A6809" w:rsidRDefault="00EB1BF3" w:rsidP="0009145F">
      <w:pPr>
        <w:rPr>
          <w:rFonts w:ascii="Arial Narrow" w:hAnsi="Arial Narrow"/>
        </w:rPr>
      </w:pPr>
    </w:p>
    <w:p w:rsidR="00EB1BF3" w:rsidRPr="007A6809" w:rsidRDefault="00EB1BF3" w:rsidP="0009145F">
      <w:pPr>
        <w:rPr>
          <w:rFonts w:ascii="Arial Narrow" w:hAnsi="Arial Narrow"/>
        </w:rPr>
      </w:pPr>
      <w:r w:rsidRPr="007A6809">
        <w:rPr>
          <w:rFonts w:ascii="Arial Narrow" w:hAnsi="Arial Narrow"/>
        </w:rPr>
        <w:t>typ ............................................................ rok produkcji  ....................</w:t>
      </w:r>
    </w:p>
    <w:p w:rsidR="00EB1BF3" w:rsidRPr="007A6809" w:rsidRDefault="00EB1BF3" w:rsidP="0009145F">
      <w:pPr>
        <w:rPr>
          <w:rFonts w:ascii="Arial Narrow" w:hAnsi="Arial Narrow"/>
        </w:rPr>
      </w:pPr>
    </w:p>
    <w:p w:rsidR="00EB1BF3" w:rsidRPr="007A6809" w:rsidRDefault="00EB1BF3" w:rsidP="0009145F">
      <w:pPr>
        <w:rPr>
          <w:rFonts w:ascii="Arial Narrow" w:hAnsi="Arial Narrow"/>
        </w:rPr>
      </w:pPr>
      <w:r w:rsidRPr="007A6809">
        <w:rPr>
          <w:rFonts w:ascii="Arial Narrow" w:hAnsi="Arial Narrow"/>
        </w:rPr>
        <w:t xml:space="preserve">  </w:t>
      </w:r>
    </w:p>
    <w:tbl>
      <w:tblPr>
        <w:tblW w:w="967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169"/>
        <w:gridCol w:w="567"/>
        <w:gridCol w:w="3942"/>
      </w:tblGrid>
      <w:tr w:rsidR="00EB1BF3" w:rsidRPr="007A6809" w:rsidTr="0009145F">
        <w:trPr>
          <w:trHeight w:val="464"/>
        </w:trPr>
        <w:tc>
          <w:tcPr>
            <w:tcW w:w="5167" w:type="dxa"/>
            <w:shd w:val="clear" w:color="auto" w:fill="C0C0C0"/>
            <w:vAlign w:val="center"/>
          </w:tcPr>
          <w:p w:rsidR="00EB1BF3" w:rsidRPr="007A6809" w:rsidRDefault="00EB1BF3" w:rsidP="0009145F">
            <w:pPr>
              <w:jc w:val="center"/>
              <w:rPr>
                <w:rFonts w:ascii="Arial Narrow" w:hAnsi="Arial Narrow"/>
                <w:b/>
                <w:bCs/>
              </w:rPr>
            </w:pPr>
            <w:r w:rsidRPr="007A6809">
              <w:rPr>
                <w:rFonts w:ascii="Arial Narrow" w:hAnsi="Arial Narrow"/>
                <w:b/>
                <w:bCs/>
              </w:rPr>
              <w:t>Wymagania Zamawiającego</w:t>
            </w:r>
          </w:p>
        </w:tc>
        <w:tc>
          <w:tcPr>
            <w:tcW w:w="567" w:type="dxa"/>
            <w:shd w:val="clear" w:color="auto" w:fill="C0C0C0"/>
            <w:vAlign w:val="center"/>
          </w:tcPr>
          <w:p w:rsidR="00EB1BF3" w:rsidRPr="007A6809" w:rsidRDefault="00EB1BF3" w:rsidP="0009145F">
            <w:pPr>
              <w:rPr>
                <w:rFonts w:ascii="Arial Narrow" w:hAnsi="Arial Narrow"/>
                <w:b/>
                <w:bCs/>
              </w:rPr>
            </w:pPr>
            <w:r w:rsidRPr="007A6809">
              <w:rPr>
                <w:rFonts w:ascii="Arial Narrow" w:hAnsi="Arial Narrow"/>
                <w:b/>
                <w:bCs/>
              </w:rPr>
              <w:t>T/N</w:t>
            </w:r>
          </w:p>
        </w:tc>
        <w:tc>
          <w:tcPr>
            <w:tcW w:w="3944" w:type="dxa"/>
            <w:shd w:val="clear" w:color="auto" w:fill="C0C0C0"/>
            <w:vAlign w:val="center"/>
          </w:tcPr>
          <w:p w:rsidR="00EB1BF3" w:rsidRPr="007A6809" w:rsidRDefault="00EB1BF3" w:rsidP="0009145F">
            <w:pPr>
              <w:jc w:val="center"/>
              <w:rPr>
                <w:rFonts w:ascii="Arial Narrow" w:hAnsi="Arial Narrow"/>
                <w:b/>
                <w:bCs/>
              </w:rPr>
            </w:pPr>
            <w:r w:rsidRPr="007A6809">
              <w:rPr>
                <w:rFonts w:ascii="Arial Narrow" w:hAnsi="Arial Narrow"/>
                <w:b/>
                <w:bCs/>
              </w:rPr>
              <w:t xml:space="preserve">Opis oferowanych warunków </w:t>
            </w:r>
          </w:p>
          <w:p w:rsidR="00EB1BF3" w:rsidRPr="007A6809" w:rsidRDefault="00EB1BF3" w:rsidP="0009145F">
            <w:pPr>
              <w:jc w:val="center"/>
              <w:rPr>
                <w:rFonts w:ascii="Arial Narrow" w:hAnsi="Arial Narrow"/>
                <w:b/>
                <w:bCs/>
              </w:rPr>
            </w:pPr>
            <w:r w:rsidRPr="007A6809">
              <w:rPr>
                <w:rFonts w:ascii="Arial Narrow" w:hAnsi="Arial Narrow"/>
                <w:b/>
                <w:bCs/>
              </w:rPr>
              <w:t>przez dostawcę</w:t>
            </w:r>
          </w:p>
        </w:tc>
      </w:tr>
      <w:tr w:rsidR="00EB1BF3" w:rsidRPr="007A6809" w:rsidTr="0009145F">
        <w:trPr>
          <w:trHeight w:val="963"/>
        </w:trPr>
        <w:tc>
          <w:tcPr>
            <w:tcW w:w="9678" w:type="dxa"/>
            <w:gridSpan w:val="3"/>
            <w:shd w:val="clear" w:color="auto" w:fill="C0C0C0"/>
            <w:vAlign w:val="center"/>
          </w:tcPr>
          <w:p w:rsidR="00EB1BF3" w:rsidRPr="007A6809" w:rsidRDefault="00EB1BF3" w:rsidP="0009145F">
            <w:pPr>
              <w:jc w:val="center"/>
              <w:rPr>
                <w:rFonts w:ascii="Arial Narrow" w:hAnsi="Arial Narrow"/>
                <w:b/>
              </w:rPr>
            </w:pPr>
            <w:r w:rsidRPr="007A6809">
              <w:rPr>
                <w:rFonts w:ascii="Arial Narrow" w:hAnsi="Arial Narrow"/>
                <w:b/>
              </w:rPr>
              <w:t xml:space="preserve">Pług drogowy jednostronny przeznaczony do zgarniania śniegu puszystego, zbitego oraz mokrego </w:t>
            </w:r>
          </w:p>
          <w:p w:rsidR="00EB1BF3" w:rsidRPr="007A6809" w:rsidRDefault="00EB1BF3" w:rsidP="0009145F">
            <w:pPr>
              <w:jc w:val="center"/>
              <w:rPr>
                <w:rFonts w:ascii="Arial Narrow" w:hAnsi="Arial Narrow"/>
                <w:b/>
                <w:bCs/>
              </w:rPr>
            </w:pPr>
            <w:r w:rsidRPr="007A6809">
              <w:rPr>
                <w:rFonts w:ascii="Arial Narrow" w:hAnsi="Arial Narrow"/>
                <w:b/>
              </w:rPr>
              <w:t>z płytą umożliwiającą montaż do wszystkich typów pojazdów mechanicznych – 1 szt.</w:t>
            </w:r>
          </w:p>
        </w:tc>
      </w:tr>
      <w:tr w:rsidR="00EB1BF3" w:rsidRPr="007A6809" w:rsidTr="0009145F">
        <w:tblPrEx>
          <w:tblLook w:val="0000"/>
        </w:tblPrEx>
        <w:tc>
          <w:tcPr>
            <w:tcW w:w="5172" w:type="dxa"/>
          </w:tcPr>
          <w:p w:rsidR="00EB1BF3" w:rsidRPr="007A6809" w:rsidRDefault="00EB1BF3" w:rsidP="0009145F">
            <w:pPr>
              <w:rPr>
                <w:rFonts w:ascii="Arial Narrow" w:hAnsi="Arial Narrow"/>
                <w:b/>
              </w:rPr>
            </w:pPr>
            <w:r w:rsidRPr="007A6809">
              <w:rPr>
                <w:rFonts w:ascii="Arial Narrow" w:hAnsi="Arial Narrow"/>
                <w:b/>
              </w:rPr>
              <w:t>1</w:t>
            </w:r>
            <w:r w:rsidRPr="007A6809">
              <w:rPr>
                <w:rFonts w:ascii="Arial Narrow" w:hAnsi="Arial Narrow"/>
              </w:rPr>
              <w:t xml:space="preserve">. </w:t>
            </w:r>
            <w:r w:rsidRPr="007A6809">
              <w:rPr>
                <w:rFonts w:ascii="Arial Narrow" w:hAnsi="Arial Narrow"/>
                <w:b/>
              </w:rPr>
              <w:t xml:space="preserve">Odkładnica </w:t>
            </w:r>
          </w:p>
          <w:p w:rsidR="00EB1BF3" w:rsidRPr="007A6809" w:rsidRDefault="00EB1BF3" w:rsidP="0009145F">
            <w:pPr>
              <w:jc w:val="both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 xml:space="preserve">- jednowarstwowa </w:t>
            </w:r>
            <w:r w:rsidRPr="007A6809">
              <w:rPr>
                <w:rFonts w:ascii="Arial Narrow" w:hAnsi="Arial Narrow"/>
                <w:b/>
              </w:rPr>
              <w:t>lub</w:t>
            </w:r>
            <w:r w:rsidRPr="007A6809">
              <w:rPr>
                <w:rFonts w:ascii="Arial Narrow" w:hAnsi="Arial Narrow"/>
              </w:rPr>
              <w:t xml:space="preserve"> dwuwarstwowa wykonana jako jednolita całość (bez klejenia),               </w:t>
            </w:r>
          </w:p>
          <w:p w:rsidR="00EB1BF3" w:rsidRPr="007A6809" w:rsidRDefault="00EB1BF3" w:rsidP="0009145F">
            <w:pPr>
              <w:spacing w:before="120"/>
              <w:jc w:val="both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- wykonana z tworzywa sztucznego stanowiąca jednocześnie zwartą konstrukcję pługa, o dostatecznej wytrzymałości, elastyczności z możliwością odchylania się w pionie w przypadku natrafienia na przeszkodę, odporna na działanie ujemne (do -30°) i promieniowanie UV,</w:t>
            </w:r>
          </w:p>
          <w:p w:rsidR="00EB1BF3" w:rsidRPr="007A6809" w:rsidRDefault="00EB1BF3" w:rsidP="0009145F">
            <w:pPr>
              <w:spacing w:before="120"/>
              <w:jc w:val="both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 xml:space="preserve">- części urządzeń zamontowanych na odkładnicy, wystające poza obrys pojazdu, powinny być oznakowane pasami barwy na przemian białej i czerwonej zgodnie            z rozporządzeniem ministra infrastruktury z dnia 31.12.2002 r. (tekst jednolity </w:t>
            </w:r>
            <w:r w:rsidRPr="007A6809">
              <w:rPr>
                <w:rFonts w:ascii="Arial Narrow" w:hAnsi="Arial Narrow"/>
                <w:bCs/>
              </w:rPr>
              <w:t>Dz.U.2013.951 ze zm.</w:t>
            </w:r>
            <w:r w:rsidRPr="007A6809">
              <w:rPr>
                <w:rFonts w:ascii="Arial Narrow" w:hAnsi="Arial Narrow"/>
              </w:rPr>
              <w:t xml:space="preserve">)            w sprawie warunków technicznych pojazdów oraz zakresu ich niezbędnego wyposażenia. </w:t>
            </w:r>
          </w:p>
          <w:p w:rsidR="00EB1BF3" w:rsidRPr="007A6809" w:rsidRDefault="00EB1BF3" w:rsidP="0009145F">
            <w:pPr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EB1BF3" w:rsidRPr="007A6809" w:rsidRDefault="00EB1BF3" w:rsidP="0009145F"/>
        </w:tc>
        <w:tc>
          <w:tcPr>
            <w:tcW w:w="3866" w:type="dxa"/>
          </w:tcPr>
          <w:p w:rsidR="00EB1BF3" w:rsidRPr="007A6809" w:rsidRDefault="00EB1BF3" w:rsidP="0009145F"/>
          <w:p w:rsidR="00EB1BF3" w:rsidRPr="007A6809" w:rsidRDefault="00EB1BF3" w:rsidP="0009145F">
            <w:r w:rsidRPr="007A6809">
              <w:rPr>
                <w:sz w:val="22"/>
                <w:szCs w:val="22"/>
              </w:rPr>
              <w:t>...........................................................………………………………………...........................................................………………………………………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B1BF3" w:rsidRPr="007A6809" w:rsidTr="0009145F">
        <w:tblPrEx>
          <w:tblLook w:val="0000"/>
        </w:tblPrEx>
        <w:trPr>
          <w:trHeight w:val="1152"/>
        </w:trPr>
        <w:tc>
          <w:tcPr>
            <w:tcW w:w="5172" w:type="dxa"/>
          </w:tcPr>
          <w:p w:rsidR="00EB1BF3" w:rsidRPr="007A6809" w:rsidRDefault="00EB1BF3" w:rsidP="0009145F">
            <w:pPr>
              <w:rPr>
                <w:rFonts w:ascii="Arial Narrow" w:hAnsi="Arial Narrow"/>
                <w:b/>
              </w:rPr>
            </w:pPr>
            <w:r w:rsidRPr="007A6809">
              <w:rPr>
                <w:rFonts w:ascii="Arial Narrow" w:hAnsi="Arial Narrow"/>
                <w:b/>
              </w:rPr>
              <w:t>2</w:t>
            </w:r>
            <w:r w:rsidRPr="007A6809">
              <w:rPr>
                <w:rFonts w:ascii="Arial Narrow" w:hAnsi="Arial Narrow"/>
              </w:rPr>
              <w:t xml:space="preserve">. </w:t>
            </w:r>
            <w:r w:rsidRPr="007A6809">
              <w:rPr>
                <w:rFonts w:ascii="Arial Narrow" w:hAnsi="Arial Narrow"/>
                <w:b/>
              </w:rPr>
              <w:t>Lemiesz zgarniający</w:t>
            </w:r>
          </w:p>
          <w:p w:rsidR="00EB1BF3" w:rsidRPr="007A6809" w:rsidRDefault="00EB1BF3" w:rsidP="0009145F">
            <w:pPr>
              <w:rPr>
                <w:rFonts w:ascii="Arial Narrow" w:hAnsi="Arial Narrow"/>
                <w:b/>
              </w:rPr>
            </w:pPr>
            <w:r w:rsidRPr="007A6809">
              <w:rPr>
                <w:rFonts w:ascii="Arial Narrow" w:hAnsi="Arial Narrow"/>
                <w:b/>
              </w:rPr>
              <w:t xml:space="preserve">- </w:t>
            </w:r>
            <w:r w:rsidRPr="007A6809">
              <w:rPr>
                <w:rFonts w:ascii="Arial Narrow" w:hAnsi="Arial Narrow"/>
              </w:rPr>
              <w:t>gumowy</w:t>
            </w:r>
            <w:r w:rsidRPr="007A6809">
              <w:rPr>
                <w:rFonts w:ascii="Arial Narrow" w:hAnsi="Arial Narrow"/>
                <w:b/>
              </w:rPr>
              <w:t xml:space="preserve"> lub</w:t>
            </w:r>
            <w:r w:rsidRPr="007A6809">
              <w:rPr>
                <w:rFonts w:ascii="Arial Narrow" w:hAnsi="Arial Narrow"/>
              </w:rPr>
              <w:t xml:space="preserve"> z tworzywa sztucznego, tworzący                   z odkładnicą jedną płaszczyznę zgarniającą śnieg.</w:t>
            </w:r>
          </w:p>
        </w:tc>
        <w:tc>
          <w:tcPr>
            <w:tcW w:w="567" w:type="dxa"/>
          </w:tcPr>
          <w:p w:rsidR="00EB1BF3" w:rsidRPr="007A6809" w:rsidRDefault="00EB1BF3" w:rsidP="0009145F"/>
        </w:tc>
        <w:tc>
          <w:tcPr>
            <w:tcW w:w="3866" w:type="dxa"/>
          </w:tcPr>
          <w:p w:rsidR="00EB1BF3" w:rsidRPr="007A6809" w:rsidRDefault="00EB1BF3" w:rsidP="0009145F"/>
          <w:p w:rsidR="00EB1BF3" w:rsidRPr="007A6809" w:rsidRDefault="00EB1BF3" w:rsidP="0009145F">
            <w:r w:rsidRPr="007A6809">
              <w:rPr>
                <w:sz w:val="22"/>
                <w:szCs w:val="22"/>
              </w:rPr>
              <w:t>...........................................................</w:t>
            </w:r>
          </w:p>
          <w:p w:rsidR="00EB1BF3" w:rsidRPr="007A6809" w:rsidRDefault="00EB1BF3" w:rsidP="0009145F">
            <w:r w:rsidRPr="007A6809">
              <w:rPr>
                <w:sz w:val="22"/>
                <w:szCs w:val="22"/>
              </w:rPr>
              <w:t>………………………………………</w:t>
            </w:r>
          </w:p>
          <w:p w:rsidR="00EB1BF3" w:rsidRPr="007A6809" w:rsidRDefault="00EB1BF3" w:rsidP="0009145F">
            <w:r w:rsidRPr="007A6809">
              <w:rPr>
                <w:sz w:val="22"/>
                <w:szCs w:val="22"/>
              </w:rPr>
              <w:t>...........................................................</w:t>
            </w:r>
          </w:p>
        </w:tc>
      </w:tr>
      <w:tr w:rsidR="00EB1BF3" w:rsidRPr="007A6809" w:rsidTr="0009145F">
        <w:tblPrEx>
          <w:tblLook w:val="0000"/>
        </w:tblPrEx>
        <w:tc>
          <w:tcPr>
            <w:tcW w:w="5172" w:type="dxa"/>
          </w:tcPr>
          <w:p w:rsidR="00EB1BF3" w:rsidRPr="007A6809" w:rsidRDefault="00EB1BF3" w:rsidP="0009145F">
            <w:pPr>
              <w:jc w:val="both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  <w:b/>
              </w:rPr>
              <w:t>3. Płyta czołowa</w:t>
            </w:r>
            <w:r w:rsidRPr="007A6809">
              <w:rPr>
                <w:rFonts w:ascii="Arial Narrow" w:hAnsi="Arial Narrow"/>
              </w:rPr>
              <w:t xml:space="preserve"> sztywna umożliwiająca szybki montaż i demontaż do wszystkich typów pojazdów o odpowiedniej masie (montaż/demontaż po stronie Zamawiającego bez utraty gwarancji).</w:t>
            </w:r>
          </w:p>
        </w:tc>
        <w:tc>
          <w:tcPr>
            <w:tcW w:w="567" w:type="dxa"/>
          </w:tcPr>
          <w:p w:rsidR="00EB1BF3" w:rsidRPr="007A6809" w:rsidRDefault="00EB1BF3" w:rsidP="0009145F"/>
        </w:tc>
        <w:tc>
          <w:tcPr>
            <w:tcW w:w="3866" w:type="dxa"/>
          </w:tcPr>
          <w:p w:rsidR="00EB1BF3" w:rsidRPr="007A6809" w:rsidRDefault="00EB1BF3" w:rsidP="0009145F">
            <w:r w:rsidRPr="007A6809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B1BF3" w:rsidRPr="007A6809" w:rsidTr="0009145F">
        <w:tblPrEx>
          <w:tblLook w:val="0000"/>
        </w:tblPrEx>
        <w:tc>
          <w:tcPr>
            <w:tcW w:w="5172" w:type="dxa"/>
          </w:tcPr>
          <w:p w:rsidR="00EB1BF3" w:rsidRPr="007A6809" w:rsidRDefault="00EB1BF3" w:rsidP="0009145F">
            <w:pPr>
              <w:jc w:val="both"/>
              <w:rPr>
                <w:rFonts w:ascii="Arial Narrow" w:hAnsi="Arial Narrow" w:cs="Arial Narrow"/>
              </w:rPr>
            </w:pPr>
            <w:r w:rsidRPr="007A6809">
              <w:rPr>
                <w:rFonts w:ascii="Arial Narrow" w:hAnsi="Arial Narrow" w:cs="Arial Narrow"/>
                <w:b/>
                <w:bCs/>
              </w:rPr>
              <w:t>4</w:t>
            </w:r>
            <w:r w:rsidRPr="007A6809">
              <w:rPr>
                <w:rFonts w:ascii="Arial Narrow" w:hAnsi="Arial Narrow" w:cs="Arial Narrow"/>
              </w:rPr>
              <w:t>. Segmentowe lemiesze gumowe, zamontowane do dolnej części odkładnicy, tworzące z nią jedną płaszczyznę, nieuchylne (bez kół podporowych).</w:t>
            </w:r>
          </w:p>
          <w:p w:rsidR="00EB1BF3" w:rsidRPr="007A6809" w:rsidRDefault="00EB1BF3" w:rsidP="0009145F">
            <w:pPr>
              <w:ind w:left="60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EB1BF3" w:rsidRPr="007A6809" w:rsidRDefault="00EB1BF3" w:rsidP="0009145F">
            <w:pPr>
              <w:rPr>
                <w:highlight w:val="red"/>
              </w:rPr>
            </w:pPr>
          </w:p>
        </w:tc>
        <w:tc>
          <w:tcPr>
            <w:tcW w:w="3866" w:type="dxa"/>
          </w:tcPr>
          <w:p w:rsidR="00EB1BF3" w:rsidRPr="007A6809" w:rsidRDefault="00EB1BF3" w:rsidP="0009145F"/>
          <w:p w:rsidR="00EB1BF3" w:rsidRPr="007A6809" w:rsidRDefault="00EB1BF3" w:rsidP="0009145F">
            <w:r w:rsidRPr="007A6809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B1BF3" w:rsidRPr="007A6809" w:rsidTr="0009145F">
        <w:tblPrEx>
          <w:tblLook w:val="0000"/>
        </w:tblPrEx>
        <w:trPr>
          <w:trHeight w:val="837"/>
        </w:trPr>
        <w:tc>
          <w:tcPr>
            <w:tcW w:w="5172" w:type="dxa"/>
          </w:tcPr>
          <w:p w:rsidR="00EB1BF3" w:rsidRPr="007A6809" w:rsidRDefault="00EB1BF3" w:rsidP="0009145F">
            <w:pPr>
              <w:jc w:val="both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  <w:b/>
              </w:rPr>
              <w:t>5. Realizacja funkcji pracy</w:t>
            </w:r>
            <w:r w:rsidRPr="007A6809">
              <w:rPr>
                <w:rFonts w:ascii="Arial Narrow" w:hAnsi="Arial Narrow"/>
              </w:rPr>
              <w:t xml:space="preserve"> z kabiny kierowcy przy pomocy pulpitu sterującego z uchwytem. Zakres regulacji: unoszenie /opuszczanie pługa oraz skręcanie w lewą/prawą stronę [+-] 30º.</w:t>
            </w:r>
          </w:p>
          <w:p w:rsidR="00EB1BF3" w:rsidRPr="007A6809" w:rsidRDefault="00EB1BF3" w:rsidP="0009145F">
            <w:pPr>
              <w:ind w:left="60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EB1BF3" w:rsidRPr="007A6809" w:rsidRDefault="00EB1BF3" w:rsidP="0009145F"/>
        </w:tc>
        <w:tc>
          <w:tcPr>
            <w:tcW w:w="3866" w:type="dxa"/>
          </w:tcPr>
          <w:p w:rsidR="00EB1BF3" w:rsidRPr="007A6809" w:rsidRDefault="00EB1BF3" w:rsidP="0009145F">
            <w:r w:rsidRPr="007A6809">
              <w:t>……………………………………</w:t>
            </w:r>
          </w:p>
          <w:p w:rsidR="00EB1BF3" w:rsidRPr="007A6809" w:rsidRDefault="00EB1BF3" w:rsidP="0009145F">
            <w:r w:rsidRPr="007A6809">
              <w:rPr>
                <w:sz w:val="22"/>
                <w:szCs w:val="22"/>
              </w:rPr>
              <w:t>………………………………………</w:t>
            </w:r>
          </w:p>
          <w:p w:rsidR="00EB1BF3" w:rsidRPr="007A6809" w:rsidRDefault="00EB1BF3" w:rsidP="0009145F">
            <w:r w:rsidRPr="007A6809">
              <w:rPr>
                <w:sz w:val="22"/>
                <w:szCs w:val="22"/>
              </w:rPr>
              <w:t>………………………………………</w:t>
            </w:r>
          </w:p>
          <w:p w:rsidR="00EB1BF3" w:rsidRPr="007A6809" w:rsidRDefault="00EB1BF3" w:rsidP="0009145F">
            <w:r w:rsidRPr="007A6809">
              <w:rPr>
                <w:sz w:val="22"/>
                <w:szCs w:val="22"/>
              </w:rPr>
              <w:t>………………………………………</w:t>
            </w:r>
          </w:p>
        </w:tc>
      </w:tr>
      <w:tr w:rsidR="00EB1BF3" w:rsidRPr="007A6809" w:rsidTr="0009145F">
        <w:tblPrEx>
          <w:tblLook w:val="0000"/>
        </w:tblPrEx>
        <w:trPr>
          <w:trHeight w:val="466"/>
        </w:trPr>
        <w:tc>
          <w:tcPr>
            <w:tcW w:w="5172" w:type="dxa"/>
          </w:tcPr>
          <w:p w:rsidR="00EB1BF3" w:rsidRPr="007A6809" w:rsidRDefault="00EB1BF3" w:rsidP="0009145F">
            <w:pPr>
              <w:rPr>
                <w:rFonts w:ascii="Arial Narrow" w:hAnsi="Arial Narrow"/>
                <w:b/>
              </w:rPr>
            </w:pPr>
            <w:r w:rsidRPr="007A6809">
              <w:rPr>
                <w:rFonts w:ascii="Arial Narrow" w:hAnsi="Arial Narrow"/>
                <w:b/>
              </w:rPr>
              <w:t>6. Elektrohydrauliczny</w:t>
            </w:r>
            <w:r w:rsidRPr="007A6809">
              <w:rPr>
                <w:rFonts w:ascii="Arial Narrow" w:hAnsi="Arial Narrow"/>
              </w:rPr>
              <w:t xml:space="preserve"> układ sterowania.</w:t>
            </w:r>
          </w:p>
        </w:tc>
        <w:tc>
          <w:tcPr>
            <w:tcW w:w="567" w:type="dxa"/>
          </w:tcPr>
          <w:p w:rsidR="00EB1BF3" w:rsidRPr="007A6809" w:rsidRDefault="00EB1BF3" w:rsidP="0009145F"/>
        </w:tc>
        <w:tc>
          <w:tcPr>
            <w:tcW w:w="3866" w:type="dxa"/>
            <w:vAlign w:val="bottom"/>
          </w:tcPr>
          <w:p w:rsidR="00EB1BF3" w:rsidRPr="007A6809" w:rsidRDefault="00EB1BF3" w:rsidP="0009145F">
            <w:pPr>
              <w:jc w:val="center"/>
            </w:pPr>
            <w:r w:rsidRPr="007A6809">
              <w:rPr>
                <w:sz w:val="22"/>
                <w:szCs w:val="22"/>
              </w:rPr>
              <w:t>……………………………………….</w:t>
            </w:r>
          </w:p>
        </w:tc>
      </w:tr>
      <w:tr w:rsidR="00EB1BF3" w:rsidRPr="007A6809" w:rsidTr="0009145F">
        <w:tblPrEx>
          <w:tblLook w:val="0000"/>
        </w:tblPrEx>
        <w:trPr>
          <w:trHeight w:val="466"/>
        </w:trPr>
        <w:tc>
          <w:tcPr>
            <w:tcW w:w="5172" w:type="dxa"/>
          </w:tcPr>
          <w:p w:rsidR="00EB1BF3" w:rsidRPr="007A6809" w:rsidRDefault="00EB1BF3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  <w:b/>
              </w:rPr>
              <w:t>7.</w:t>
            </w:r>
            <w:r w:rsidRPr="007A6809">
              <w:rPr>
                <w:rFonts w:ascii="Arial Narrow" w:hAnsi="Arial Narrow"/>
              </w:rPr>
              <w:t xml:space="preserve"> </w:t>
            </w:r>
            <w:r w:rsidRPr="007A6809">
              <w:rPr>
                <w:rFonts w:ascii="Arial Narrow" w:hAnsi="Arial Narrow"/>
                <w:b/>
              </w:rPr>
              <w:t>Parametry pługa</w:t>
            </w:r>
            <w:r w:rsidRPr="007A6809">
              <w:rPr>
                <w:rFonts w:ascii="Arial Narrow" w:hAnsi="Arial Narrow"/>
              </w:rPr>
              <w:t>:</w:t>
            </w:r>
            <w:r w:rsidRPr="007A6809">
              <w:rPr>
                <w:rFonts w:ascii="Arial Narrow" w:hAnsi="Arial Narrow"/>
                <w:b/>
              </w:rPr>
              <w:t xml:space="preserve"> </w:t>
            </w:r>
          </w:p>
          <w:p w:rsidR="00EB1BF3" w:rsidRPr="007A6809" w:rsidRDefault="00EB1BF3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  <w:sz w:val="22"/>
                <w:szCs w:val="22"/>
              </w:rPr>
              <w:t>- ciężar kompletnego pługa nie powinien przekroczyć 650 kg.</w:t>
            </w:r>
          </w:p>
          <w:p w:rsidR="00EB1BF3" w:rsidRPr="007A6809" w:rsidRDefault="00EB1BF3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  <w:sz w:val="22"/>
                <w:szCs w:val="22"/>
              </w:rPr>
              <w:t>- wysokość odkładnicy min. 900 mm - max 1150 mm,</w:t>
            </w:r>
          </w:p>
          <w:p w:rsidR="00EB1BF3" w:rsidRPr="007A6809" w:rsidRDefault="00EB1BF3" w:rsidP="0009145F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EB1BF3" w:rsidRPr="007A6809" w:rsidRDefault="00EB1BF3" w:rsidP="0009145F"/>
        </w:tc>
        <w:tc>
          <w:tcPr>
            <w:tcW w:w="3866" w:type="dxa"/>
          </w:tcPr>
          <w:p w:rsidR="00EB1BF3" w:rsidRPr="007A6809" w:rsidRDefault="00EB1BF3" w:rsidP="0009145F"/>
          <w:p w:rsidR="00EB1BF3" w:rsidRPr="007A6809" w:rsidRDefault="00EB1BF3" w:rsidP="0009145F">
            <w:r w:rsidRPr="007A6809">
              <w:rPr>
                <w:sz w:val="22"/>
                <w:szCs w:val="22"/>
              </w:rPr>
              <w:t>............................................................</w:t>
            </w:r>
          </w:p>
          <w:p w:rsidR="00EB1BF3" w:rsidRPr="007A6809" w:rsidRDefault="00EB1BF3" w:rsidP="0009145F">
            <w:r w:rsidRPr="007A6809">
              <w:rPr>
                <w:sz w:val="22"/>
                <w:szCs w:val="22"/>
              </w:rPr>
              <w:t>………………………………………</w:t>
            </w:r>
          </w:p>
          <w:p w:rsidR="00EB1BF3" w:rsidRPr="007A6809" w:rsidRDefault="00EB1BF3" w:rsidP="0009145F">
            <w:r w:rsidRPr="007A6809">
              <w:rPr>
                <w:sz w:val="22"/>
                <w:szCs w:val="22"/>
              </w:rPr>
              <w:t>............................................................</w:t>
            </w:r>
          </w:p>
          <w:p w:rsidR="00EB1BF3" w:rsidRPr="007A6809" w:rsidRDefault="00EB1BF3" w:rsidP="0009145F"/>
        </w:tc>
      </w:tr>
      <w:tr w:rsidR="00EB1BF3" w:rsidRPr="007A6809" w:rsidTr="0009145F">
        <w:tblPrEx>
          <w:tblLook w:val="0000"/>
        </w:tblPrEx>
        <w:trPr>
          <w:trHeight w:val="466"/>
        </w:trPr>
        <w:tc>
          <w:tcPr>
            <w:tcW w:w="5172" w:type="dxa"/>
          </w:tcPr>
          <w:p w:rsidR="00EB1BF3" w:rsidRPr="007A6809" w:rsidRDefault="00EB1BF3" w:rsidP="0009145F">
            <w:pPr>
              <w:jc w:val="both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  <w:b/>
              </w:rPr>
              <w:t xml:space="preserve">8. Szerokość odśnieżania </w:t>
            </w:r>
            <w:r w:rsidRPr="007A6809">
              <w:rPr>
                <w:rFonts w:ascii="Arial Narrow" w:hAnsi="Arial Narrow"/>
              </w:rPr>
              <w:t>przy skręcie pługa pod kątem 30</w:t>
            </w:r>
            <w:r w:rsidRPr="007A6809">
              <w:rPr>
                <w:rFonts w:ascii="Arial Narrow" w:hAnsi="Arial Narrow"/>
                <w:vertAlign w:val="superscript"/>
              </w:rPr>
              <w:t>o</w:t>
            </w:r>
            <w:r w:rsidRPr="007A6809">
              <w:rPr>
                <w:rFonts w:ascii="Arial Narrow" w:hAnsi="Arial Narrow"/>
              </w:rPr>
              <w:t xml:space="preserve"> </w:t>
            </w:r>
            <w:r w:rsidRPr="007A6809">
              <w:rPr>
                <w:rFonts w:ascii="Arial Narrow" w:hAnsi="Arial Narrow"/>
                <w:sz w:val="22"/>
                <w:szCs w:val="22"/>
              </w:rPr>
              <w:t>– 2700-2800 mm plus/minus 50 mm</w:t>
            </w:r>
          </w:p>
        </w:tc>
        <w:tc>
          <w:tcPr>
            <w:tcW w:w="567" w:type="dxa"/>
          </w:tcPr>
          <w:p w:rsidR="00EB1BF3" w:rsidRPr="007A6809" w:rsidRDefault="00EB1BF3" w:rsidP="0009145F"/>
        </w:tc>
        <w:tc>
          <w:tcPr>
            <w:tcW w:w="3866" w:type="dxa"/>
            <w:vAlign w:val="bottom"/>
          </w:tcPr>
          <w:p w:rsidR="00EB1BF3" w:rsidRPr="007A6809" w:rsidRDefault="00EB1BF3" w:rsidP="0009145F">
            <w:pPr>
              <w:jc w:val="center"/>
            </w:pPr>
            <w:r w:rsidRPr="007A6809">
              <w:t>…………………………….…………</w:t>
            </w:r>
          </w:p>
        </w:tc>
      </w:tr>
      <w:tr w:rsidR="00EB1BF3" w:rsidRPr="007A6809" w:rsidTr="0009145F">
        <w:tblPrEx>
          <w:tblLook w:val="0000"/>
        </w:tblPrEx>
        <w:trPr>
          <w:trHeight w:val="70"/>
        </w:trPr>
        <w:tc>
          <w:tcPr>
            <w:tcW w:w="5172" w:type="dxa"/>
          </w:tcPr>
          <w:p w:rsidR="00EB1BF3" w:rsidRPr="007A6809" w:rsidRDefault="00EB1BF3" w:rsidP="0009145F">
            <w:pPr>
              <w:ind w:left="-5"/>
              <w:rPr>
                <w:rFonts w:ascii="Arial Narrow" w:hAnsi="Arial Narrow"/>
                <w:b/>
              </w:rPr>
            </w:pPr>
            <w:r w:rsidRPr="007A6809">
              <w:rPr>
                <w:rFonts w:ascii="Arial Narrow" w:hAnsi="Arial Narrow"/>
                <w:b/>
              </w:rPr>
              <w:t xml:space="preserve">9. Dodatkowe wymagania </w:t>
            </w:r>
          </w:p>
          <w:p w:rsidR="00EB1BF3" w:rsidRPr="007A6809" w:rsidRDefault="00EB1BF3" w:rsidP="0009145F">
            <w:pPr>
              <w:ind w:left="60"/>
              <w:jc w:val="both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 xml:space="preserve">- wszystkie części stalowe zabezpieczone antykorozyjnie, elementy złączne (śruby, nakrętki, sworznie, końcówki węży hydraulicznych) wykonane ze stali nierdzewnej lub zabezpieczone trwałymi powłokami antykorozyjnymi, </w:t>
            </w:r>
          </w:p>
          <w:p w:rsidR="00EB1BF3" w:rsidRPr="007A6809" w:rsidRDefault="00EB1BF3" w:rsidP="0009145F">
            <w:pPr>
              <w:ind w:left="60"/>
              <w:jc w:val="both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- elementy /śruby, nakrętki, sworznie itp.) ocynkowane,</w:t>
            </w:r>
          </w:p>
          <w:p w:rsidR="00EB1BF3" w:rsidRPr="007A6809" w:rsidRDefault="00EB1BF3" w:rsidP="0009145F">
            <w:pPr>
              <w:jc w:val="both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- oświetlenie robocze dwie lampy mocowane do konstrukcji pługa na prąd stały o napięciu zasilania 24V, czerwono - białe  oświetlenie konturowe,</w:t>
            </w:r>
          </w:p>
          <w:p w:rsidR="00EB1BF3" w:rsidRPr="007A6809" w:rsidRDefault="00EB1BF3" w:rsidP="0009145F">
            <w:pPr>
              <w:jc w:val="both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- podpora demontażowa stała (kpl.),</w:t>
            </w:r>
          </w:p>
          <w:p w:rsidR="00EB1BF3" w:rsidRPr="007A6809" w:rsidRDefault="00EB1BF3" w:rsidP="0009145F">
            <w:pPr>
              <w:jc w:val="both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- kolor pługa pomarańczowy,</w:t>
            </w:r>
          </w:p>
          <w:p w:rsidR="00EB1BF3" w:rsidRPr="007A6809" w:rsidRDefault="00EB1BF3" w:rsidP="0009145F">
            <w:pPr>
              <w:jc w:val="both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  <w:sz w:val="22"/>
                <w:szCs w:val="22"/>
              </w:rPr>
              <w:t>- gniazdo rozłączne,</w:t>
            </w:r>
          </w:p>
          <w:p w:rsidR="00EB1BF3" w:rsidRPr="007A6809" w:rsidRDefault="00EB1BF3" w:rsidP="0009145F">
            <w:pPr>
              <w:jc w:val="both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- instrukcja obsługi w języku polskim,</w:t>
            </w:r>
          </w:p>
          <w:p w:rsidR="00EB1BF3" w:rsidRPr="007A6809" w:rsidRDefault="00EB1BF3" w:rsidP="0009145F">
            <w:pPr>
              <w:jc w:val="both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- Książka gwarancyjna,</w:t>
            </w:r>
          </w:p>
          <w:p w:rsidR="00EB1BF3" w:rsidRPr="007A6809" w:rsidRDefault="00EB1BF3" w:rsidP="0009145F">
            <w:pPr>
              <w:jc w:val="both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- możliwość montowania czujników elektronicznego systemu monitorowania i pozycjonowania pojazdów bez utraty gwarancji (bez ingerencji w instalację elektroniczną i elektryczną),</w:t>
            </w:r>
          </w:p>
          <w:p w:rsidR="00EB1BF3" w:rsidRPr="007A6809" w:rsidRDefault="00EB1BF3" w:rsidP="0009145F">
            <w:pPr>
              <w:tabs>
                <w:tab w:val="left" w:pos="993"/>
              </w:tabs>
              <w:jc w:val="both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- gwarancja min. 24 miesiące od daty zakupu (data protokołu zdawczo- odbiorczego),</w:t>
            </w:r>
          </w:p>
          <w:p w:rsidR="00EB1BF3" w:rsidRPr="007A6809" w:rsidRDefault="00EB1BF3" w:rsidP="0009145F">
            <w:pPr>
              <w:jc w:val="both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- szkolenie obsługi zamawiającego przed rozpoczęciem sezonu zimowego 2014/2015 (termin do uzgodnienia z Zamawiającym),</w:t>
            </w:r>
          </w:p>
          <w:p w:rsidR="00EB1BF3" w:rsidRPr="007A6809" w:rsidRDefault="00EB1BF3" w:rsidP="0009145F">
            <w:pPr>
              <w:jc w:val="both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- serwis gwarancyjny (przeglądy, naprawy, dostawa części zamiennych),</w:t>
            </w:r>
          </w:p>
          <w:p w:rsidR="00EB1BF3" w:rsidRPr="007A6809" w:rsidRDefault="00EB1BF3" w:rsidP="0009145F">
            <w:pPr>
              <w:ind w:left="-5"/>
              <w:jc w:val="both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  <w:sz w:val="22"/>
                <w:szCs w:val="22"/>
              </w:rPr>
              <w:t>- poszczególne sztuki wydanych produktów Wykonawca zaopatrzy w świadectwa Kontroli Technicznej oraz atesty i certyfikaty dopuszczenia niezbędne do eksploatacji na polskich drogach publicznych, instrukcje obsługi i eksploatacji w języku polskim oraz dokumenty gwarancyjne.</w:t>
            </w:r>
          </w:p>
          <w:p w:rsidR="00EB1BF3" w:rsidRPr="007A6809" w:rsidRDefault="00EB1BF3" w:rsidP="000914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EB1BF3" w:rsidRPr="007A6809" w:rsidRDefault="00EB1BF3" w:rsidP="0009145F"/>
        </w:tc>
        <w:tc>
          <w:tcPr>
            <w:tcW w:w="3866" w:type="dxa"/>
          </w:tcPr>
          <w:p w:rsidR="00EB1BF3" w:rsidRPr="007A6809" w:rsidRDefault="00EB1BF3" w:rsidP="0009145F"/>
          <w:p w:rsidR="00EB1BF3" w:rsidRPr="007A6809" w:rsidRDefault="00EB1BF3" w:rsidP="0009145F">
            <w:r w:rsidRPr="007A6809">
              <w:rPr>
                <w:sz w:val="22"/>
                <w:szCs w:val="22"/>
              </w:rPr>
              <w:t>……………………………………….</w:t>
            </w:r>
          </w:p>
          <w:p w:rsidR="00EB1BF3" w:rsidRPr="007A6809" w:rsidRDefault="00EB1BF3" w:rsidP="0009145F">
            <w:r w:rsidRPr="007A6809">
              <w:rPr>
                <w:sz w:val="22"/>
                <w:szCs w:val="22"/>
              </w:rPr>
              <w:t>……………………………………….</w:t>
            </w:r>
          </w:p>
          <w:p w:rsidR="00EB1BF3" w:rsidRPr="007A6809" w:rsidRDefault="00EB1BF3" w:rsidP="0009145F">
            <w:r w:rsidRPr="007A6809">
              <w:rPr>
                <w:sz w:val="22"/>
                <w:szCs w:val="22"/>
              </w:rPr>
              <w:t>……………………………………….</w:t>
            </w:r>
          </w:p>
          <w:p w:rsidR="00EB1BF3" w:rsidRPr="007A6809" w:rsidRDefault="00EB1BF3" w:rsidP="0009145F">
            <w:r w:rsidRPr="007A6809">
              <w:rPr>
                <w:sz w:val="22"/>
                <w:szCs w:val="22"/>
              </w:rPr>
              <w:t>……………………………………….</w:t>
            </w:r>
          </w:p>
          <w:p w:rsidR="00EB1BF3" w:rsidRPr="007A6809" w:rsidRDefault="00EB1BF3" w:rsidP="0009145F">
            <w:r w:rsidRPr="007A6809">
              <w:rPr>
                <w:sz w:val="22"/>
                <w:szCs w:val="22"/>
              </w:rPr>
              <w:t>……………………………………….</w:t>
            </w:r>
          </w:p>
          <w:p w:rsidR="00EB1BF3" w:rsidRPr="007A6809" w:rsidRDefault="00EB1BF3" w:rsidP="0009145F">
            <w:r w:rsidRPr="007A6809">
              <w:rPr>
                <w:sz w:val="22"/>
                <w:szCs w:val="22"/>
              </w:rPr>
              <w:t>……………………………………….</w:t>
            </w:r>
          </w:p>
          <w:p w:rsidR="00EB1BF3" w:rsidRPr="007A6809" w:rsidRDefault="00EB1BF3" w:rsidP="0009145F">
            <w:r w:rsidRPr="007A6809">
              <w:rPr>
                <w:sz w:val="22"/>
                <w:szCs w:val="22"/>
              </w:rPr>
              <w:t>……………………………………….</w:t>
            </w:r>
          </w:p>
          <w:p w:rsidR="00EB1BF3" w:rsidRPr="007A6809" w:rsidRDefault="00EB1BF3" w:rsidP="0009145F">
            <w:r w:rsidRPr="007A6809">
              <w:rPr>
                <w:sz w:val="22"/>
                <w:szCs w:val="22"/>
              </w:rPr>
              <w:t>……………………………………….</w:t>
            </w:r>
          </w:p>
          <w:p w:rsidR="00EB1BF3" w:rsidRPr="007A6809" w:rsidRDefault="00EB1BF3" w:rsidP="0009145F">
            <w:r w:rsidRPr="007A6809">
              <w:rPr>
                <w:sz w:val="22"/>
                <w:szCs w:val="22"/>
              </w:rPr>
              <w:t>……………………………………….</w:t>
            </w:r>
          </w:p>
          <w:p w:rsidR="00EB1BF3" w:rsidRPr="007A6809" w:rsidRDefault="00EB1BF3" w:rsidP="0009145F">
            <w:r w:rsidRPr="007A6809">
              <w:rPr>
                <w:sz w:val="22"/>
                <w:szCs w:val="22"/>
              </w:rPr>
              <w:t>……………………………………….</w:t>
            </w:r>
          </w:p>
          <w:p w:rsidR="00EB1BF3" w:rsidRPr="007A6809" w:rsidRDefault="00EB1BF3" w:rsidP="0009145F">
            <w:r w:rsidRPr="007A6809">
              <w:rPr>
                <w:sz w:val="22"/>
                <w:szCs w:val="22"/>
              </w:rPr>
              <w:t>……………………………………….</w:t>
            </w:r>
          </w:p>
          <w:p w:rsidR="00EB1BF3" w:rsidRPr="007A6809" w:rsidRDefault="00EB1BF3" w:rsidP="0009145F">
            <w:r w:rsidRPr="007A6809">
              <w:rPr>
                <w:sz w:val="22"/>
                <w:szCs w:val="22"/>
              </w:rPr>
              <w:t>……………………………………….</w:t>
            </w:r>
          </w:p>
          <w:p w:rsidR="00EB1BF3" w:rsidRPr="007A6809" w:rsidRDefault="00EB1BF3" w:rsidP="0009145F">
            <w:r w:rsidRPr="007A6809">
              <w:rPr>
                <w:sz w:val="22"/>
                <w:szCs w:val="22"/>
              </w:rPr>
              <w:t>……………………………………….</w:t>
            </w:r>
          </w:p>
          <w:p w:rsidR="00EB1BF3" w:rsidRPr="007A6809" w:rsidRDefault="00EB1BF3" w:rsidP="0009145F">
            <w:r w:rsidRPr="007A6809">
              <w:rPr>
                <w:sz w:val="22"/>
                <w:szCs w:val="22"/>
              </w:rPr>
              <w:t>……………………………………….</w:t>
            </w:r>
          </w:p>
          <w:p w:rsidR="00EB1BF3" w:rsidRPr="007A6809" w:rsidRDefault="00EB1BF3" w:rsidP="0009145F">
            <w:r w:rsidRPr="007A6809">
              <w:rPr>
                <w:sz w:val="22"/>
                <w:szCs w:val="22"/>
              </w:rPr>
              <w:t>……………………………………….</w:t>
            </w:r>
          </w:p>
          <w:p w:rsidR="00EB1BF3" w:rsidRPr="007A6809" w:rsidRDefault="00EB1BF3" w:rsidP="0009145F">
            <w:r w:rsidRPr="007A6809">
              <w:rPr>
                <w:sz w:val="22"/>
                <w:szCs w:val="22"/>
              </w:rPr>
              <w:t>……………………………………….</w:t>
            </w:r>
          </w:p>
          <w:p w:rsidR="00EB1BF3" w:rsidRPr="007A6809" w:rsidRDefault="00EB1BF3" w:rsidP="0009145F">
            <w:r w:rsidRPr="007A6809">
              <w:rPr>
                <w:sz w:val="22"/>
                <w:szCs w:val="22"/>
              </w:rPr>
              <w:t>……………………………………….</w:t>
            </w:r>
          </w:p>
          <w:p w:rsidR="00EB1BF3" w:rsidRPr="007A6809" w:rsidRDefault="00EB1BF3" w:rsidP="0009145F">
            <w:r w:rsidRPr="007A6809">
              <w:rPr>
                <w:sz w:val="22"/>
                <w:szCs w:val="22"/>
              </w:rPr>
              <w:t>……………………………………….</w:t>
            </w:r>
          </w:p>
          <w:p w:rsidR="00EB1BF3" w:rsidRPr="007A6809" w:rsidRDefault="00EB1BF3" w:rsidP="0009145F">
            <w:r w:rsidRPr="007A6809">
              <w:rPr>
                <w:sz w:val="22"/>
                <w:szCs w:val="22"/>
              </w:rPr>
              <w:t>……………………………………….</w:t>
            </w:r>
          </w:p>
          <w:p w:rsidR="00EB1BF3" w:rsidRPr="007A6809" w:rsidRDefault="00EB1BF3" w:rsidP="0009145F">
            <w:r w:rsidRPr="007A6809">
              <w:rPr>
                <w:sz w:val="22"/>
                <w:szCs w:val="22"/>
              </w:rPr>
              <w:t>……………………………………….</w:t>
            </w:r>
          </w:p>
          <w:p w:rsidR="00EB1BF3" w:rsidRPr="007A6809" w:rsidRDefault="00EB1BF3" w:rsidP="0009145F">
            <w:r w:rsidRPr="007A6809">
              <w:rPr>
                <w:sz w:val="22"/>
                <w:szCs w:val="22"/>
              </w:rPr>
              <w:t>……………………………………….</w:t>
            </w:r>
          </w:p>
          <w:p w:rsidR="00EB1BF3" w:rsidRPr="007A6809" w:rsidRDefault="00EB1BF3" w:rsidP="0009145F">
            <w:r w:rsidRPr="007A6809">
              <w:rPr>
                <w:sz w:val="22"/>
                <w:szCs w:val="22"/>
              </w:rPr>
              <w:t>……………………………………….</w:t>
            </w:r>
          </w:p>
          <w:p w:rsidR="00EB1BF3" w:rsidRPr="007A6809" w:rsidRDefault="00EB1BF3" w:rsidP="0009145F">
            <w:r w:rsidRPr="007A6809">
              <w:rPr>
                <w:sz w:val="22"/>
                <w:szCs w:val="22"/>
              </w:rPr>
              <w:t>……………………………………….</w:t>
            </w:r>
          </w:p>
          <w:p w:rsidR="00EB1BF3" w:rsidRPr="007A6809" w:rsidRDefault="00EB1BF3" w:rsidP="0009145F">
            <w:r w:rsidRPr="007A6809">
              <w:rPr>
                <w:sz w:val="22"/>
                <w:szCs w:val="22"/>
              </w:rPr>
              <w:t>……………………………………….</w:t>
            </w:r>
          </w:p>
          <w:p w:rsidR="00EB1BF3" w:rsidRPr="007A6809" w:rsidRDefault="00EB1BF3" w:rsidP="0009145F">
            <w:r w:rsidRPr="007A6809">
              <w:rPr>
                <w:sz w:val="22"/>
                <w:szCs w:val="22"/>
              </w:rPr>
              <w:t>……………………………………….</w:t>
            </w:r>
          </w:p>
          <w:p w:rsidR="00EB1BF3" w:rsidRPr="007A6809" w:rsidRDefault="00EB1BF3" w:rsidP="0009145F">
            <w:r w:rsidRPr="007A6809">
              <w:rPr>
                <w:sz w:val="22"/>
                <w:szCs w:val="22"/>
              </w:rPr>
              <w:t>……………………………………….</w:t>
            </w:r>
          </w:p>
          <w:p w:rsidR="00EB1BF3" w:rsidRPr="007A6809" w:rsidRDefault="00EB1BF3" w:rsidP="0009145F">
            <w:r w:rsidRPr="007A6809">
              <w:rPr>
                <w:sz w:val="22"/>
                <w:szCs w:val="22"/>
              </w:rPr>
              <w:t>……………………………………….</w:t>
            </w:r>
          </w:p>
          <w:p w:rsidR="00EB1BF3" w:rsidRPr="007A6809" w:rsidRDefault="00EB1BF3" w:rsidP="0009145F">
            <w:r w:rsidRPr="007A6809">
              <w:rPr>
                <w:sz w:val="22"/>
                <w:szCs w:val="22"/>
              </w:rPr>
              <w:t>……………………………………….</w:t>
            </w:r>
          </w:p>
          <w:p w:rsidR="00EB1BF3" w:rsidRPr="007A6809" w:rsidRDefault="00EB1BF3" w:rsidP="0009145F">
            <w:r w:rsidRPr="007A6809">
              <w:rPr>
                <w:sz w:val="22"/>
                <w:szCs w:val="22"/>
              </w:rPr>
              <w:t>……………………………………….</w:t>
            </w:r>
          </w:p>
          <w:p w:rsidR="00EB1BF3" w:rsidRPr="007A6809" w:rsidRDefault="00EB1BF3" w:rsidP="0009145F">
            <w:r w:rsidRPr="007A6809">
              <w:rPr>
                <w:sz w:val="22"/>
                <w:szCs w:val="22"/>
              </w:rPr>
              <w:t>……………………………………….</w:t>
            </w:r>
          </w:p>
          <w:p w:rsidR="00EB1BF3" w:rsidRPr="007A6809" w:rsidRDefault="00EB1BF3" w:rsidP="0009145F">
            <w:r w:rsidRPr="007A6809">
              <w:rPr>
                <w:sz w:val="22"/>
                <w:szCs w:val="22"/>
              </w:rPr>
              <w:t>……………………………………….</w:t>
            </w:r>
          </w:p>
          <w:p w:rsidR="00EB1BF3" w:rsidRPr="007A6809" w:rsidRDefault="00EB1BF3" w:rsidP="0009145F">
            <w:r w:rsidRPr="007A6809">
              <w:rPr>
                <w:sz w:val="22"/>
                <w:szCs w:val="22"/>
              </w:rPr>
              <w:t>……………………………………….</w:t>
            </w:r>
          </w:p>
          <w:p w:rsidR="00EB1BF3" w:rsidRPr="007A6809" w:rsidRDefault="00EB1BF3" w:rsidP="0009145F"/>
        </w:tc>
      </w:tr>
      <w:tr w:rsidR="00EB1BF3" w:rsidRPr="007A6809" w:rsidTr="0009145F">
        <w:tblPrEx>
          <w:tblLook w:val="0000"/>
        </w:tblPrEx>
        <w:trPr>
          <w:trHeight w:val="70"/>
        </w:trPr>
        <w:tc>
          <w:tcPr>
            <w:tcW w:w="5172" w:type="dxa"/>
          </w:tcPr>
          <w:p w:rsidR="00EB1BF3" w:rsidRPr="007A6809" w:rsidRDefault="00EB1BF3" w:rsidP="0009145F">
            <w:pPr>
              <w:ind w:left="60"/>
              <w:jc w:val="both"/>
              <w:rPr>
                <w:rFonts w:ascii="Arial Narrow" w:hAnsi="Arial Narrow"/>
                <w:b/>
              </w:rPr>
            </w:pPr>
            <w:r w:rsidRPr="007A6809">
              <w:rPr>
                <w:rFonts w:ascii="Arial Narrow" w:hAnsi="Arial Narrow"/>
                <w:b/>
                <w:bCs/>
              </w:rPr>
              <w:t>10.</w:t>
            </w:r>
            <w:r w:rsidRPr="007A6809">
              <w:rPr>
                <w:rFonts w:ascii="Arial Narrow" w:hAnsi="Arial Narrow"/>
              </w:rPr>
              <w:t xml:space="preserve"> Dostawca dostarczy zamówiony sprzęt na własny koszt i ryzyko </w:t>
            </w:r>
            <w:r w:rsidRPr="007A6809">
              <w:rPr>
                <w:rFonts w:ascii="Arial Narrow" w:hAnsi="Arial Narrow"/>
                <w:sz w:val="22"/>
                <w:szCs w:val="22"/>
              </w:rPr>
              <w:t>do wskazanej przez Zamawiającego jednostki podległej tj. do poszczególnych Obwodów Drogowych na terenie województwa lubuskiego i ustawi na podporach         we wskazane miejsce.</w:t>
            </w:r>
          </w:p>
        </w:tc>
        <w:tc>
          <w:tcPr>
            <w:tcW w:w="567" w:type="dxa"/>
          </w:tcPr>
          <w:p w:rsidR="00EB1BF3" w:rsidRPr="007A6809" w:rsidRDefault="00EB1BF3" w:rsidP="0009145F"/>
        </w:tc>
        <w:tc>
          <w:tcPr>
            <w:tcW w:w="3866" w:type="dxa"/>
          </w:tcPr>
          <w:p w:rsidR="00EB1BF3" w:rsidRPr="007A6809" w:rsidRDefault="00EB1BF3" w:rsidP="0009145F">
            <w:r w:rsidRPr="007A6809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EB1BF3" w:rsidRPr="007A6809" w:rsidRDefault="00EB1BF3" w:rsidP="0009145F">
            <w:r w:rsidRPr="007A6809">
              <w:rPr>
                <w:sz w:val="22"/>
                <w:szCs w:val="22"/>
              </w:rPr>
              <w:t>…………………………………………</w:t>
            </w:r>
          </w:p>
        </w:tc>
      </w:tr>
    </w:tbl>
    <w:p w:rsidR="00EB1BF3" w:rsidRPr="007A6809" w:rsidRDefault="00EB1BF3" w:rsidP="0009145F">
      <w:pPr>
        <w:jc w:val="both"/>
        <w:rPr>
          <w:rFonts w:ascii="Arial Narrow" w:hAnsi="Arial Narrow"/>
          <w:b/>
          <w:bCs/>
        </w:rPr>
      </w:pPr>
    </w:p>
    <w:p w:rsidR="00EB1BF3" w:rsidRPr="007A6809" w:rsidRDefault="00EB1BF3" w:rsidP="0009145F">
      <w:pPr>
        <w:jc w:val="both"/>
        <w:rPr>
          <w:rFonts w:ascii="Arial Narrow" w:hAnsi="Arial Narrow"/>
          <w:b/>
          <w:bCs/>
        </w:rPr>
      </w:pPr>
      <w:r w:rsidRPr="007A6809">
        <w:rPr>
          <w:rFonts w:ascii="Arial Narrow" w:hAnsi="Arial Narrow"/>
          <w:b/>
          <w:bCs/>
        </w:rPr>
        <w:t>Do oferty należy dołączyć w języku p</w:t>
      </w:r>
      <w:r>
        <w:rPr>
          <w:rFonts w:ascii="Arial Narrow" w:hAnsi="Arial Narrow"/>
          <w:b/>
          <w:bCs/>
        </w:rPr>
        <w:t>olskim dokumentację techniczno-</w:t>
      </w:r>
      <w:r w:rsidRPr="007A6809">
        <w:rPr>
          <w:rFonts w:ascii="Arial Narrow" w:hAnsi="Arial Narrow"/>
          <w:b/>
          <w:bCs/>
        </w:rPr>
        <w:t>ruchową /DTR/</w:t>
      </w:r>
      <w:r w:rsidRPr="007A6809">
        <w:rPr>
          <w:rFonts w:ascii="Arial Narrow" w:hAnsi="Arial Narrow"/>
        </w:rPr>
        <w:t xml:space="preserve"> </w:t>
      </w:r>
      <w:r w:rsidRPr="007A6809">
        <w:rPr>
          <w:rFonts w:ascii="Arial Narrow" w:hAnsi="Arial Narrow"/>
          <w:b/>
          <w:bCs/>
        </w:rPr>
        <w:t>jak również zdjęcia oraz foldery potwierdzające oferowane parametry techniczne.</w:t>
      </w:r>
    </w:p>
    <w:p w:rsidR="00EB1BF3" w:rsidRPr="007A6809" w:rsidRDefault="00EB1BF3" w:rsidP="0009145F">
      <w:pPr>
        <w:jc w:val="both"/>
        <w:rPr>
          <w:rFonts w:ascii="Arial Narrow" w:hAnsi="Arial Narrow"/>
        </w:rPr>
      </w:pPr>
    </w:p>
    <w:p w:rsidR="00EB1BF3" w:rsidRPr="007A6809" w:rsidRDefault="00EB1BF3" w:rsidP="0009145F">
      <w:pPr>
        <w:jc w:val="both"/>
        <w:rPr>
          <w:rFonts w:ascii="Arial Narrow" w:hAnsi="Arial Narrow"/>
        </w:rPr>
      </w:pPr>
    </w:p>
    <w:p w:rsidR="00EB1BF3" w:rsidRPr="007A6809" w:rsidRDefault="00EB1BF3" w:rsidP="0009145F">
      <w:pPr>
        <w:jc w:val="both"/>
        <w:rPr>
          <w:rFonts w:ascii="Arial Narrow" w:hAnsi="Arial Narrow"/>
        </w:rPr>
      </w:pPr>
      <w:r w:rsidRPr="007A6809">
        <w:rPr>
          <w:rFonts w:ascii="Arial Narrow" w:hAnsi="Arial Narrow"/>
        </w:rPr>
        <w:t>Oświadczam, że oferowane przez naszą firmę urządzenia są fabrycznie nowe, kompletne posiadają wymagane prawem atesty i certyfikaty, nie wymagają żadnych dodatkowych inwestycji i są gotowe do pracy.</w:t>
      </w:r>
    </w:p>
    <w:p w:rsidR="00EB1BF3" w:rsidRPr="007A6809" w:rsidRDefault="00EB1BF3" w:rsidP="0009145F">
      <w:pPr>
        <w:jc w:val="both"/>
        <w:rPr>
          <w:rFonts w:ascii="Arial Narrow" w:hAnsi="Arial Narrow"/>
        </w:rPr>
      </w:pPr>
      <w:r w:rsidRPr="007A6809">
        <w:rPr>
          <w:rFonts w:ascii="Arial Narrow" w:hAnsi="Arial Narrow"/>
        </w:rPr>
        <w:t>Zobowiązujemy się również do przeszkolenia personelu, który ma obsługiwać urządzenie w terminie wyznaczonym przez Zamawiającego (dot. sezonu zimowego 2014/2015).</w:t>
      </w:r>
    </w:p>
    <w:p w:rsidR="00EB1BF3" w:rsidRPr="007A6809" w:rsidRDefault="00EB1BF3" w:rsidP="0009145F">
      <w:pPr>
        <w:jc w:val="both"/>
        <w:rPr>
          <w:rFonts w:ascii="Arial Narrow" w:hAnsi="Arial Narrow"/>
        </w:rPr>
      </w:pPr>
      <w:r w:rsidRPr="007A6809">
        <w:rPr>
          <w:rFonts w:ascii="Arial Narrow" w:hAnsi="Arial Narrow"/>
        </w:rPr>
        <w:t>Na potwierdzenie prawidłowości powyższych danych załączamy oryginalne ulotki producentów.</w:t>
      </w:r>
    </w:p>
    <w:p w:rsidR="00EB1BF3" w:rsidRPr="007A6809" w:rsidRDefault="00EB1BF3" w:rsidP="0009145F">
      <w:pPr>
        <w:rPr>
          <w:rFonts w:ascii="Arial Narrow" w:hAnsi="Arial Narrow"/>
        </w:rPr>
      </w:pPr>
    </w:p>
    <w:p w:rsidR="00EB1BF3" w:rsidRPr="007A6809" w:rsidRDefault="00EB1BF3" w:rsidP="0009145F">
      <w:pPr>
        <w:rPr>
          <w:rFonts w:ascii="Arial Narrow" w:hAnsi="Arial Narrow"/>
        </w:rPr>
      </w:pPr>
    </w:p>
    <w:p w:rsidR="00EB1BF3" w:rsidRPr="007A6809" w:rsidRDefault="00EB1BF3" w:rsidP="0009145F">
      <w:pPr>
        <w:rPr>
          <w:rFonts w:ascii="Arial Narrow" w:hAnsi="Arial Narrow"/>
        </w:rPr>
      </w:pPr>
    </w:p>
    <w:p w:rsidR="00EB1BF3" w:rsidRPr="007A6809" w:rsidRDefault="00EB1BF3" w:rsidP="0009145F">
      <w:pPr>
        <w:rPr>
          <w:rFonts w:ascii="Arial Narrow" w:hAnsi="Arial Narrow"/>
        </w:rPr>
      </w:pPr>
    </w:p>
    <w:p w:rsidR="00EB1BF3" w:rsidRPr="007A6809" w:rsidRDefault="00EB1BF3" w:rsidP="0009145F">
      <w:pPr>
        <w:rPr>
          <w:rFonts w:ascii="Arial Narrow" w:hAnsi="Arial Narrow"/>
        </w:rPr>
      </w:pPr>
    </w:p>
    <w:p w:rsidR="00EB1BF3" w:rsidRPr="007A6809" w:rsidRDefault="00EB1BF3" w:rsidP="0009145F">
      <w:pPr>
        <w:spacing w:before="60"/>
        <w:rPr>
          <w:rFonts w:ascii="Arial Narrow" w:hAnsi="Arial Narrow"/>
          <w:sz w:val="22"/>
          <w:szCs w:val="22"/>
          <w:lang w:eastAsia="en-US"/>
        </w:rPr>
      </w:pPr>
      <w:r w:rsidRPr="007A6809">
        <w:rPr>
          <w:rFonts w:ascii="Arial Narrow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 w:rsidRPr="007A6809">
        <w:rPr>
          <w:rFonts w:ascii="Arial Narrow" w:hAnsi="Arial Narrow"/>
          <w:sz w:val="22"/>
          <w:szCs w:val="22"/>
          <w:lang w:eastAsia="en-US"/>
        </w:rPr>
        <w:t xml:space="preserve">                       Podpisano:</w:t>
      </w:r>
    </w:p>
    <w:p w:rsidR="00EB1BF3" w:rsidRPr="007A6809" w:rsidRDefault="00EB1BF3" w:rsidP="0009145F">
      <w:pPr>
        <w:rPr>
          <w:rFonts w:ascii="Arial Narrow" w:hAnsi="Arial Narrow"/>
          <w:sz w:val="22"/>
          <w:szCs w:val="22"/>
          <w:lang w:eastAsia="en-US"/>
        </w:rPr>
      </w:pPr>
    </w:p>
    <w:p w:rsidR="00EB1BF3" w:rsidRPr="007A6809" w:rsidRDefault="00EB1BF3" w:rsidP="0009145F">
      <w:pPr>
        <w:rPr>
          <w:rFonts w:ascii="Arial Narrow" w:hAnsi="Arial Narrow"/>
          <w:sz w:val="22"/>
          <w:szCs w:val="22"/>
          <w:lang w:eastAsia="en-US"/>
        </w:rPr>
      </w:pPr>
    </w:p>
    <w:p w:rsidR="00EB1BF3" w:rsidRPr="007A6809" w:rsidRDefault="00EB1BF3" w:rsidP="0009145F">
      <w:pPr>
        <w:rPr>
          <w:rFonts w:ascii="Arial Narrow" w:hAnsi="Arial Narrow"/>
          <w:sz w:val="22"/>
          <w:szCs w:val="22"/>
          <w:lang w:eastAsia="en-US"/>
        </w:rPr>
      </w:pPr>
    </w:p>
    <w:p w:rsidR="00EB1BF3" w:rsidRPr="007A6809" w:rsidRDefault="00EB1BF3" w:rsidP="0009145F">
      <w:pPr>
        <w:pStyle w:val="Zwykytekst1"/>
        <w:spacing w:before="120"/>
        <w:ind w:right="-341"/>
        <w:jc w:val="both"/>
        <w:rPr>
          <w:rFonts w:ascii="Arial Narrow" w:hAnsi="Arial Narrow"/>
          <w:sz w:val="18"/>
          <w:szCs w:val="18"/>
          <w:lang w:eastAsia="en-US"/>
        </w:rPr>
      </w:pPr>
      <w:r w:rsidRPr="007A6809">
        <w:rPr>
          <w:rFonts w:ascii="Arial Narrow" w:hAnsi="Arial Narrow"/>
          <w:sz w:val="22"/>
          <w:szCs w:val="22"/>
        </w:rPr>
        <w:t xml:space="preserve">__________________ dnia __ __ _____ roku          </w:t>
      </w:r>
      <w:r w:rsidRPr="007A6809">
        <w:rPr>
          <w:rFonts w:ascii="Arial Narrow" w:hAnsi="Arial Narrow"/>
          <w:sz w:val="18"/>
          <w:szCs w:val="18"/>
          <w:lang w:eastAsia="en-US"/>
        </w:rPr>
        <w:t xml:space="preserve">                            .......................................................................................</w:t>
      </w:r>
    </w:p>
    <w:p w:rsidR="00EB1BF3" w:rsidRPr="007A6809" w:rsidRDefault="00EB1BF3" w:rsidP="0009145F">
      <w:pPr>
        <w:jc w:val="both"/>
        <w:rPr>
          <w:rFonts w:ascii="Arial Narrow" w:hAnsi="Arial Narrow"/>
          <w:i/>
          <w:sz w:val="16"/>
          <w:szCs w:val="16"/>
          <w:lang w:eastAsia="en-US"/>
        </w:rPr>
      </w:pPr>
      <w:r w:rsidRPr="007A6809">
        <w:rPr>
          <w:rFonts w:ascii="Arial Narrow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 w:rsidRPr="007A6809">
        <w:rPr>
          <w:rFonts w:ascii="Arial Narrow" w:hAnsi="Arial Narrow"/>
          <w:sz w:val="16"/>
          <w:szCs w:val="16"/>
          <w:lang w:eastAsia="en-US"/>
        </w:rPr>
        <w:tab/>
      </w:r>
      <w:r w:rsidRPr="007A6809">
        <w:rPr>
          <w:rFonts w:ascii="Arial Narrow" w:hAnsi="Arial Narrow"/>
          <w:sz w:val="16"/>
          <w:szCs w:val="16"/>
          <w:lang w:eastAsia="en-US"/>
        </w:rPr>
        <w:tab/>
      </w:r>
      <w:r w:rsidRPr="007A6809">
        <w:rPr>
          <w:rFonts w:ascii="Arial Narrow" w:hAnsi="Arial Narrow"/>
          <w:sz w:val="16"/>
          <w:szCs w:val="16"/>
          <w:lang w:eastAsia="en-US"/>
        </w:rPr>
        <w:tab/>
        <w:t xml:space="preserve">                                     (</w:t>
      </w:r>
      <w:r w:rsidRPr="007A6809">
        <w:rPr>
          <w:rFonts w:ascii="Arial Narrow" w:hAnsi="Arial Narrow"/>
          <w:i/>
          <w:sz w:val="16"/>
          <w:szCs w:val="16"/>
          <w:lang w:eastAsia="en-US"/>
        </w:rPr>
        <w:t>czytelny podpis upełnomocnionego przedstawiciela</w:t>
      </w:r>
    </w:p>
    <w:p w:rsidR="00EB1BF3" w:rsidRPr="007A6809" w:rsidRDefault="00EB1BF3" w:rsidP="0009145F">
      <w:pPr>
        <w:rPr>
          <w:rFonts w:ascii="Arial Narrow" w:hAnsi="Arial Narrow"/>
          <w:sz w:val="16"/>
          <w:szCs w:val="16"/>
          <w:lang w:eastAsia="en-US"/>
        </w:rPr>
      </w:pPr>
      <w:r w:rsidRPr="007A6809">
        <w:rPr>
          <w:rFonts w:ascii="Arial Narrow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 w:rsidRPr="007A6809">
        <w:rPr>
          <w:rFonts w:ascii="Arial Narrow" w:hAnsi="Arial Narrow"/>
          <w:i/>
          <w:sz w:val="16"/>
          <w:szCs w:val="16"/>
          <w:lang w:eastAsia="en-US"/>
        </w:rPr>
        <w:tab/>
        <w:t xml:space="preserve">                                   lub imienna pieczątka + podpis)</w:t>
      </w:r>
    </w:p>
    <w:p w:rsidR="00EB1BF3" w:rsidRPr="007A6809" w:rsidRDefault="00EB1BF3" w:rsidP="0009145F">
      <w:pPr>
        <w:rPr>
          <w:rFonts w:ascii="Arial Narrow" w:hAnsi="Arial Narrow"/>
        </w:rPr>
      </w:pPr>
      <w:r w:rsidRPr="007A6809">
        <w:rPr>
          <w:rFonts w:ascii="Arial Narrow" w:hAnsi="Arial Narrow"/>
        </w:rPr>
        <w:t xml:space="preserve">                                  </w:t>
      </w:r>
    </w:p>
    <w:p w:rsidR="00EB1BF3" w:rsidRPr="007A6809" w:rsidRDefault="00EB1BF3" w:rsidP="0009145F">
      <w:pPr>
        <w:rPr>
          <w:rFonts w:ascii="Arial Narrow" w:hAnsi="Arial Narrow"/>
        </w:rPr>
      </w:pPr>
    </w:p>
    <w:p w:rsidR="00EB1BF3" w:rsidRPr="007A6809" w:rsidRDefault="00EB1BF3" w:rsidP="0009145F">
      <w:pPr>
        <w:rPr>
          <w:rFonts w:ascii="Arial Narrow" w:hAnsi="Arial Narrow"/>
        </w:rPr>
      </w:pPr>
    </w:p>
    <w:p w:rsidR="00EB1BF3" w:rsidRPr="007A6809" w:rsidRDefault="00EB1BF3" w:rsidP="0009145F"/>
    <w:p w:rsidR="00EB1BF3" w:rsidRPr="007A6809" w:rsidRDefault="00EB1BF3" w:rsidP="000C1737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7A6809">
        <w:rPr>
          <w:sz w:val="16"/>
          <w:szCs w:val="16"/>
        </w:rPr>
        <w:br w:type="page"/>
      </w:r>
      <w:r w:rsidRPr="007A6809">
        <w:rPr>
          <w:rFonts w:ascii="Arial Narrow" w:hAnsi="Arial Narrow"/>
          <w:sz w:val="22"/>
          <w:szCs w:val="22"/>
        </w:rPr>
        <w:t xml:space="preserve">     </w:t>
      </w:r>
      <w:r w:rsidRPr="007A6809">
        <w:rPr>
          <w:rFonts w:ascii="Arial Narrow" w:hAnsi="Arial Narrow"/>
          <w:sz w:val="20"/>
          <w:szCs w:val="20"/>
        </w:rPr>
        <w:t xml:space="preserve">Załącznik nr </w:t>
      </w:r>
      <w:r>
        <w:rPr>
          <w:rFonts w:ascii="Arial Narrow" w:hAnsi="Arial Narrow"/>
          <w:sz w:val="20"/>
          <w:szCs w:val="20"/>
        </w:rPr>
        <w:t>6</w:t>
      </w:r>
    </w:p>
    <w:p w:rsidR="00EB1BF3" w:rsidRPr="006D2D52" w:rsidRDefault="00EB1BF3" w:rsidP="00454B3F">
      <w:pPr>
        <w:jc w:val="center"/>
        <w:outlineLvl w:val="0"/>
        <w:rPr>
          <w:rFonts w:ascii="Arial Narrow" w:hAnsi="Arial Narrow" w:cs="Arial"/>
          <w:b/>
          <w:bCs/>
          <w:sz w:val="22"/>
          <w:szCs w:val="22"/>
        </w:rPr>
      </w:pPr>
      <w:r w:rsidRPr="006D2D52">
        <w:rPr>
          <w:rFonts w:ascii="Arial Narrow" w:hAnsi="Arial Narrow" w:cs="Arial"/>
          <w:b/>
          <w:bCs/>
          <w:sz w:val="22"/>
          <w:szCs w:val="22"/>
        </w:rPr>
        <w:t>UMOWA  ZDW-ZG-WDiM/……../2014 (projekt)</w:t>
      </w:r>
    </w:p>
    <w:p w:rsidR="00EB1BF3" w:rsidRPr="006D2D52" w:rsidRDefault="00EB1BF3" w:rsidP="00454B3F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EB1BF3" w:rsidRPr="006D2D52" w:rsidRDefault="00EB1BF3" w:rsidP="00454B3F">
      <w:pPr>
        <w:jc w:val="both"/>
        <w:rPr>
          <w:rFonts w:ascii="Arial Narrow" w:hAnsi="Arial Narrow" w:cs="Arial"/>
          <w:sz w:val="22"/>
          <w:szCs w:val="22"/>
        </w:rPr>
      </w:pPr>
    </w:p>
    <w:p w:rsidR="00EB1BF3" w:rsidRPr="006D2D52" w:rsidRDefault="00EB1BF3" w:rsidP="00454B3F">
      <w:pPr>
        <w:jc w:val="both"/>
        <w:rPr>
          <w:rFonts w:ascii="Arial Narrow" w:hAnsi="Arial Narrow" w:cs="Arial"/>
          <w:sz w:val="22"/>
          <w:szCs w:val="22"/>
        </w:rPr>
      </w:pPr>
      <w:r w:rsidRPr="006D2D52">
        <w:rPr>
          <w:rFonts w:ascii="Arial Narrow" w:hAnsi="Arial Narrow" w:cs="Arial"/>
          <w:sz w:val="22"/>
          <w:szCs w:val="22"/>
        </w:rPr>
        <w:t xml:space="preserve">zawarta w dniu __________ w Zielonej Górze pomiędzy </w:t>
      </w:r>
      <w:r w:rsidRPr="006D2D52">
        <w:rPr>
          <w:rFonts w:ascii="Arial Narrow" w:hAnsi="Arial Narrow" w:cs="Arial"/>
          <w:b/>
          <w:sz w:val="22"/>
          <w:szCs w:val="22"/>
        </w:rPr>
        <w:t>Województwem Lubuskim</w:t>
      </w:r>
      <w:r w:rsidRPr="006D2D52">
        <w:rPr>
          <w:rFonts w:ascii="Arial Narrow" w:hAnsi="Arial Narrow" w:cs="Arial"/>
          <w:sz w:val="22"/>
          <w:szCs w:val="22"/>
        </w:rPr>
        <w:t xml:space="preserve">, w którego imieniu działa </w:t>
      </w:r>
      <w:r w:rsidRPr="006D2D52">
        <w:rPr>
          <w:rFonts w:ascii="Arial Narrow" w:hAnsi="Arial Narrow" w:cs="Arial"/>
          <w:b/>
          <w:sz w:val="22"/>
          <w:szCs w:val="22"/>
        </w:rPr>
        <w:t xml:space="preserve">Zarząd Dróg Wojewódzkich z siedzibą w Zielonej Górze, al. Niepodległości 32 </w:t>
      </w:r>
      <w:r w:rsidRPr="006D2D52">
        <w:rPr>
          <w:rFonts w:ascii="Arial Narrow" w:hAnsi="Arial Narrow" w:cs="Arial"/>
          <w:sz w:val="22"/>
          <w:szCs w:val="22"/>
        </w:rPr>
        <w:t>zwanym dalej</w:t>
      </w:r>
      <w:r w:rsidRPr="006D2D52">
        <w:rPr>
          <w:rFonts w:ascii="Arial Narrow" w:hAnsi="Arial Narrow" w:cs="Arial"/>
          <w:b/>
          <w:sz w:val="22"/>
          <w:szCs w:val="22"/>
        </w:rPr>
        <w:t xml:space="preserve"> ZAMAWIAJĄCYM</w:t>
      </w:r>
      <w:r w:rsidRPr="006D2D52">
        <w:rPr>
          <w:rFonts w:ascii="Arial Narrow" w:hAnsi="Arial Narrow" w:cs="Arial"/>
          <w:sz w:val="22"/>
          <w:szCs w:val="22"/>
        </w:rPr>
        <w:t xml:space="preserve">, reprezentowanym przez: </w:t>
      </w:r>
    </w:p>
    <w:p w:rsidR="00EB1BF3" w:rsidRPr="006D2D52" w:rsidRDefault="00EB1BF3" w:rsidP="00454B3F">
      <w:pPr>
        <w:jc w:val="both"/>
        <w:rPr>
          <w:rFonts w:ascii="Arial Narrow" w:hAnsi="Arial Narrow" w:cs="Arial"/>
          <w:sz w:val="22"/>
          <w:szCs w:val="22"/>
        </w:rPr>
      </w:pPr>
    </w:p>
    <w:p w:rsidR="00EB1BF3" w:rsidRPr="006D2D52" w:rsidRDefault="00EB1BF3" w:rsidP="00454B3F">
      <w:pPr>
        <w:tabs>
          <w:tab w:val="right" w:pos="9072"/>
        </w:tabs>
        <w:jc w:val="center"/>
        <w:outlineLvl w:val="0"/>
        <w:rPr>
          <w:rFonts w:ascii="Arial Narrow" w:hAnsi="Arial Narrow" w:cs="Arial"/>
          <w:b/>
          <w:sz w:val="22"/>
          <w:szCs w:val="22"/>
        </w:rPr>
      </w:pPr>
      <w:r w:rsidRPr="006D2D52">
        <w:rPr>
          <w:rFonts w:ascii="Arial Narrow" w:hAnsi="Arial Narrow" w:cs="Arial"/>
          <w:b/>
          <w:sz w:val="22"/>
          <w:szCs w:val="22"/>
        </w:rPr>
        <w:t>Z-cę Dyrektora ds. Zarządzania Drogami i Mostami  - mgr inż. Grzegorza Szulca</w:t>
      </w:r>
    </w:p>
    <w:p w:rsidR="00EB1BF3" w:rsidRPr="006D2D52" w:rsidRDefault="00EB1BF3" w:rsidP="00454B3F">
      <w:pPr>
        <w:jc w:val="center"/>
        <w:rPr>
          <w:rFonts w:ascii="Arial Narrow" w:hAnsi="Arial Narrow" w:cs="Arial"/>
          <w:sz w:val="22"/>
          <w:szCs w:val="22"/>
        </w:rPr>
      </w:pPr>
      <w:r w:rsidRPr="006D2D52">
        <w:rPr>
          <w:rFonts w:ascii="Arial Narrow" w:hAnsi="Arial Narrow" w:cs="Arial"/>
          <w:sz w:val="22"/>
          <w:szCs w:val="22"/>
        </w:rPr>
        <w:t xml:space="preserve">działającego na podstawie pełnomocnictwa Dyrektora Zarządu Dróg Wojewódzkich </w:t>
      </w:r>
    </w:p>
    <w:p w:rsidR="00EB1BF3" w:rsidRPr="006D2D52" w:rsidRDefault="00EB1BF3" w:rsidP="00454B3F">
      <w:pPr>
        <w:jc w:val="center"/>
        <w:rPr>
          <w:rFonts w:ascii="Arial Narrow" w:hAnsi="Arial Narrow" w:cs="Arial"/>
          <w:sz w:val="22"/>
          <w:szCs w:val="22"/>
        </w:rPr>
      </w:pPr>
      <w:r w:rsidRPr="006D2D52">
        <w:rPr>
          <w:rFonts w:ascii="Arial Narrow" w:hAnsi="Arial Narrow" w:cs="Arial"/>
          <w:sz w:val="22"/>
          <w:szCs w:val="22"/>
        </w:rPr>
        <w:t>z dnia 23 października 2012 r. (ZDW-ZG-VI-105-31/12)</w:t>
      </w:r>
    </w:p>
    <w:p w:rsidR="00EB1BF3" w:rsidRPr="006D2D52" w:rsidRDefault="00EB1BF3" w:rsidP="00454B3F">
      <w:pPr>
        <w:jc w:val="both"/>
        <w:rPr>
          <w:rFonts w:ascii="Arial Narrow" w:hAnsi="Arial Narrow" w:cs="Arial"/>
          <w:sz w:val="22"/>
          <w:szCs w:val="22"/>
        </w:rPr>
      </w:pPr>
    </w:p>
    <w:p w:rsidR="00EB1BF3" w:rsidRPr="006D2D52" w:rsidRDefault="00EB1BF3" w:rsidP="00454B3F">
      <w:pPr>
        <w:jc w:val="both"/>
        <w:rPr>
          <w:rFonts w:ascii="Arial Narrow" w:hAnsi="Arial Narrow" w:cs="Arial"/>
          <w:sz w:val="22"/>
          <w:szCs w:val="22"/>
        </w:rPr>
      </w:pPr>
    </w:p>
    <w:p w:rsidR="00EB1BF3" w:rsidRPr="006D2D52" w:rsidRDefault="00EB1BF3" w:rsidP="00454B3F">
      <w:pPr>
        <w:jc w:val="both"/>
        <w:rPr>
          <w:rFonts w:ascii="Arial Narrow" w:hAnsi="Arial Narrow" w:cs="Arial"/>
          <w:sz w:val="22"/>
          <w:szCs w:val="22"/>
        </w:rPr>
      </w:pPr>
      <w:r w:rsidRPr="006D2D52">
        <w:rPr>
          <w:rFonts w:ascii="Arial Narrow" w:hAnsi="Arial Narrow" w:cs="Arial"/>
          <w:sz w:val="22"/>
          <w:szCs w:val="22"/>
        </w:rPr>
        <w:t xml:space="preserve">a ………………………………………………………………… wpisaną do ……………………………..……………… pod numerem …................., zwaną dalej WYKONAWCĄ, reprezentowaną przez: </w:t>
      </w:r>
    </w:p>
    <w:p w:rsidR="00EB1BF3" w:rsidRPr="006D2D52" w:rsidRDefault="00EB1BF3" w:rsidP="00454B3F">
      <w:pPr>
        <w:jc w:val="both"/>
        <w:rPr>
          <w:rFonts w:ascii="Arial Narrow" w:hAnsi="Arial Narrow" w:cs="Arial"/>
          <w:sz w:val="22"/>
          <w:szCs w:val="22"/>
        </w:rPr>
      </w:pPr>
    </w:p>
    <w:p w:rsidR="00EB1BF3" w:rsidRPr="006D2D52" w:rsidRDefault="00EB1BF3" w:rsidP="00454B3F">
      <w:pPr>
        <w:jc w:val="center"/>
        <w:rPr>
          <w:rFonts w:ascii="Arial Narrow" w:hAnsi="Arial Narrow" w:cs="Arial"/>
          <w:sz w:val="22"/>
          <w:szCs w:val="22"/>
        </w:rPr>
      </w:pPr>
      <w:r w:rsidRPr="006D2D52">
        <w:rPr>
          <w:rFonts w:ascii="Arial Narrow" w:hAnsi="Arial Narrow" w:cs="Arial"/>
          <w:sz w:val="22"/>
          <w:szCs w:val="22"/>
        </w:rPr>
        <w:t>………………………………………  –  …………………………………………..</w:t>
      </w:r>
    </w:p>
    <w:p w:rsidR="00EB1BF3" w:rsidRPr="006D2D52" w:rsidRDefault="00EB1BF3" w:rsidP="00454B3F">
      <w:pPr>
        <w:jc w:val="both"/>
        <w:rPr>
          <w:rFonts w:ascii="Arial Narrow" w:hAnsi="Arial Narrow" w:cs="Arial"/>
          <w:sz w:val="22"/>
          <w:szCs w:val="22"/>
        </w:rPr>
      </w:pPr>
    </w:p>
    <w:p w:rsidR="00EB1BF3" w:rsidRPr="006D2D52" w:rsidRDefault="00EB1BF3" w:rsidP="00454B3F">
      <w:pPr>
        <w:pStyle w:val="BodyText2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EB1BF3" w:rsidRPr="001778F6" w:rsidRDefault="00EB1BF3" w:rsidP="00454B3F">
      <w:pPr>
        <w:tabs>
          <w:tab w:val="right" w:leader="underscore" w:pos="9072"/>
        </w:tabs>
        <w:jc w:val="both"/>
        <w:rPr>
          <w:rFonts w:ascii="Arial Narrow" w:hAnsi="Arial Narrow" w:cs="Arial"/>
          <w:sz w:val="22"/>
          <w:szCs w:val="22"/>
        </w:rPr>
      </w:pPr>
      <w:r w:rsidRPr="001778F6">
        <w:rPr>
          <w:rFonts w:ascii="Arial Narrow" w:hAnsi="Arial Narrow" w:cs="Arial"/>
          <w:sz w:val="22"/>
          <w:szCs w:val="22"/>
        </w:rPr>
        <w:t xml:space="preserve">W wyniku przeprowadzonego postępowania o zamówienie publiczne o wartości poniżej 30 000 euro  </w:t>
      </w:r>
      <w:r>
        <w:rPr>
          <w:rFonts w:ascii="Arial Narrow" w:hAnsi="Arial Narrow" w:cs="Arial"/>
          <w:sz w:val="22"/>
          <w:szCs w:val="22"/>
        </w:rPr>
        <w:t xml:space="preserve">                       </w:t>
      </w:r>
      <w:r w:rsidRPr="001778F6">
        <w:rPr>
          <w:rFonts w:ascii="Arial Narrow" w:hAnsi="Arial Narrow" w:cs="Arial"/>
          <w:sz w:val="22"/>
          <w:szCs w:val="22"/>
        </w:rPr>
        <w:t xml:space="preserve">(Nr sprawy: </w:t>
      </w:r>
      <w:r>
        <w:rPr>
          <w:rFonts w:ascii="Arial Narrow" w:hAnsi="Arial Narrow" w:cs="Arial"/>
          <w:sz w:val="22"/>
          <w:szCs w:val="22"/>
        </w:rPr>
        <w:t>ZDW-ZG-WDiM-552-17/14</w:t>
      </w:r>
      <w:r w:rsidRPr="001778F6">
        <w:rPr>
          <w:rFonts w:ascii="Arial Narrow" w:hAnsi="Arial Narrow" w:cs="Arial"/>
          <w:sz w:val="22"/>
          <w:szCs w:val="22"/>
        </w:rPr>
        <w:t xml:space="preserve">) w oparciu o art. 4 pkt 8 ustawy Prawo zamówień publicznych </w:t>
      </w:r>
      <w:r w:rsidRPr="001778F6">
        <w:rPr>
          <w:rFonts w:ascii="Arial Narrow" w:hAnsi="Arial Narrow" w:cs="Arial"/>
          <w:i/>
          <w:sz w:val="22"/>
          <w:szCs w:val="22"/>
        </w:rPr>
        <w:t>(</w:t>
      </w:r>
      <w:r w:rsidRPr="001778F6">
        <w:rPr>
          <w:rFonts w:ascii="Arial Narrow" w:hAnsi="Arial Narrow" w:cs="Arial"/>
          <w:bCs/>
          <w:i/>
          <w:sz w:val="22"/>
          <w:szCs w:val="22"/>
        </w:rPr>
        <w:t>DZ. U. poz. 907 tj. z 2013 r. ze zm.)</w:t>
      </w:r>
      <w:r w:rsidRPr="001778F6">
        <w:rPr>
          <w:rFonts w:ascii="Arial Narrow" w:hAnsi="Arial Narrow" w:cs="Arial"/>
          <w:bCs/>
          <w:sz w:val="22"/>
          <w:szCs w:val="22"/>
        </w:rPr>
        <w:t xml:space="preserve"> oraz Zarządzenie nr 7/2014 z dnia 17.06.2014 r. w sprawie zasad postępowania przy udzielaniu zamówień w Zarządzie Dróg Wojewódzkich w Zielonej Górze o wartości nieprzekraczającej </w:t>
      </w:r>
      <w:r>
        <w:rPr>
          <w:rFonts w:ascii="Arial Narrow" w:hAnsi="Arial Narrow" w:cs="Arial"/>
          <w:bCs/>
          <w:sz w:val="22"/>
          <w:szCs w:val="22"/>
        </w:rPr>
        <w:t xml:space="preserve">                    </w:t>
      </w:r>
      <w:r w:rsidRPr="001778F6">
        <w:rPr>
          <w:rFonts w:ascii="Arial Narrow" w:hAnsi="Arial Narrow" w:cs="Arial"/>
          <w:bCs/>
          <w:sz w:val="22"/>
          <w:szCs w:val="22"/>
        </w:rPr>
        <w:t xml:space="preserve">w złotych równowartości kwoty netto 30 000 euro, </w:t>
      </w:r>
      <w:r w:rsidRPr="001778F6">
        <w:rPr>
          <w:rFonts w:ascii="Arial Narrow" w:hAnsi="Arial Narrow" w:cs="Arial"/>
          <w:sz w:val="22"/>
          <w:szCs w:val="22"/>
        </w:rPr>
        <w:t>zawiera się umowę o następującej treści:</w:t>
      </w:r>
    </w:p>
    <w:p w:rsidR="00EB1BF3" w:rsidRPr="006D2D52" w:rsidRDefault="00EB1BF3" w:rsidP="00454B3F">
      <w:pPr>
        <w:jc w:val="both"/>
        <w:rPr>
          <w:sz w:val="23"/>
          <w:szCs w:val="23"/>
        </w:rPr>
      </w:pPr>
      <w:r w:rsidRPr="006D2D52">
        <w:rPr>
          <w:sz w:val="23"/>
          <w:szCs w:val="23"/>
        </w:rPr>
        <w:t xml:space="preserve"> </w:t>
      </w:r>
    </w:p>
    <w:p w:rsidR="00EB1BF3" w:rsidRPr="006D2D52" w:rsidRDefault="00EB1BF3" w:rsidP="00454B3F">
      <w:pPr>
        <w:jc w:val="center"/>
        <w:rPr>
          <w:rFonts w:ascii="Arial Narrow" w:hAnsi="Arial Narrow"/>
          <w:sz w:val="22"/>
          <w:szCs w:val="22"/>
        </w:rPr>
      </w:pPr>
      <w:r w:rsidRPr="006D2D52">
        <w:rPr>
          <w:rFonts w:ascii="Arial Narrow" w:hAnsi="Arial Narrow"/>
          <w:sz w:val="22"/>
          <w:szCs w:val="22"/>
        </w:rPr>
        <w:t>PRZEDMIOT UMOWY</w:t>
      </w:r>
    </w:p>
    <w:p w:rsidR="00EB1BF3" w:rsidRPr="006D2D52" w:rsidRDefault="00EB1BF3" w:rsidP="00454B3F">
      <w:pPr>
        <w:jc w:val="center"/>
        <w:rPr>
          <w:rFonts w:ascii="Arial Narrow" w:hAnsi="Arial Narrow"/>
          <w:sz w:val="22"/>
          <w:szCs w:val="22"/>
        </w:rPr>
      </w:pPr>
      <w:r w:rsidRPr="006D2D52">
        <w:rPr>
          <w:rFonts w:ascii="Arial Narrow" w:hAnsi="Arial Narrow"/>
          <w:sz w:val="22"/>
          <w:szCs w:val="22"/>
        </w:rPr>
        <w:t>§ 1</w:t>
      </w:r>
    </w:p>
    <w:p w:rsidR="00EB1BF3" w:rsidRPr="006D2D52" w:rsidRDefault="00EB1BF3" w:rsidP="00454B3F">
      <w:pPr>
        <w:jc w:val="both"/>
        <w:rPr>
          <w:rFonts w:ascii="Arial Narrow" w:hAnsi="Arial Narrow"/>
          <w:sz w:val="22"/>
          <w:szCs w:val="22"/>
        </w:rPr>
      </w:pPr>
    </w:p>
    <w:p w:rsidR="00EB1BF3" w:rsidRPr="006D2D52" w:rsidRDefault="00EB1BF3" w:rsidP="00454B3F">
      <w:pPr>
        <w:jc w:val="both"/>
        <w:rPr>
          <w:rFonts w:ascii="Arial Narrow" w:hAnsi="Arial Narrow" w:cs="Arial"/>
          <w:sz w:val="22"/>
          <w:szCs w:val="22"/>
        </w:rPr>
      </w:pPr>
      <w:r w:rsidRPr="006D2D52">
        <w:rPr>
          <w:rFonts w:ascii="Arial Narrow" w:hAnsi="Arial Narrow" w:cs="Arial"/>
          <w:sz w:val="22"/>
          <w:szCs w:val="22"/>
        </w:rPr>
        <w:t xml:space="preserve">1. Zamawiający zamawia, a Wykonawca zobowiązuje się </w:t>
      </w:r>
      <w:r>
        <w:rPr>
          <w:rFonts w:ascii="Arial Narrow" w:hAnsi="Arial Narrow" w:cs="Arial"/>
          <w:sz w:val="22"/>
          <w:szCs w:val="22"/>
        </w:rPr>
        <w:t>do dostarczenia</w:t>
      </w:r>
    </w:p>
    <w:p w:rsidR="00EB1BF3" w:rsidRPr="001F0244" w:rsidRDefault="00EB1BF3" w:rsidP="00454B3F">
      <w:pPr>
        <w:spacing w:before="120"/>
        <w:ind w:right="11"/>
        <w:jc w:val="both"/>
        <w:rPr>
          <w:rFonts w:ascii="Arial Narrow" w:hAnsi="Arial Narrow"/>
          <w:sz w:val="22"/>
          <w:szCs w:val="22"/>
        </w:rPr>
      </w:pPr>
      <w:r w:rsidRPr="001F0244">
        <w:rPr>
          <w:rFonts w:ascii="Arial Narrow" w:hAnsi="Arial Narrow"/>
          <w:b/>
          <w:sz w:val="22"/>
          <w:szCs w:val="22"/>
        </w:rPr>
        <w:t xml:space="preserve">1 szt. fabrycznie nowej posypywarko-solarki o pojemności 7 m3 przeznaczonej do zwalczania śliskości zimowej oraz 1 szt. fabrycznie </w:t>
      </w:r>
      <w:r>
        <w:rPr>
          <w:rFonts w:ascii="Arial Narrow" w:hAnsi="Arial Narrow"/>
          <w:b/>
          <w:sz w:val="22"/>
          <w:szCs w:val="22"/>
        </w:rPr>
        <w:t>nowego pługa</w:t>
      </w:r>
      <w:r w:rsidRPr="001F0244">
        <w:rPr>
          <w:rFonts w:ascii="Arial Narrow" w:hAnsi="Arial Narrow"/>
          <w:b/>
          <w:sz w:val="22"/>
          <w:szCs w:val="22"/>
        </w:rPr>
        <w:t xml:space="preserve"> drogowego jednostronnego przeznaczonego do zgarniania śniegu: puszystego, zbitego oraz mokrego</w:t>
      </w:r>
    </w:p>
    <w:p w:rsidR="00EB1BF3" w:rsidRPr="006D2D52" w:rsidRDefault="00EB1BF3" w:rsidP="00454B3F">
      <w:pPr>
        <w:jc w:val="center"/>
        <w:rPr>
          <w:rFonts w:ascii="Arial Narrow" w:hAnsi="Arial Narrow"/>
          <w:b/>
          <w:sz w:val="22"/>
          <w:szCs w:val="22"/>
        </w:rPr>
      </w:pPr>
    </w:p>
    <w:p w:rsidR="00EB1BF3" w:rsidRDefault="00EB1BF3" w:rsidP="00454B3F">
      <w:pPr>
        <w:jc w:val="both"/>
        <w:rPr>
          <w:rFonts w:ascii="Arial Narrow" w:hAnsi="Arial Narrow"/>
          <w:sz w:val="22"/>
          <w:szCs w:val="22"/>
        </w:rPr>
      </w:pPr>
      <w:r w:rsidRPr="006D2D52">
        <w:rPr>
          <w:rFonts w:ascii="Arial Narrow" w:hAnsi="Arial Narrow"/>
          <w:sz w:val="22"/>
          <w:szCs w:val="22"/>
        </w:rPr>
        <w:t>2. Szczegółowe wymagania ilościowe i jakościowe zamawianego sprzętu określa opis przedmiotu zamówienia, stanowiący załącznik do niniejszej umowy.</w:t>
      </w:r>
    </w:p>
    <w:p w:rsidR="00EB1BF3" w:rsidRPr="006D2D52" w:rsidRDefault="00EB1BF3" w:rsidP="00454B3F">
      <w:pPr>
        <w:numPr>
          <w:ilvl w:val="0"/>
          <w:numId w:val="10"/>
        </w:numPr>
        <w:tabs>
          <w:tab w:val="clear" w:pos="720"/>
          <w:tab w:val="num" w:pos="240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 w:rsidRPr="006D2D52">
        <w:rPr>
          <w:rFonts w:ascii="Arial Narrow" w:hAnsi="Arial Narrow"/>
          <w:sz w:val="22"/>
          <w:szCs w:val="22"/>
        </w:rPr>
        <w:t>Wykonawca zobowiązuje się zawiadomić Zamawiającego, o przygotowaniu urządzeń do odbioru, telefonicznie z 5 dniowym wyprzedzeniem przed ustalonym terminem odbioru, przy jednoczesnym zachowaniu formy pisemnej (fax/ e-mail).</w:t>
      </w:r>
    </w:p>
    <w:p w:rsidR="00EB1BF3" w:rsidRPr="006D2D52" w:rsidRDefault="00EB1BF3" w:rsidP="00454B3F">
      <w:pPr>
        <w:numPr>
          <w:ilvl w:val="0"/>
          <w:numId w:val="10"/>
        </w:numPr>
        <w:tabs>
          <w:tab w:val="clear" w:pos="720"/>
          <w:tab w:val="num" w:pos="240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 w:rsidRPr="006D2D52">
        <w:rPr>
          <w:rFonts w:ascii="Arial Narrow" w:hAnsi="Arial Narrow"/>
          <w:sz w:val="22"/>
          <w:szCs w:val="22"/>
        </w:rPr>
        <w:t>Wykonawca dostarczy zamówiony sprzęt na własny koszt i ryzyko, do wskazanej przez Zamawiającego jednostki podległej. Poprzez dostawę rozumie się dowóz oraz rozładunek sprzętu na bazie Zamawiającego.</w:t>
      </w:r>
    </w:p>
    <w:p w:rsidR="00EB1BF3" w:rsidRPr="006D2D52" w:rsidRDefault="00EB1BF3" w:rsidP="00454B3F">
      <w:pPr>
        <w:numPr>
          <w:ilvl w:val="0"/>
          <w:numId w:val="10"/>
        </w:numPr>
        <w:tabs>
          <w:tab w:val="clear" w:pos="720"/>
          <w:tab w:val="num" w:pos="240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 w:rsidRPr="006D2D52">
        <w:rPr>
          <w:rFonts w:ascii="Arial Narrow" w:hAnsi="Arial Narrow"/>
          <w:sz w:val="22"/>
          <w:szCs w:val="22"/>
        </w:rPr>
        <w:t>Wykonawca ponosi wyłączną odpowiedzialność za wszelkie szkody będące następstwem nienależytego wykonania przedmiotu umowy i zobowiązuje się pokryć je w pełnej wysokości.</w:t>
      </w:r>
    </w:p>
    <w:p w:rsidR="00EB1BF3" w:rsidRPr="006D2D52" w:rsidRDefault="00EB1BF3" w:rsidP="00454B3F">
      <w:pPr>
        <w:numPr>
          <w:ilvl w:val="0"/>
          <w:numId w:val="10"/>
        </w:numPr>
        <w:tabs>
          <w:tab w:val="clear" w:pos="720"/>
          <w:tab w:val="num" w:pos="240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 w:rsidRPr="006D2D52">
        <w:rPr>
          <w:rFonts w:ascii="Arial Narrow" w:hAnsi="Arial Narrow"/>
          <w:sz w:val="22"/>
          <w:szCs w:val="22"/>
        </w:rPr>
        <w:t>Jeżeli w toku czynności odbioru końcowego zostaną stwierdzone wady, to Zamawiającemu przysługują następujące uprawnienia:</w:t>
      </w:r>
    </w:p>
    <w:p w:rsidR="00EB1BF3" w:rsidRPr="006D2D52" w:rsidRDefault="00EB1BF3" w:rsidP="00454B3F">
      <w:pPr>
        <w:jc w:val="both"/>
        <w:rPr>
          <w:rFonts w:ascii="Arial Narrow" w:hAnsi="Arial Narrow"/>
          <w:sz w:val="22"/>
          <w:szCs w:val="22"/>
        </w:rPr>
      </w:pPr>
      <w:r w:rsidRPr="006D2D52">
        <w:rPr>
          <w:rFonts w:ascii="Arial Narrow" w:hAnsi="Arial Narrow"/>
          <w:sz w:val="22"/>
          <w:szCs w:val="22"/>
        </w:rPr>
        <w:t>a/ jeżeli wady umożliwiają użytkowanie przedmiotu odbioru zgodnie z przeznaczeniem, Zamawiający ma prawo odmówić odbioru do czasu usunięcia wad,</w:t>
      </w:r>
    </w:p>
    <w:p w:rsidR="00EB1BF3" w:rsidRPr="006D2D52" w:rsidRDefault="00EB1BF3" w:rsidP="00454B3F">
      <w:pPr>
        <w:jc w:val="both"/>
        <w:rPr>
          <w:rFonts w:ascii="Arial Narrow" w:hAnsi="Arial Narrow"/>
          <w:sz w:val="22"/>
          <w:szCs w:val="22"/>
        </w:rPr>
      </w:pPr>
      <w:r w:rsidRPr="006D2D52">
        <w:rPr>
          <w:rFonts w:ascii="Arial Narrow" w:hAnsi="Arial Narrow"/>
          <w:sz w:val="22"/>
          <w:szCs w:val="22"/>
        </w:rPr>
        <w:t>b/ jeżeli wady uniemożliwiają użytkowanie zgodnie z przeznaczeniem, Zamawiający może odstąpić od umowy lub żądać wykonania przedmiotu umowy po raz drugi.</w:t>
      </w:r>
    </w:p>
    <w:p w:rsidR="00EB1BF3" w:rsidRDefault="00EB1BF3" w:rsidP="00454B3F">
      <w:pPr>
        <w:jc w:val="center"/>
        <w:rPr>
          <w:rFonts w:ascii="Arial Narrow" w:hAnsi="Arial Narrow"/>
          <w:sz w:val="22"/>
          <w:szCs w:val="22"/>
        </w:rPr>
      </w:pPr>
    </w:p>
    <w:p w:rsidR="00EB1BF3" w:rsidRDefault="00EB1BF3" w:rsidP="00454B3F">
      <w:pPr>
        <w:jc w:val="center"/>
        <w:rPr>
          <w:rFonts w:ascii="Arial Narrow" w:hAnsi="Arial Narrow"/>
          <w:sz w:val="22"/>
          <w:szCs w:val="22"/>
        </w:rPr>
      </w:pPr>
    </w:p>
    <w:p w:rsidR="00EB1BF3" w:rsidRPr="006D2D52" w:rsidRDefault="00EB1BF3" w:rsidP="00454B3F">
      <w:pPr>
        <w:jc w:val="center"/>
        <w:rPr>
          <w:rFonts w:ascii="Arial Narrow" w:hAnsi="Arial Narrow"/>
          <w:sz w:val="22"/>
          <w:szCs w:val="22"/>
        </w:rPr>
      </w:pPr>
    </w:p>
    <w:p w:rsidR="00EB1BF3" w:rsidRPr="006D2D52" w:rsidRDefault="00EB1BF3" w:rsidP="00454B3F">
      <w:pPr>
        <w:ind w:left="360"/>
        <w:jc w:val="center"/>
        <w:rPr>
          <w:rFonts w:ascii="Arial Narrow" w:hAnsi="Arial Narrow"/>
          <w:sz w:val="22"/>
          <w:szCs w:val="22"/>
        </w:rPr>
      </w:pPr>
      <w:r w:rsidRPr="006D2D52">
        <w:rPr>
          <w:rFonts w:ascii="Arial Narrow" w:hAnsi="Arial Narrow"/>
          <w:sz w:val="22"/>
          <w:szCs w:val="22"/>
        </w:rPr>
        <w:t>TERMIN REALIZACJI UMOWY</w:t>
      </w:r>
    </w:p>
    <w:p w:rsidR="00EB1BF3" w:rsidRPr="006D2D52" w:rsidRDefault="00EB1BF3" w:rsidP="00454B3F">
      <w:pPr>
        <w:ind w:left="360"/>
        <w:jc w:val="center"/>
        <w:rPr>
          <w:rFonts w:ascii="Arial Narrow" w:hAnsi="Arial Narrow"/>
          <w:sz w:val="22"/>
          <w:szCs w:val="22"/>
        </w:rPr>
      </w:pPr>
      <w:r w:rsidRPr="006D2D52">
        <w:rPr>
          <w:rFonts w:ascii="Arial Narrow" w:hAnsi="Arial Narrow"/>
          <w:sz w:val="22"/>
          <w:szCs w:val="22"/>
        </w:rPr>
        <w:t>§ 2</w:t>
      </w:r>
    </w:p>
    <w:p w:rsidR="00EB1BF3" w:rsidRPr="006D2D52" w:rsidRDefault="00EB1BF3" w:rsidP="00454B3F">
      <w:pPr>
        <w:ind w:left="360"/>
        <w:jc w:val="center"/>
        <w:rPr>
          <w:rFonts w:ascii="Arial Narrow" w:hAnsi="Arial Narrow"/>
          <w:sz w:val="22"/>
          <w:szCs w:val="22"/>
        </w:rPr>
      </w:pPr>
    </w:p>
    <w:p w:rsidR="00EB1BF3" w:rsidRPr="006D2D52" w:rsidRDefault="00EB1BF3" w:rsidP="00454B3F">
      <w:pPr>
        <w:ind w:left="360"/>
        <w:jc w:val="both"/>
        <w:rPr>
          <w:rFonts w:ascii="Arial Narrow" w:hAnsi="Arial Narrow"/>
          <w:sz w:val="22"/>
          <w:szCs w:val="22"/>
        </w:rPr>
      </w:pPr>
      <w:r w:rsidRPr="00BC12F7">
        <w:rPr>
          <w:rFonts w:ascii="Arial Narrow" w:hAnsi="Arial Narrow"/>
          <w:sz w:val="22"/>
          <w:szCs w:val="22"/>
        </w:rPr>
        <w:t xml:space="preserve">Całość zamówienia należy zrealizować w terminie do: </w:t>
      </w:r>
      <w:r w:rsidRPr="00467EC3">
        <w:rPr>
          <w:rFonts w:ascii="Arial Narrow" w:hAnsi="Arial Narrow"/>
          <w:b/>
          <w:sz w:val="22"/>
          <w:szCs w:val="22"/>
        </w:rPr>
        <w:t>24.10.2014 r.</w:t>
      </w:r>
      <w:r w:rsidRPr="006D2D52">
        <w:rPr>
          <w:rFonts w:ascii="Arial Narrow" w:hAnsi="Arial Narrow"/>
          <w:sz w:val="22"/>
          <w:szCs w:val="22"/>
        </w:rPr>
        <w:t xml:space="preserve"> </w:t>
      </w:r>
    </w:p>
    <w:p w:rsidR="00EB1BF3" w:rsidRPr="006D2D52" w:rsidRDefault="00EB1BF3" w:rsidP="00454B3F">
      <w:pPr>
        <w:ind w:left="360"/>
        <w:jc w:val="center"/>
        <w:outlineLvl w:val="0"/>
        <w:rPr>
          <w:rFonts w:ascii="Arial Narrow" w:hAnsi="Arial Narrow" w:cs="Arial"/>
          <w:sz w:val="22"/>
          <w:szCs w:val="22"/>
        </w:rPr>
      </w:pPr>
      <w:r w:rsidRPr="006D2D52">
        <w:rPr>
          <w:rFonts w:ascii="Arial Narrow" w:hAnsi="Arial Narrow" w:cs="Arial"/>
          <w:sz w:val="22"/>
          <w:szCs w:val="22"/>
        </w:rPr>
        <w:t>OŚWIADCZENIE WYKONAWCY</w:t>
      </w:r>
    </w:p>
    <w:p w:rsidR="00EB1BF3" w:rsidRPr="006D2D52" w:rsidRDefault="00EB1BF3" w:rsidP="00454B3F">
      <w:pPr>
        <w:ind w:left="360"/>
        <w:jc w:val="center"/>
        <w:rPr>
          <w:rFonts w:ascii="Arial Narrow" w:hAnsi="Arial Narrow" w:cs="Arial"/>
          <w:sz w:val="22"/>
          <w:szCs w:val="22"/>
        </w:rPr>
      </w:pPr>
      <w:r w:rsidRPr="006D2D52">
        <w:rPr>
          <w:rFonts w:ascii="Arial Narrow" w:hAnsi="Arial Narrow" w:cs="Arial"/>
          <w:sz w:val="22"/>
          <w:szCs w:val="22"/>
        </w:rPr>
        <w:t>§ 3</w:t>
      </w:r>
    </w:p>
    <w:p w:rsidR="00EB1BF3" w:rsidRPr="006D2D52" w:rsidRDefault="00EB1BF3" w:rsidP="00454B3F">
      <w:pPr>
        <w:ind w:left="360"/>
        <w:rPr>
          <w:rFonts w:ascii="Arial Narrow" w:hAnsi="Arial Narrow" w:cs="Arial"/>
          <w:sz w:val="22"/>
          <w:szCs w:val="22"/>
        </w:rPr>
      </w:pPr>
    </w:p>
    <w:p w:rsidR="00EB1BF3" w:rsidRPr="006D2D52" w:rsidRDefault="00EB1BF3" w:rsidP="00454B3F">
      <w:pPr>
        <w:ind w:left="360"/>
        <w:jc w:val="both"/>
        <w:rPr>
          <w:rFonts w:ascii="Arial Narrow" w:hAnsi="Arial Narrow" w:cs="Arial"/>
          <w:sz w:val="22"/>
          <w:szCs w:val="22"/>
        </w:rPr>
      </w:pPr>
      <w:bookmarkStart w:id="1" w:name="OLE_LINK4"/>
      <w:r w:rsidRPr="006D2D52">
        <w:rPr>
          <w:rFonts w:ascii="Arial Narrow" w:hAnsi="Arial Narrow" w:cs="Arial"/>
          <w:sz w:val="22"/>
          <w:szCs w:val="22"/>
        </w:rPr>
        <w:t>1. Wykonawca oświadcza, że przejmuje na siebie odpowiedzialność za szkody powstałe w majątku osób trzecich podczas realizacji przedmiotu umowy.</w:t>
      </w:r>
    </w:p>
    <w:p w:rsidR="00EB1BF3" w:rsidRPr="006D2D52" w:rsidRDefault="00EB1BF3" w:rsidP="00454B3F">
      <w:pPr>
        <w:ind w:left="360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6D2D52">
        <w:rPr>
          <w:rFonts w:ascii="Arial Narrow" w:hAnsi="Arial Narrow" w:cs="Arial"/>
          <w:sz w:val="22"/>
          <w:szCs w:val="22"/>
        </w:rPr>
        <w:t xml:space="preserve">2. Wykonawca posiada w okresie obowiązywania umowy </w:t>
      </w:r>
      <w:r w:rsidRPr="006D2D52">
        <w:rPr>
          <w:rFonts w:ascii="Arial Narrow" w:hAnsi="Arial Narrow" w:cs="Arial"/>
          <w:b/>
          <w:sz w:val="22"/>
          <w:szCs w:val="22"/>
        </w:rPr>
        <w:t>ważną polisę nr …..…………………..</w:t>
      </w:r>
      <w:r w:rsidRPr="006D2D52">
        <w:rPr>
          <w:rFonts w:ascii="Arial Narrow" w:hAnsi="Arial Narrow" w:cs="Arial"/>
          <w:sz w:val="22"/>
          <w:szCs w:val="22"/>
        </w:rPr>
        <w:t xml:space="preserve"> </w:t>
      </w:r>
      <w:r w:rsidRPr="006D2D52">
        <w:rPr>
          <w:rFonts w:ascii="Arial Narrow" w:hAnsi="Arial Narrow" w:cs="Arial"/>
          <w:b/>
          <w:bCs/>
          <w:sz w:val="22"/>
          <w:szCs w:val="22"/>
        </w:rPr>
        <w:t>zawartą  z …………………….…..</w:t>
      </w:r>
      <w:r w:rsidRPr="006D2D52">
        <w:rPr>
          <w:rFonts w:ascii="Arial Narrow" w:hAnsi="Arial Narrow" w:cs="Arial"/>
          <w:sz w:val="22"/>
          <w:szCs w:val="22"/>
        </w:rPr>
        <w:t xml:space="preserve"> potwierdzającą, że Wykonawca jest ubezpieczony od odpowiedzialności cywilnej (kontraktowej) obejmującej szkody wyrządzone Zamawiającemu i osobom trzecim w związku z wykonywaniem niniejszej umowy na sumę ubezpieczenia nie mniejszą niż </w:t>
      </w:r>
      <w:r w:rsidRPr="006D2D52">
        <w:rPr>
          <w:rFonts w:ascii="Arial Narrow" w:hAnsi="Arial Narrow" w:cs="Arial"/>
          <w:b/>
          <w:sz w:val="22"/>
          <w:szCs w:val="22"/>
        </w:rPr>
        <w:t>………………. zł.</w:t>
      </w:r>
      <w:r w:rsidRPr="006D2D52">
        <w:rPr>
          <w:rFonts w:ascii="Arial Narrow" w:hAnsi="Arial Narrow" w:cs="Arial"/>
          <w:sz w:val="22"/>
          <w:szCs w:val="22"/>
        </w:rPr>
        <w:t xml:space="preserve"> </w:t>
      </w:r>
      <w:r w:rsidRPr="006D2D52">
        <w:rPr>
          <w:rFonts w:ascii="Arial Narrow" w:hAnsi="Arial Narrow" w:cs="Arial"/>
          <w:b/>
          <w:bCs/>
          <w:sz w:val="22"/>
          <w:szCs w:val="22"/>
        </w:rPr>
        <w:t>Polisa potwierdzająca ww. ubezpieczenie stanowi załącznik niniejszej umowy.</w:t>
      </w:r>
      <w:bookmarkEnd w:id="1"/>
    </w:p>
    <w:p w:rsidR="00EB1BF3" w:rsidRPr="006D2D52" w:rsidRDefault="00EB1BF3" w:rsidP="00454B3F">
      <w:pPr>
        <w:ind w:left="360"/>
        <w:jc w:val="both"/>
        <w:rPr>
          <w:rFonts w:ascii="Arial Narrow" w:hAnsi="Arial Narrow" w:cs="Arial"/>
          <w:sz w:val="22"/>
          <w:szCs w:val="22"/>
        </w:rPr>
      </w:pPr>
      <w:r w:rsidRPr="006D2D52">
        <w:rPr>
          <w:rFonts w:ascii="Arial Narrow" w:hAnsi="Arial Narrow" w:cs="Arial"/>
          <w:sz w:val="22"/>
          <w:szCs w:val="22"/>
        </w:rPr>
        <w:t>3.Wykonawca zobowiązany jest do zapewnienia ciągłości ubezpieczenia w okresie trwania umowy.               W przypadku zakończenia okresu obowiązywania polisy, Wykonawca ma obowiązek przedstawić Zamawiającemu potwierdzoną za zgodność z oryginałem prolongatę ubezpieczenia.</w:t>
      </w:r>
    </w:p>
    <w:p w:rsidR="00EB1BF3" w:rsidRPr="006D2D52" w:rsidRDefault="00EB1BF3" w:rsidP="00454B3F">
      <w:pPr>
        <w:pStyle w:val="BodyText"/>
        <w:ind w:left="360"/>
        <w:rPr>
          <w:rFonts w:ascii="Arial Narrow" w:hAnsi="Arial Narrow"/>
          <w:sz w:val="22"/>
          <w:szCs w:val="22"/>
        </w:rPr>
      </w:pPr>
    </w:p>
    <w:p w:rsidR="00EB1BF3" w:rsidRPr="006D2D52" w:rsidRDefault="00EB1BF3" w:rsidP="00454B3F">
      <w:pPr>
        <w:pStyle w:val="BodyText"/>
        <w:ind w:left="360"/>
        <w:rPr>
          <w:rFonts w:ascii="Arial Narrow" w:hAnsi="Arial Narrow"/>
          <w:sz w:val="22"/>
          <w:szCs w:val="22"/>
        </w:rPr>
      </w:pPr>
    </w:p>
    <w:p w:rsidR="00EB1BF3" w:rsidRPr="006D2D52" w:rsidRDefault="00EB1BF3" w:rsidP="00454B3F">
      <w:pPr>
        <w:jc w:val="center"/>
        <w:outlineLvl w:val="0"/>
        <w:rPr>
          <w:rFonts w:ascii="Arial Narrow" w:hAnsi="Arial Narrow" w:cs="Arial"/>
          <w:sz w:val="22"/>
          <w:szCs w:val="22"/>
        </w:rPr>
      </w:pPr>
      <w:r w:rsidRPr="006D2D52">
        <w:rPr>
          <w:rFonts w:ascii="Arial Narrow" w:hAnsi="Arial Narrow" w:cs="Arial"/>
          <w:sz w:val="22"/>
          <w:szCs w:val="22"/>
        </w:rPr>
        <w:t>PRZEDSTAWICIELE STRON</w:t>
      </w:r>
    </w:p>
    <w:p w:rsidR="00EB1BF3" w:rsidRPr="006D2D52" w:rsidRDefault="00EB1BF3" w:rsidP="00454B3F">
      <w:pPr>
        <w:jc w:val="center"/>
        <w:rPr>
          <w:rFonts w:ascii="Arial Narrow" w:hAnsi="Arial Narrow" w:cs="Arial"/>
          <w:sz w:val="22"/>
          <w:szCs w:val="22"/>
        </w:rPr>
      </w:pPr>
      <w:r w:rsidRPr="006D2D52">
        <w:rPr>
          <w:rFonts w:ascii="Arial Narrow" w:hAnsi="Arial Narrow" w:cs="Arial"/>
          <w:sz w:val="22"/>
          <w:szCs w:val="22"/>
        </w:rPr>
        <w:t>§ 4</w:t>
      </w:r>
    </w:p>
    <w:p w:rsidR="00EB1BF3" w:rsidRPr="006D2D52" w:rsidRDefault="00EB1BF3" w:rsidP="00454B3F">
      <w:pPr>
        <w:jc w:val="both"/>
        <w:rPr>
          <w:rFonts w:ascii="Arial Narrow" w:hAnsi="Arial Narrow" w:cs="Arial"/>
          <w:sz w:val="22"/>
          <w:szCs w:val="22"/>
        </w:rPr>
      </w:pPr>
    </w:p>
    <w:p w:rsidR="00EB1BF3" w:rsidRPr="006D2D52" w:rsidRDefault="00EB1BF3" w:rsidP="00454B3F">
      <w:pPr>
        <w:pStyle w:val="BodyText"/>
        <w:ind w:left="360"/>
        <w:outlineLvl w:val="0"/>
        <w:rPr>
          <w:rFonts w:ascii="Arial Narrow" w:hAnsi="Arial Narrow" w:cs="Arial"/>
          <w:sz w:val="22"/>
          <w:szCs w:val="22"/>
        </w:rPr>
      </w:pPr>
      <w:r w:rsidRPr="006D2D52">
        <w:rPr>
          <w:rFonts w:ascii="Arial Narrow" w:hAnsi="Arial Narrow" w:cs="Arial"/>
          <w:sz w:val="22"/>
          <w:szCs w:val="22"/>
        </w:rPr>
        <w:t>1. Wyznacza się przedstawicieli Zamawiającego do nadzoru i podejmowania decyzji w sprawach realizacji zamówienia w osobach:</w:t>
      </w:r>
    </w:p>
    <w:p w:rsidR="00EB1BF3" w:rsidRPr="006D2D52" w:rsidRDefault="00EB1BF3" w:rsidP="00454B3F">
      <w:pPr>
        <w:pStyle w:val="BodyText"/>
        <w:ind w:left="360"/>
        <w:outlineLvl w:val="0"/>
        <w:rPr>
          <w:rFonts w:ascii="Arial Narrow" w:hAnsi="Arial Narrow" w:cs="Tahoma"/>
          <w:b/>
          <w:sz w:val="22"/>
          <w:szCs w:val="22"/>
        </w:rPr>
      </w:pPr>
      <w:r w:rsidRPr="006D2D52">
        <w:rPr>
          <w:rFonts w:ascii="Arial Narrow" w:hAnsi="Arial Narrow" w:cs="Tahoma"/>
          <w:b/>
          <w:sz w:val="22"/>
          <w:szCs w:val="22"/>
        </w:rPr>
        <w:t>1) …………………………………</w:t>
      </w:r>
    </w:p>
    <w:p w:rsidR="00EB1BF3" w:rsidRPr="006D2D52" w:rsidRDefault="00EB1BF3" w:rsidP="00454B3F">
      <w:pPr>
        <w:pStyle w:val="BodyText"/>
        <w:ind w:left="360"/>
        <w:outlineLvl w:val="0"/>
        <w:rPr>
          <w:rFonts w:ascii="Arial Narrow" w:hAnsi="Arial Narrow" w:cs="Tahoma"/>
          <w:b/>
          <w:sz w:val="22"/>
          <w:szCs w:val="22"/>
        </w:rPr>
      </w:pPr>
      <w:r w:rsidRPr="006D2D52">
        <w:rPr>
          <w:rFonts w:ascii="Arial Narrow" w:hAnsi="Arial Narrow" w:cs="Tahoma"/>
          <w:b/>
          <w:sz w:val="22"/>
          <w:szCs w:val="22"/>
        </w:rPr>
        <w:t>2) …………………………………</w:t>
      </w:r>
    </w:p>
    <w:p w:rsidR="00EB1BF3" w:rsidRPr="006D2D52" w:rsidRDefault="00EB1BF3" w:rsidP="00454B3F">
      <w:pPr>
        <w:autoSpaceDE w:val="0"/>
        <w:autoSpaceDN w:val="0"/>
        <w:adjustRightInd w:val="0"/>
        <w:ind w:left="360"/>
        <w:jc w:val="both"/>
        <w:rPr>
          <w:rFonts w:ascii="Arial Narrow" w:hAnsi="Arial Narrow" w:cs="ArialMT"/>
          <w:sz w:val="22"/>
          <w:szCs w:val="22"/>
        </w:rPr>
      </w:pPr>
      <w:r w:rsidRPr="006D2D52">
        <w:rPr>
          <w:rFonts w:ascii="Arial Narrow" w:hAnsi="Arial Narrow" w:cs="ArialMT"/>
          <w:sz w:val="22"/>
          <w:szCs w:val="22"/>
        </w:rPr>
        <w:t xml:space="preserve">2. Przedstawiciele Zamawiającego uprawnieni są do wydawania </w:t>
      </w:r>
      <w:r w:rsidRPr="006D2D52">
        <w:rPr>
          <w:rFonts w:ascii="Arial Narrow" w:hAnsi="Arial Narrow" w:cs="Arial-BoldMT"/>
          <w:bCs/>
          <w:sz w:val="22"/>
          <w:szCs w:val="22"/>
        </w:rPr>
        <w:t>Wykonawcy</w:t>
      </w:r>
      <w:r w:rsidRPr="006D2D52">
        <w:rPr>
          <w:rFonts w:ascii="Arial Narrow" w:hAnsi="Arial Narrow" w:cs="Arial-BoldMT"/>
          <w:b/>
          <w:bCs/>
          <w:sz w:val="22"/>
          <w:szCs w:val="22"/>
        </w:rPr>
        <w:t xml:space="preserve"> </w:t>
      </w:r>
      <w:r w:rsidRPr="006D2D52">
        <w:rPr>
          <w:rFonts w:ascii="Arial Narrow" w:hAnsi="Arial Narrow" w:cs="ArialMT"/>
          <w:sz w:val="22"/>
          <w:szCs w:val="22"/>
        </w:rPr>
        <w:t>poleceń związanych                   z zapewnieniem prawidłowego oraz zgodnego z umową wykonania przedmiotu umowy.</w:t>
      </w:r>
    </w:p>
    <w:p w:rsidR="00EB1BF3" w:rsidRPr="006D2D52" w:rsidRDefault="00EB1BF3" w:rsidP="00454B3F">
      <w:pPr>
        <w:autoSpaceDE w:val="0"/>
        <w:autoSpaceDN w:val="0"/>
        <w:adjustRightInd w:val="0"/>
        <w:ind w:left="360"/>
        <w:rPr>
          <w:rFonts w:ascii="Arial Narrow" w:hAnsi="Arial Narrow" w:cs="Tahoma"/>
          <w:sz w:val="22"/>
          <w:szCs w:val="22"/>
        </w:rPr>
      </w:pPr>
      <w:r w:rsidRPr="006D2D52">
        <w:rPr>
          <w:rFonts w:ascii="Arial Narrow" w:hAnsi="Arial Narrow" w:cs="ArialMT"/>
          <w:sz w:val="22"/>
          <w:szCs w:val="22"/>
        </w:rPr>
        <w:t xml:space="preserve">3. Przedstawicielem Wykonawcy będzie: </w:t>
      </w:r>
      <w:r w:rsidRPr="006D2D52">
        <w:rPr>
          <w:rFonts w:ascii="Arial Narrow" w:hAnsi="Arial Narrow" w:cs="Tahoma"/>
          <w:sz w:val="22"/>
          <w:szCs w:val="22"/>
        </w:rPr>
        <w:t>……………………… tel. …………………………</w:t>
      </w:r>
    </w:p>
    <w:p w:rsidR="00EB1BF3" w:rsidRPr="006D2D52" w:rsidRDefault="00EB1BF3" w:rsidP="00454B3F">
      <w:pPr>
        <w:rPr>
          <w:rFonts w:ascii="Arial Narrow" w:hAnsi="Arial Narrow" w:cs="Arial"/>
          <w:sz w:val="22"/>
          <w:szCs w:val="22"/>
        </w:rPr>
      </w:pPr>
    </w:p>
    <w:p w:rsidR="00EB1BF3" w:rsidRPr="006D2D52" w:rsidRDefault="00EB1BF3" w:rsidP="00454B3F">
      <w:pPr>
        <w:rPr>
          <w:rFonts w:ascii="Arial Narrow" w:hAnsi="Arial Narrow" w:cs="Arial"/>
          <w:sz w:val="22"/>
          <w:szCs w:val="22"/>
        </w:rPr>
      </w:pPr>
    </w:p>
    <w:p w:rsidR="00EB1BF3" w:rsidRPr="006D2D52" w:rsidRDefault="00EB1BF3" w:rsidP="00454B3F">
      <w:pPr>
        <w:jc w:val="center"/>
        <w:outlineLvl w:val="0"/>
        <w:rPr>
          <w:rFonts w:ascii="Arial Narrow" w:hAnsi="Arial Narrow" w:cs="Arial"/>
          <w:sz w:val="22"/>
          <w:szCs w:val="22"/>
        </w:rPr>
      </w:pPr>
      <w:r w:rsidRPr="006D2D52">
        <w:rPr>
          <w:rFonts w:ascii="Arial Narrow" w:hAnsi="Arial Narrow" w:cs="Arial"/>
          <w:sz w:val="22"/>
          <w:szCs w:val="22"/>
        </w:rPr>
        <w:t xml:space="preserve">PODWYKONAWCY </w:t>
      </w:r>
    </w:p>
    <w:p w:rsidR="00EB1BF3" w:rsidRPr="006D2D52" w:rsidRDefault="00EB1BF3" w:rsidP="00454B3F">
      <w:pPr>
        <w:jc w:val="center"/>
        <w:rPr>
          <w:rFonts w:ascii="Arial Narrow" w:hAnsi="Arial Narrow" w:cs="Arial"/>
          <w:sz w:val="22"/>
          <w:szCs w:val="22"/>
        </w:rPr>
      </w:pPr>
      <w:r w:rsidRPr="006D2D52">
        <w:rPr>
          <w:rFonts w:ascii="Arial Narrow" w:hAnsi="Arial Narrow" w:cs="Arial"/>
          <w:sz w:val="22"/>
          <w:szCs w:val="22"/>
        </w:rPr>
        <w:t>§ 5</w:t>
      </w:r>
    </w:p>
    <w:p w:rsidR="00EB1BF3" w:rsidRPr="006D2D52" w:rsidRDefault="00EB1BF3" w:rsidP="00454B3F">
      <w:pPr>
        <w:pStyle w:val="BodyText"/>
        <w:rPr>
          <w:rFonts w:ascii="Arial Narrow" w:hAnsi="Arial Narrow" w:cs="Arial"/>
          <w:sz w:val="22"/>
          <w:szCs w:val="22"/>
        </w:rPr>
      </w:pPr>
      <w:r w:rsidRPr="006D2D52">
        <w:rPr>
          <w:rFonts w:ascii="Arial Narrow" w:hAnsi="Arial Narrow" w:cs="Arial"/>
          <w:sz w:val="22"/>
          <w:szCs w:val="22"/>
        </w:rPr>
        <w:t xml:space="preserve"> </w:t>
      </w:r>
    </w:p>
    <w:p w:rsidR="00EB1BF3" w:rsidRPr="006D2D52" w:rsidRDefault="00EB1BF3" w:rsidP="00454B3F">
      <w:pPr>
        <w:pStyle w:val="Akapitzlist"/>
        <w:numPr>
          <w:ilvl w:val="0"/>
          <w:numId w:val="6"/>
        </w:numPr>
        <w:spacing w:after="200" w:line="276" w:lineRule="auto"/>
        <w:ind w:left="600" w:hanging="240"/>
        <w:jc w:val="both"/>
        <w:rPr>
          <w:rFonts w:ascii="Arial Narrow" w:hAnsi="Arial Narrow"/>
          <w:sz w:val="22"/>
          <w:szCs w:val="22"/>
        </w:rPr>
      </w:pPr>
      <w:r w:rsidRPr="006D2D52">
        <w:rPr>
          <w:rFonts w:ascii="Arial Narrow" w:hAnsi="Arial Narrow"/>
          <w:sz w:val="22"/>
          <w:szCs w:val="22"/>
        </w:rPr>
        <w:t>Wykonawca może powierzyć wykonanie części przedmiotu umowy podwykonawcom.</w:t>
      </w:r>
    </w:p>
    <w:p w:rsidR="00EB1BF3" w:rsidRPr="006D2D52" w:rsidRDefault="00EB1BF3" w:rsidP="00454B3F">
      <w:pPr>
        <w:pStyle w:val="Akapitzlist"/>
        <w:numPr>
          <w:ilvl w:val="0"/>
          <w:numId w:val="6"/>
        </w:numPr>
        <w:spacing w:after="200" w:line="276" w:lineRule="auto"/>
        <w:ind w:left="600" w:hanging="240"/>
        <w:jc w:val="both"/>
        <w:rPr>
          <w:rFonts w:ascii="Arial Narrow" w:hAnsi="Arial Narrow"/>
          <w:sz w:val="22"/>
          <w:szCs w:val="22"/>
        </w:rPr>
      </w:pPr>
      <w:r w:rsidRPr="006D2D52">
        <w:rPr>
          <w:rFonts w:ascii="Arial Narrow" w:hAnsi="Arial Narrow"/>
          <w:sz w:val="22"/>
          <w:szCs w:val="22"/>
        </w:rPr>
        <w:t>Zamawiający zobowiązuje Wykonawcę do przedłożenia poświadczonej za zgodność z oryginałem kopii zawartej umowy o podwykonawstwo w terminie 7 dni od dnia jej zawarcia.</w:t>
      </w:r>
    </w:p>
    <w:p w:rsidR="00EB1BF3" w:rsidRPr="006D2D52" w:rsidRDefault="00EB1BF3" w:rsidP="00454B3F">
      <w:pPr>
        <w:pStyle w:val="Akapitzlist"/>
        <w:numPr>
          <w:ilvl w:val="0"/>
          <w:numId w:val="6"/>
        </w:numPr>
        <w:spacing w:after="200" w:line="276" w:lineRule="auto"/>
        <w:ind w:left="600" w:hanging="240"/>
        <w:jc w:val="both"/>
        <w:rPr>
          <w:rFonts w:ascii="Arial Narrow" w:hAnsi="Arial Narrow"/>
          <w:sz w:val="22"/>
          <w:szCs w:val="22"/>
        </w:rPr>
      </w:pPr>
      <w:r w:rsidRPr="006D2D52">
        <w:rPr>
          <w:rFonts w:ascii="Arial Narrow" w:hAnsi="Arial Narrow"/>
          <w:sz w:val="22"/>
          <w:szCs w:val="22"/>
        </w:rPr>
        <w:t>Do zawarcia umowy przez podwykonawcę z dalszym podwykonawcą jest wymagana zgoda Zamawiającego i Wykonawcy. Postanowienia ust. 2 stosuje się odpowiednio.</w:t>
      </w:r>
    </w:p>
    <w:p w:rsidR="00EB1BF3" w:rsidRPr="006D2D52" w:rsidRDefault="00EB1BF3" w:rsidP="00454B3F">
      <w:pPr>
        <w:pStyle w:val="Akapitzlist"/>
        <w:numPr>
          <w:ilvl w:val="0"/>
          <w:numId w:val="6"/>
        </w:numPr>
        <w:spacing w:after="200" w:line="276" w:lineRule="auto"/>
        <w:ind w:left="600" w:hanging="240"/>
        <w:jc w:val="both"/>
        <w:rPr>
          <w:rFonts w:ascii="Arial Narrow" w:hAnsi="Arial Narrow"/>
          <w:sz w:val="22"/>
          <w:szCs w:val="22"/>
        </w:rPr>
      </w:pPr>
      <w:r w:rsidRPr="006D2D52">
        <w:rPr>
          <w:rFonts w:ascii="Arial Narrow" w:hAnsi="Arial Narrow"/>
          <w:sz w:val="22"/>
          <w:szCs w:val="22"/>
        </w:rPr>
        <w:t>Wykonawca i podwykonawca nie mogą bez zgody Zamawiającego przenieść wierzytelności wynikających z niniejszej umowy jak i umów o podwykonawstwo na osoby trzecie.</w:t>
      </w:r>
    </w:p>
    <w:p w:rsidR="00EB1BF3" w:rsidRPr="006D2D52" w:rsidRDefault="00EB1BF3" w:rsidP="00454B3F">
      <w:pPr>
        <w:pStyle w:val="BodyText"/>
        <w:ind w:left="360"/>
        <w:rPr>
          <w:rFonts w:ascii="Arial Narrow" w:hAnsi="Arial Narrow"/>
          <w:sz w:val="22"/>
          <w:szCs w:val="22"/>
        </w:rPr>
      </w:pPr>
    </w:p>
    <w:p w:rsidR="00EB1BF3" w:rsidRPr="006D2D52" w:rsidRDefault="00EB1BF3" w:rsidP="00454B3F">
      <w:pPr>
        <w:tabs>
          <w:tab w:val="left" w:pos="240"/>
        </w:tabs>
        <w:jc w:val="center"/>
        <w:rPr>
          <w:rFonts w:ascii="Arial Narrow" w:hAnsi="Arial Narrow"/>
          <w:sz w:val="22"/>
          <w:szCs w:val="22"/>
        </w:rPr>
      </w:pPr>
      <w:r w:rsidRPr="006D2D52">
        <w:rPr>
          <w:rFonts w:ascii="Arial Narrow" w:hAnsi="Arial Narrow"/>
          <w:sz w:val="22"/>
          <w:szCs w:val="22"/>
        </w:rPr>
        <w:t>WYNAGRODZENIE</w:t>
      </w:r>
    </w:p>
    <w:p w:rsidR="00EB1BF3" w:rsidRPr="006D2D52" w:rsidRDefault="00EB1BF3" w:rsidP="00454B3F">
      <w:pPr>
        <w:tabs>
          <w:tab w:val="left" w:pos="240"/>
        </w:tabs>
        <w:jc w:val="center"/>
        <w:rPr>
          <w:rFonts w:ascii="Arial Narrow" w:hAnsi="Arial Narrow"/>
          <w:sz w:val="22"/>
          <w:szCs w:val="22"/>
        </w:rPr>
      </w:pPr>
      <w:r w:rsidRPr="006D2D52">
        <w:rPr>
          <w:rFonts w:ascii="Arial Narrow" w:hAnsi="Arial Narrow"/>
          <w:sz w:val="22"/>
          <w:szCs w:val="22"/>
        </w:rPr>
        <w:t>§ 6</w:t>
      </w:r>
    </w:p>
    <w:p w:rsidR="00EB1BF3" w:rsidRPr="006D2D52" w:rsidRDefault="00EB1BF3" w:rsidP="00454B3F">
      <w:pPr>
        <w:tabs>
          <w:tab w:val="left" w:pos="240"/>
        </w:tabs>
        <w:jc w:val="both"/>
        <w:rPr>
          <w:rFonts w:ascii="Arial Narrow" w:hAnsi="Arial Narrow"/>
          <w:sz w:val="22"/>
          <w:szCs w:val="22"/>
        </w:rPr>
      </w:pPr>
    </w:p>
    <w:p w:rsidR="00EB1BF3" w:rsidRPr="006D2D52" w:rsidRDefault="00EB1BF3" w:rsidP="00454B3F">
      <w:pPr>
        <w:numPr>
          <w:ilvl w:val="0"/>
          <w:numId w:val="11"/>
        </w:numPr>
        <w:tabs>
          <w:tab w:val="left" w:pos="240"/>
        </w:tabs>
        <w:ind w:left="360" w:firstLine="0"/>
        <w:jc w:val="both"/>
        <w:rPr>
          <w:rFonts w:ascii="Arial Narrow" w:hAnsi="Arial Narrow"/>
          <w:sz w:val="22"/>
          <w:szCs w:val="22"/>
        </w:rPr>
      </w:pPr>
      <w:r w:rsidRPr="006D2D52">
        <w:rPr>
          <w:rFonts w:ascii="Arial Narrow" w:hAnsi="Arial Narrow"/>
          <w:sz w:val="22"/>
          <w:szCs w:val="22"/>
        </w:rPr>
        <w:t>Umowną wartość wynagrodzenia ustala się według zasad określonych w formularzu cenowym na</w:t>
      </w:r>
    </w:p>
    <w:p w:rsidR="00EB1BF3" w:rsidRPr="006D2D52" w:rsidRDefault="00EB1BF3" w:rsidP="00454B3F">
      <w:pPr>
        <w:tabs>
          <w:tab w:val="left" w:pos="240"/>
        </w:tabs>
        <w:ind w:left="360"/>
        <w:jc w:val="both"/>
        <w:rPr>
          <w:rFonts w:ascii="Arial Narrow" w:hAnsi="Arial Narrow"/>
          <w:b/>
          <w:sz w:val="22"/>
          <w:szCs w:val="22"/>
        </w:rPr>
      </w:pPr>
      <w:r w:rsidRPr="006D2D52">
        <w:rPr>
          <w:rFonts w:ascii="Arial Narrow" w:hAnsi="Arial Narrow"/>
          <w:b/>
          <w:sz w:val="22"/>
          <w:szCs w:val="22"/>
        </w:rPr>
        <w:t xml:space="preserve">kwotę netto: …………..………  zł </w:t>
      </w:r>
    </w:p>
    <w:p w:rsidR="00EB1BF3" w:rsidRPr="006D2D52" w:rsidRDefault="00EB1BF3" w:rsidP="00454B3F">
      <w:pPr>
        <w:tabs>
          <w:tab w:val="left" w:pos="240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6D2D52">
        <w:rPr>
          <w:rFonts w:ascii="Arial Narrow" w:hAnsi="Arial Narrow"/>
          <w:sz w:val="22"/>
          <w:szCs w:val="22"/>
        </w:rPr>
        <w:t xml:space="preserve">(słownie:…………………………………………….………………………)  </w:t>
      </w:r>
    </w:p>
    <w:p w:rsidR="00EB1BF3" w:rsidRPr="006D2D52" w:rsidRDefault="00EB1BF3" w:rsidP="00454B3F">
      <w:pPr>
        <w:tabs>
          <w:tab w:val="left" w:pos="240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6D2D52">
        <w:rPr>
          <w:rFonts w:ascii="Arial Narrow" w:hAnsi="Arial Narrow"/>
          <w:sz w:val="22"/>
          <w:szCs w:val="22"/>
        </w:rPr>
        <w:t xml:space="preserve">z podatkiem VAT 23% tj. ………………………… zł </w:t>
      </w:r>
    </w:p>
    <w:p w:rsidR="00EB1BF3" w:rsidRPr="006D2D52" w:rsidRDefault="00EB1BF3" w:rsidP="00454B3F">
      <w:pPr>
        <w:tabs>
          <w:tab w:val="left" w:pos="0"/>
        </w:tabs>
        <w:jc w:val="both"/>
        <w:rPr>
          <w:rFonts w:ascii="Arial Narrow" w:hAnsi="Arial Narrow"/>
          <w:b/>
          <w:sz w:val="22"/>
          <w:szCs w:val="22"/>
        </w:rPr>
      </w:pPr>
      <w:r w:rsidRPr="006D2D52">
        <w:rPr>
          <w:rFonts w:ascii="Arial Narrow" w:hAnsi="Arial Narrow"/>
          <w:b/>
          <w:sz w:val="22"/>
          <w:szCs w:val="22"/>
        </w:rPr>
        <w:t>kwotę brutto:</w:t>
      </w:r>
      <w:r w:rsidRPr="006D2D52">
        <w:rPr>
          <w:rFonts w:ascii="Arial Narrow" w:hAnsi="Arial Narrow"/>
          <w:sz w:val="22"/>
          <w:szCs w:val="22"/>
        </w:rPr>
        <w:t xml:space="preserve"> ……………………</w:t>
      </w:r>
      <w:r w:rsidRPr="006D2D52">
        <w:rPr>
          <w:rFonts w:ascii="Arial Narrow" w:hAnsi="Arial Narrow"/>
          <w:b/>
          <w:sz w:val="22"/>
          <w:szCs w:val="22"/>
        </w:rPr>
        <w:t xml:space="preserve">zł </w:t>
      </w:r>
    </w:p>
    <w:p w:rsidR="00EB1BF3" w:rsidRDefault="00EB1BF3" w:rsidP="00454B3F">
      <w:pPr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  <w:r w:rsidRPr="006D2D52">
        <w:rPr>
          <w:rFonts w:ascii="Arial Narrow" w:hAnsi="Arial Narrow"/>
          <w:sz w:val="22"/>
          <w:szCs w:val="22"/>
        </w:rPr>
        <w:t>(słownie: ……………………………………………………………………)</w:t>
      </w:r>
    </w:p>
    <w:p w:rsidR="00EB1BF3" w:rsidRDefault="00EB1BF3" w:rsidP="00454B3F">
      <w:pPr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tym:</w:t>
      </w:r>
    </w:p>
    <w:p w:rsidR="00EB1BF3" w:rsidRPr="000C5DF7" w:rsidRDefault="00EB1BF3" w:rsidP="00454B3F">
      <w:pPr>
        <w:numPr>
          <w:ilvl w:val="0"/>
          <w:numId w:val="18"/>
        </w:numPr>
        <w:spacing w:before="120"/>
        <w:ind w:right="1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 </w:t>
      </w:r>
      <w:r w:rsidRPr="000C5DF7">
        <w:rPr>
          <w:rFonts w:ascii="Arial Narrow" w:hAnsi="Arial Narrow"/>
          <w:sz w:val="22"/>
          <w:szCs w:val="22"/>
        </w:rPr>
        <w:t>1 szt. fabrycznie nowej posypywarko-solarki o pojemności 7 m3 przeznaczonej do zwalczania śliskości zimowej kwota brutto ……………….. zł</w:t>
      </w:r>
    </w:p>
    <w:p w:rsidR="00EB1BF3" w:rsidRPr="000C5DF7" w:rsidRDefault="00EB1BF3" w:rsidP="00454B3F">
      <w:pPr>
        <w:numPr>
          <w:ilvl w:val="0"/>
          <w:numId w:val="18"/>
        </w:numPr>
        <w:spacing w:before="120"/>
        <w:ind w:right="11"/>
        <w:jc w:val="both"/>
        <w:rPr>
          <w:rFonts w:ascii="Arial Narrow" w:hAnsi="Arial Narrow"/>
          <w:sz w:val="22"/>
          <w:szCs w:val="22"/>
        </w:rPr>
      </w:pPr>
      <w:r w:rsidRPr="000C5DF7">
        <w:rPr>
          <w:rFonts w:ascii="Arial Narrow" w:hAnsi="Arial Narrow"/>
          <w:sz w:val="22"/>
          <w:szCs w:val="22"/>
        </w:rPr>
        <w:t xml:space="preserve">za 1 szt. </w:t>
      </w:r>
      <w:r>
        <w:rPr>
          <w:rFonts w:ascii="Arial Narrow" w:hAnsi="Arial Narrow"/>
          <w:sz w:val="22"/>
          <w:szCs w:val="22"/>
        </w:rPr>
        <w:t>fabrycznie nowego pługa</w:t>
      </w:r>
      <w:r w:rsidRPr="000C5DF7">
        <w:rPr>
          <w:rFonts w:ascii="Arial Narrow" w:hAnsi="Arial Narrow"/>
          <w:sz w:val="22"/>
          <w:szCs w:val="22"/>
        </w:rPr>
        <w:t xml:space="preserve"> drogowego jednostronnego przeznaczonego do zgarniania śniegu: puszystego, zbitego oraz mokrego kwota brutto ……………….. zł</w:t>
      </w:r>
    </w:p>
    <w:p w:rsidR="00EB1BF3" w:rsidRPr="006D2D52" w:rsidRDefault="00EB1BF3" w:rsidP="00454B3F">
      <w:pPr>
        <w:tabs>
          <w:tab w:val="left" w:pos="0"/>
        </w:tabs>
        <w:jc w:val="both"/>
        <w:rPr>
          <w:rFonts w:ascii="Arial Narrow" w:hAnsi="Arial Narrow" w:cs="Arial"/>
          <w:sz w:val="22"/>
          <w:szCs w:val="22"/>
        </w:rPr>
      </w:pPr>
      <w:r w:rsidRPr="006D2D52">
        <w:rPr>
          <w:rFonts w:ascii="Arial Narrow" w:hAnsi="Arial Narrow"/>
          <w:sz w:val="22"/>
          <w:szCs w:val="22"/>
        </w:rPr>
        <w:t xml:space="preserve">2. </w:t>
      </w:r>
      <w:r w:rsidRPr="006D2D52">
        <w:rPr>
          <w:rFonts w:ascii="Arial Narrow" w:hAnsi="Arial Narrow" w:cs="Arial"/>
          <w:sz w:val="22"/>
          <w:szCs w:val="22"/>
        </w:rPr>
        <w:t xml:space="preserve">Wartość wynagrodzenia Wykonawcy z tytułu realizacji niniejszej umowy </w:t>
      </w:r>
      <w:r>
        <w:rPr>
          <w:rFonts w:ascii="Arial Narrow" w:hAnsi="Arial Narrow" w:cs="Arial"/>
          <w:sz w:val="22"/>
          <w:szCs w:val="22"/>
        </w:rPr>
        <w:t>określona</w:t>
      </w:r>
      <w:r w:rsidRPr="006D2D52">
        <w:rPr>
          <w:rFonts w:ascii="Arial Narrow" w:hAnsi="Arial Narrow" w:cs="Arial"/>
          <w:sz w:val="22"/>
          <w:szCs w:val="22"/>
        </w:rPr>
        <w:t xml:space="preserve"> w ust. 1 niniejszego paragrafu uwzględnia wszystkie koszty związane z wykonaniem przedmiotu umowy</w:t>
      </w:r>
    </w:p>
    <w:p w:rsidR="00EB1BF3" w:rsidRPr="006D2D52" w:rsidRDefault="00EB1BF3" w:rsidP="00454B3F">
      <w:pPr>
        <w:ind w:left="360"/>
        <w:jc w:val="center"/>
        <w:rPr>
          <w:rFonts w:ascii="Arial Narrow" w:hAnsi="Arial Narrow"/>
          <w:sz w:val="22"/>
          <w:szCs w:val="22"/>
        </w:rPr>
      </w:pPr>
    </w:p>
    <w:p w:rsidR="00EB1BF3" w:rsidRPr="006D2D52" w:rsidRDefault="00EB1BF3" w:rsidP="00454B3F">
      <w:pPr>
        <w:jc w:val="center"/>
        <w:rPr>
          <w:rFonts w:ascii="Arial Narrow" w:hAnsi="Arial Narrow"/>
          <w:sz w:val="22"/>
          <w:szCs w:val="22"/>
        </w:rPr>
      </w:pPr>
      <w:r w:rsidRPr="006D2D52">
        <w:rPr>
          <w:rFonts w:ascii="Arial Narrow" w:hAnsi="Arial Narrow"/>
          <w:sz w:val="22"/>
          <w:szCs w:val="22"/>
        </w:rPr>
        <w:t>ROZLICZENIE FAKTUR</w:t>
      </w:r>
    </w:p>
    <w:p w:rsidR="00EB1BF3" w:rsidRPr="006D2D52" w:rsidRDefault="00EB1BF3" w:rsidP="00454B3F">
      <w:pPr>
        <w:jc w:val="center"/>
        <w:rPr>
          <w:rFonts w:ascii="Arial Narrow" w:hAnsi="Arial Narrow"/>
          <w:sz w:val="22"/>
          <w:szCs w:val="22"/>
        </w:rPr>
      </w:pPr>
      <w:r w:rsidRPr="006D2D52">
        <w:rPr>
          <w:rFonts w:ascii="Arial Narrow" w:hAnsi="Arial Narrow"/>
          <w:sz w:val="22"/>
          <w:szCs w:val="22"/>
        </w:rPr>
        <w:t>§ 7</w:t>
      </w:r>
    </w:p>
    <w:p w:rsidR="00EB1BF3" w:rsidRPr="006D2D52" w:rsidRDefault="00EB1BF3" w:rsidP="00454B3F">
      <w:pPr>
        <w:ind w:left="360"/>
        <w:jc w:val="center"/>
        <w:rPr>
          <w:rFonts w:ascii="Arial Narrow" w:hAnsi="Arial Narrow"/>
          <w:sz w:val="22"/>
          <w:szCs w:val="22"/>
        </w:rPr>
      </w:pPr>
    </w:p>
    <w:p w:rsidR="00EB1BF3" w:rsidRPr="00F3383B" w:rsidRDefault="00EB1BF3" w:rsidP="00454B3F">
      <w:pPr>
        <w:pStyle w:val="BodyText"/>
        <w:rPr>
          <w:rFonts w:ascii="Arial Narrow" w:hAnsi="Arial Narrow" w:cs="Tahoma"/>
          <w:sz w:val="22"/>
          <w:szCs w:val="22"/>
        </w:rPr>
      </w:pPr>
      <w:r w:rsidRPr="00F3383B">
        <w:rPr>
          <w:rFonts w:ascii="Arial Narrow" w:hAnsi="Arial Narrow" w:cs="Tahoma"/>
          <w:sz w:val="22"/>
          <w:szCs w:val="22"/>
        </w:rPr>
        <w:t xml:space="preserve">1. Rozliczenie przedmiotu umowy zostanie dokonane </w:t>
      </w:r>
      <w:r w:rsidRPr="00F3383B">
        <w:rPr>
          <w:rFonts w:ascii="Arial Narrow" w:hAnsi="Arial Narrow" w:cs="Tahoma"/>
          <w:b/>
          <w:sz w:val="22"/>
          <w:szCs w:val="22"/>
        </w:rPr>
        <w:t xml:space="preserve">jednorazowo </w:t>
      </w:r>
      <w:r w:rsidRPr="00F3383B">
        <w:rPr>
          <w:rFonts w:ascii="Arial Narrow" w:hAnsi="Arial Narrow" w:cs="Tahoma"/>
          <w:sz w:val="22"/>
          <w:szCs w:val="22"/>
        </w:rPr>
        <w:t>na podstawie dokumentów przewozowych i odbioru dostawy przez Zamawiającego. Dokumenty będą zawierały wielkości rzeczywiste dostaw oraz potwierdzenie wykonania dostawy przez osoby wyznaczone przez Zamawiającego w § 4.</w:t>
      </w:r>
    </w:p>
    <w:p w:rsidR="00EB1BF3" w:rsidRPr="00F3383B" w:rsidRDefault="00EB1BF3" w:rsidP="00454B3F">
      <w:pPr>
        <w:pStyle w:val="BodyText"/>
        <w:rPr>
          <w:rFonts w:ascii="Arial Narrow" w:hAnsi="Arial Narrow" w:cs="Tahoma"/>
          <w:sz w:val="22"/>
          <w:szCs w:val="22"/>
        </w:rPr>
      </w:pPr>
      <w:r w:rsidRPr="00F3383B">
        <w:rPr>
          <w:rFonts w:ascii="Arial Narrow" w:hAnsi="Arial Narrow" w:cs="Tahoma"/>
          <w:sz w:val="22"/>
          <w:szCs w:val="22"/>
        </w:rPr>
        <w:t xml:space="preserve">2. Zamawiający ma obowiązek zapłaty faktury w terminie </w:t>
      </w:r>
      <w:r w:rsidRPr="00F3383B">
        <w:rPr>
          <w:rFonts w:ascii="Arial Narrow" w:hAnsi="Arial Narrow" w:cs="Tahoma"/>
          <w:b/>
          <w:sz w:val="22"/>
          <w:szCs w:val="22"/>
        </w:rPr>
        <w:t>30 dni kalendarzowych</w:t>
      </w:r>
      <w:r w:rsidRPr="00F3383B">
        <w:rPr>
          <w:rFonts w:ascii="Arial Narrow" w:hAnsi="Arial Narrow" w:cs="Tahoma"/>
          <w:sz w:val="22"/>
          <w:szCs w:val="22"/>
        </w:rPr>
        <w:t xml:space="preserve"> licząc od daty doręczenia jej Zamawiającemu przez Wykonawcę.</w:t>
      </w:r>
    </w:p>
    <w:p w:rsidR="00EB1BF3" w:rsidRPr="00F3383B" w:rsidRDefault="00EB1BF3" w:rsidP="00454B3F">
      <w:pPr>
        <w:pStyle w:val="BodyText"/>
        <w:rPr>
          <w:rFonts w:ascii="Arial Narrow" w:hAnsi="Arial Narrow" w:cs="Tahoma"/>
          <w:sz w:val="22"/>
          <w:szCs w:val="22"/>
        </w:rPr>
      </w:pPr>
      <w:r w:rsidRPr="00F3383B">
        <w:rPr>
          <w:rFonts w:ascii="Arial Narrow" w:hAnsi="Arial Narrow" w:cs="Tahoma"/>
          <w:sz w:val="22"/>
          <w:szCs w:val="22"/>
        </w:rPr>
        <w:t>3. Do faktury Wykonawca dołącza podpisany przez strony komplet dokumentów przewozowych                          i rozliczeniowych.</w:t>
      </w:r>
    </w:p>
    <w:p w:rsidR="00EB1BF3" w:rsidRDefault="00EB1BF3" w:rsidP="00454B3F">
      <w:pPr>
        <w:pStyle w:val="BodyText"/>
        <w:rPr>
          <w:rFonts w:ascii="Arial Narrow" w:hAnsi="Arial Narrow" w:cs="Tahoma"/>
          <w:sz w:val="22"/>
          <w:szCs w:val="22"/>
        </w:rPr>
      </w:pPr>
      <w:r w:rsidRPr="00F3383B">
        <w:rPr>
          <w:rFonts w:ascii="Arial Narrow" w:hAnsi="Arial Narrow" w:cs="Tahoma"/>
          <w:sz w:val="22"/>
          <w:szCs w:val="22"/>
        </w:rPr>
        <w:t xml:space="preserve">3.Płatności będą się odbywały na konto bankowe </w:t>
      </w:r>
      <w:r w:rsidRPr="00F3383B">
        <w:rPr>
          <w:rFonts w:ascii="Arial Narrow" w:hAnsi="Arial Narrow" w:cs="Tahoma"/>
          <w:b/>
          <w:sz w:val="22"/>
          <w:szCs w:val="22"/>
        </w:rPr>
        <w:t>Wykonawcy</w:t>
      </w:r>
      <w:r>
        <w:rPr>
          <w:rFonts w:ascii="Arial Narrow" w:hAnsi="Arial Narrow" w:cs="Tahoma"/>
          <w:b/>
          <w:sz w:val="22"/>
          <w:szCs w:val="22"/>
        </w:rPr>
        <w:t xml:space="preserve"> </w:t>
      </w:r>
      <w:r w:rsidRPr="00F3383B">
        <w:rPr>
          <w:rFonts w:ascii="Arial Narrow" w:hAnsi="Arial Narrow" w:cs="Tahoma"/>
          <w:sz w:val="22"/>
          <w:szCs w:val="22"/>
        </w:rPr>
        <w:t>nr</w:t>
      </w:r>
      <w:r>
        <w:rPr>
          <w:rFonts w:ascii="Arial Narrow" w:hAnsi="Arial Narrow" w:cs="Tahoma"/>
          <w:sz w:val="22"/>
          <w:szCs w:val="22"/>
        </w:rPr>
        <w:t xml:space="preserve">: </w:t>
      </w:r>
    </w:p>
    <w:p w:rsidR="00EB1BF3" w:rsidRPr="00F3383B" w:rsidRDefault="00EB1BF3" w:rsidP="00454B3F">
      <w:pPr>
        <w:pStyle w:val="BodyText"/>
        <w:rPr>
          <w:rFonts w:ascii="Arial Narrow" w:hAnsi="Arial Narrow" w:cs="Tahoma"/>
          <w:sz w:val="22"/>
          <w:szCs w:val="22"/>
        </w:rPr>
      </w:pPr>
      <w:r w:rsidRPr="00F3383B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……………………………………………………………………………………………………………..……</w:t>
      </w:r>
    </w:p>
    <w:p w:rsidR="00EB1BF3" w:rsidRPr="006D2D52" w:rsidRDefault="00EB1BF3" w:rsidP="00454B3F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EB1BF3" w:rsidRPr="006D2D52" w:rsidRDefault="00EB1BF3" w:rsidP="00454B3F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EB1BF3" w:rsidRPr="006D2D52" w:rsidRDefault="00EB1BF3" w:rsidP="00454B3F">
      <w:pPr>
        <w:jc w:val="center"/>
        <w:rPr>
          <w:rFonts w:ascii="Arial Narrow" w:hAnsi="Arial Narrow"/>
          <w:sz w:val="22"/>
          <w:szCs w:val="22"/>
        </w:rPr>
      </w:pPr>
      <w:r w:rsidRPr="006D2D52">
        <w:rPr>
          <w:rFonts w:ascii="Arial Narrow" w:hAnsi="Arial Narrow"/>
          <w:sz w:val="22"/>
          <w:szCs w:val="22"/>
        </w:rPr>
        <w:t>GWARANCJA</w:t>
      </w:r>
      <w:r>
        <w:rPr>
          <w:rFonts w:ascii="Arial Narrow" w:hAnsi="Arial Narrow"/>
          <w:sz w:val="22"/>
          <w:szCs w:val="22"/>
        </w:rPr>
        <w:t xml:space="preserve"> JAKOŚCI</w:t>
      </w:r>
    </w:p>
    <w:p w:rsidR="00EB1BF3" w:rsidRPr="006D2D52" w:rsidRDefault="00EB1BF3" w:rsidP="00454B3F">
      <w:pPr>
        <w:jc w:val="center"/>
        <w:rPr>
          <w:rFonts w:ascii="Arial Narrow" w:hAnsi="Arial Narrow"/>
          <w:sz w:val="22"/>
          <w:szCs w:val="22"/>
        </w:rPr>
      </w:pPr>
      <w:r w:rsidRPr="006D2D52">
        <w:rPr>
          <w:rFonts w:ascii="Arial Narrow" w:hAnsi="Arial Narrow"/>
          <w:sz w:val="22"/>
          <w:szCs w:val="22"/>
        </w:rPr>
        <w:t>§ 8</w:t>
      </w:r>
    </w:p>
    <w:p w:rsidR="00EB1BF3" w:rsidRPr="006D2D52" w:rsidRDefault="00EB1BF3" w:rsidP="00454B3F">
      <w:pPr>
        <w:ind w:left="360"/>
        <w:jc w:val="center"/>
        <w:rPr>
          <w:rFonts w:ascii="Arial Narrow" w:hAnsi="Arial Narrow"/>
          <w:sz w:val="22"/>
          <w:szCs w:val="22"/>
        </w:rPr>
      </w:pPr>
    </w:p>
    <w:p w:rsidR="00EB1BF3" w:rsidRPr="006D2D52" w:rsidRDefault="00EB1BF3" w:rsidP="00454B3F">
      <w:pPr>
        <w:jc w:val="both"/>
        <w:rPr>
          <w:rFonts w:ascii="Arial Narrow" w:hAnsi="Arial Narrow"/>
          <w:sz w:val="22"/>
          <w:szCs w:val="22"/>
        </w:rPr>
      </w:pPr>
      <w:r w:rsidRPr="006D2D52">
        <w:rPr>
          <w:rFonts w:ascii="Arial Narrow" w:hAnsi="Arial Narrow"/>
          <w:sz w:val="22"/>
          <w:szCs w:val="22"/>
        </w:rPr>
        <w:t xml:space="preserve">1. Wykonawca na dostarczony sprzęt  udziela </w:t>
      </w:r>
      <w:r w:rsidRPr="006D2D52">
        <w:rPr>
          <w:rFonts w:ascii="Arial Narrow" w:hAnsi="Arial Narrow"/>
          <w:b/>
          <w:sz w:val="22"/>
          <w:szCs w:val="22"/>
        </w:rPr>
        <w:t xml:space="preserve"> 24 miesięcznej gwarancji</w:t>
      </w:r>
      <w:r w:rsidRPr="006D2D52">
        <w:rPr>
          <w:rFonts w:ascii="Arial Narrow" w:hAnsi="Arial Narrow"/>
          <w:sz w:val="22"/>
          <w:szCs w:val="22"/>
        </w:rPr>
        <w:t xml:space="preserve"> licząc od daty podpisania protokołu końcowego (zdawczo-odbiorczego), </w:t>
      </w:r>
      <w:r>
        <w:rPr>
          <w:rFonts w:ascii="Arial Narrow" w:hAnsi="Arial Narrow"/>
          <w:sz w:val="22"/>
          <w:szCs w:val="22"/>
        </w:rPr>
        <w:t>na warunkach określonych poniżej.</w:t>
      </w:r>
    </w:p>
    <w:p w:rsidR="00EB1BF3" w:rsidRPr="006D2D52" w:rsidRDefault="00EB1BF3" w:rsidP="00454B3F">
      <w:pPr>
        <w:jc w:val="both"/>
        <w:rPr>
          <w:rFonts w:ascii="Arial Narrow" w:hAnsi="Arial Narrow"/>
          <w:sz w:val="22"/>
          <w:szCs w:val="22"/>
        </w:rPr>
      </w:pPr>
      <w:r w:rsidRPr="006D2D52">
        <w:rPr>
          <w:rFonts w:ascii="Arial Narrow" w:hAnsi="Arial Narrow"/>
          <w:sz w:val="22"/>
          <w:szCs w:val="22"/>
        </w:rPr>
        <w:t xml:space="preserve">2. Gwarancja udzielona przez Wykonawcę nie wyłącza uprawnień gwarancyjnych Zamawiającego przyznanych przez Producenta. </w:t>
      </w:r>
    </w:p>
    <w:p w:rsidR="00EB1BF3" w:rsidRPr="006D2D52" w:rsidRDefault="00EB1BF3" w:rsidP="00454B3F">
      <w:pPr>
        <w:jc w:val="both"/>
        <w:rPr>
          <w:rFonts w:ascii="Arial Narrow" w:hAnsi="Arial Narrow"/>
          <w:sz w:val="22"/>
          <w:szCs w:val="22"/>
        </w:rPr>
      </w:pPr>
      <w:r w:rsidRPr="006D2D52">
        <w:rPr>
          <w:rFonts w:ascii="Arial Narrow" w:hAnsi="Arial Narrow"/>
          <w:sz w:val="22"/>
          <w:szCs w:val="22"/>
        </w:rPr>
        <w:t xml:space="preserve">3. W celu zapewnienia prawidłowej obsługi sprzętu Wykonawca zobowiązuje się na swój koszt do przeszkolenia personelu obsługującego sprzęt. Szkolenie na terenie poszczególnych Obwodów Drogowych, termin do uzgodnienia z Zamawiającym po dostawie sprzętu. </w:t>
      </w:r>
    </w:p>
    <w:p w:rsidR="00EB1BF3" w:rsidRPr="006D2D52" w:rsidRDefault="00EB1BF3" w:rsidP="00454B3F">
      <w:pPr>
        <w:jc w:val="both"/>
        <w:rPr>
          <w:rFonts w:ascii="Arial Narrow" w:hAnsi="Arial Narrow"/>
          <w:sz w:val="22"/>
          <w:szCs w:val="22"/>
        </w:rPr>
      </w:pPr>
      <w:r w:rsidRPr="006D2D52">
        <w:rPr>
          <w:rFonts w:ascii="Arial Narrow" w:hAnsi="Arial Narrow"/>
          <w:sz w:val="22"/>
          <w:szCs w:val="22"/>
        </w:rPr>
        <w:t>4.Serwis gwarancyjny prowadzony będzie przez:</w:t>
      </w:r>
    </w:p>
    <w:p w:rsidR="00EB1BF3" w:rsidRPr="006D2D52" w:rsidRDefault="00EB1BF3" w:rsidP="00454B3F">
      <w:pPr>
        <w:jc w:val="both"/>
        <w:rPr>
          <w:rFonts w:ascii="Arial Narrow" w:hAnsi="Arial Narrow"/>
          <w:b/>
          <w:sz w:val="22"/>
          <w:szCs w:val="22"/>
        </w:rPr>
      </w:pPr>
      <w:r w:rsidRPr="006D2D52">
        <w:rPr>
          <w:rFonts w:ascii="Arial Narrow" w:hAnsi="Arial Narrow"/>
          <w:b/>
          <w:sz w:val="22"/>
          <w:szCs w:val="22"/>
        </w:rPr>
        <w:t>……………………………………………………………………………………………………</w:t>
      </w:r>
    </w:p>
    <w:p w:rsidR="00EB1BF3" w:rsidRPr="006D2D52" w:rsidRDefault="00EB1BF3" w:rsidP="00454B3F">
      <w:pPr>
        <w:jc w:val="both"/>
        <w:rPr>
          <w:rFonts w:ascii="Arial Narrow" w:hAnsi="Arial Narrow"/>
          <w:sz w:val="22"/>
          <w:szCs w:val="22"/>
        </w:rPr>
      </w:pPr>
      <w:r w:rsidRPr="006D2D52">
        <w:rPr>
          <w:rFonts w:ascii="Arial Narrow" w:hAnsi="Arial Narrow"/>
          <w:sz w:val="22"/>
          <w:szCs w:val="22"/>
        </w:rPr>
        <w:t xml:space="preserve">5. Koszty  naprawy gwarancyjnej wraz z dojazdem poniesie Wykonawca. </w:t>
      </w:r>
    </w:p>
    <w:p w:rsidR="00EB1BF3" w:rsidRPr="006D2D52" w:rsidRDefault="00EB1BF3" w:rsidP="00454B3F">
      <w:pPr>
        <w:jc w:val="both"/>
        <w:rPr>
          <w:rFonts w:ascii="Arial Narrow" w:hAnsi="Arial Narrow"/>
          <w:sz w:val="22"/>
          <w:szCs w:val="22"/>
        </w:rPr>
      </w:pPr>
      <w:r w:rsidRPr="006D2D52">
        <w:rPr>
          <w:rFonts w:ascii="Arial Narrow" w:hAnsi="Arial Narrow"/>
          <w:sz w:val="22"/>
          <w:szCs w:val="22"/>
        </w:rPr>
        <w:t xml:space="preserve">6. Usunięcie awarii zgłoszonej przez Zamawiającego w okresie gwarancyjnym nastąpi w ciągu 2 dni od pisemnego lub telefonicznego zgłoszenia. </w:t>
      </w:r>
    </w:p>
    <w:p w:rsidR="00EB1BF3" w:rsidRPr="006D2D52" w:rsidRDefault="00EB1BF3" w:rsidP="00454B3F">
      <w:pPr>
        <w:jc w:val="both"/>
        <w:rPr>
          <w:rFonts w:ascii="Arial Narrow" w:hAnsi="Arial Narrow"/>
          <w:sz w:val="22"/>
          <w:szCs w:val="22"/>
        </w:rPr>
      </w:pPr>
      <w:r w:rsidRPr="006D2D52">
        <w:rPr>
          <w:rFonts w:ascii="Arial Narrow" w:hAnsi="Arial Narrow"/>
          <w:sz w:val="22"/>
          <w:szCs w:val="22"/>
        </w:rPr>
        <w:t xml:space="preserve">7. W przypadku stwierdzenia, iż usunięcie awarii będzie trwało dłużej niż dwa dni, Wykonawca na trzeci dzień od zgłoszenia awarii zobowiązany jest dostarczyć sprzęt zastępczy o takich samych parametrach.  </w:t>
      </w:r>
    </w:p>
    <w:p w:rsidR="00EB1BF3" w:rsidRDefault="00EB1BF3" w:rsidP="00454B3F">
      <w:pPr>
        <w:jc w:val="both"/>
        <w:rPr>
          <w:rFonts w:ascii="Arial Narrow" w:hAnsi="Arial Narrow"/>
          <w:sz w:val="22"/>
          <w:szCs w:val="22"/>
        </w:rPr>
      </w:pPr>
      <w:r w:rsidRPr="006D2D52">
        <w:rPr>
          <w:rFonts w:ascii="Arial Narrow" w:hAnsi="Arial Narrow"/>
          <w:sz w:val="22"/>
          <w:szCs w:val="22"/>
        </w:rPr>
        <w:t xml:space="preserve">8. Naprawy odbywać się będą w </w:t>
      </w:r>
      <w:r>
        <w:rPr>
          <w:rFonts w:ascii="Arial Narrow" w:hAnsi="Arial Narrow"/>
          <w:sz w:val="22"/>
          <w:szCs w:val="22"/>
        </w:rPr>
        <w:t xml:space="preserve">siedzibie i </w:t>
      </w:r>
      <w:r w:rsidRPr="006D2D52">
        <w:rPr>
          <w:rFonts w:ascii="Arial Narrow" w:hAnsi="Arial Narrow"/>
          <w:sz w:val="22"/>
          <w:szCs w:val="22"/>
        </w:rPr>
        <w:t>godz. pracy jednostek ZDW tj. od poniedziałku do piątku w godz. 7</w:t>
      </w:r>
      <w:r w:rsidRPr="006D2D52">
        <w:rPr>
          <w:rFonts w:ascii="Arial Narrow" w:hAnsi="Arial Narrow"/>
          <w:sz w:val="22"/>
          <w:szCs w:val="22"/>
          <w:vertAlign w:val="superscript"/>
        </w:rPr>
        <w:t>00</w:t>
      </w:r>
      <w:r w:rsidRPr="006D2D52">
        <w:rPr>
          <w:rFonts w:ascii="Arial Narrow" w:hAnsi="Arial Narrow"/>
          <w:sz w:val="22"/>
          <w:szCs w:val="22"/>
        </w:rPr>
        <w:t xml:space="preserve"> – 15</w:t>
      </w:r>
      <w:r w:rsidRPr="006D2D52">
        <w:rPr>
          <w:rFonts w:ascii="Arial Narrow" w:hAnsi="Arial Narrow"/>
          <w:sz w:val="22"/>
          <w:szCs w:val="22"/>
          <w:vertAlign w:val="superscript"/>
        </w:rPr>
        <w:t>00</w:t>
      </w:r>
      <w:r w:rsidRPr="006D2D52">
        <w:rPr>
          <w:rFonts w:ascii="Arial Narrow" w:hAnsi="Arial Narrow"/>
          <w:sz w:val="22"/>
          <w:szCs w:val="22"/>
        </w:rPr>
        <w:t xml:space="preserve"> lub w dni wolne od pracy /sobota – niedziela/ w uzgodnieniu z Zamawiającym.</w:t>
      </w:r>
    </w:p>
    <w:p w:rsidR="00EB1BF3" w:rsidRPr="006D2D52" w:rsidRDefault="00EB1BF3" w:rsidP="00454B3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9. Strony rozszerzają okres rękojmi za wady na okres udzielonej gwarancji jakości.</w:t>
      </w:r>
    </w:p>
    <w:p w:rsidR="00EB1BF3" w:rsidRPr="006D2D52" w:rsidRDefault="00EB1BF3" w:rsidP="00454B3F">
      <w:pPr>
        <w:jc w:val="both"/>
        <w:rPr>
          <w:rFonts w:ascii="Arial Narrow" w:hAnsi="Arial Narrow"/>
          <w:sz w:val="22"/>
          <w:szCs w:val="22"/>
        </w:rPr>
      </w:pPr>
    </w:p>
    <w:p w:rsidR="00EB1BF3" w:rsidRPr="006D2D52" w:rsidRDefault="00EB1BF3" w:rsidP="00454B3F">
      <w:pPr>
        <w:jc w:val="both"/>
        <w:rPr>
          <w:rFonts w:ascii="Arial Narrow" w:hAnsi="Arial Narrow"/>
          <w:sz w:val="22"/>
          <w:szCs w:val="22"/>
        </w:rPr>
      </w:pPr>
    </w:p>
    <w:p w:rsidR="00EB1BF3" w:rsidRPr="006D2D52" w:rsidRDefault="00EB1BF3" w:rsidP="00454B3F">
      <w:pPr>
        <w:jc w:val="center"/>
        <w:rPr>
          <w:rFonts w:ascii="Arial Narrow" w:hAnsi="Arial Narrow"/>
          <w:sz w:val="22"/>
          <w:szCs w:val="22"/>
        </w:rPr>
      </w:pPr>
    </w:p>
    <w:p w:rsidR="00EB1BF3" w:rsidRPr="006D2D52" w:rsidRDefault="00EB1BF3" w:rsidP="00454B3F">
      <w:pPr>
        <w:jc w:val="center"/>
        <w:rPr>
          <w:rFonts w:ascii="Arial Narrow" w:hAnsi="Arial Narrow"/>
          <w:sz w:val="22"/>
          <w:szCs w:val="22"/>
        </w:rPr>
      </w:pPr>
      <w:r w:rsidRPr="006D2D52">
        <w:rPr>
          <w:rFonts w:ascii="Arial Narrow" w:hAnsi="Arial Narrow"/>
          <w:sz w:val="22"/>
          <w:szCs w:val="22"/>
        </w:rPr>
        <w:t>KARY UMOWNE</w:t>
      </w:r>
    </w:p>
    <w:p w:rsidR="00EB1BF3" w:rsidRPr="006D2D52" w:rsidRDefault="00EB1BF3" w:rsidP="00454B3F">
      <w:pPr>
        <w:jc w:val="center"/>
        <w:rPr>
          <w:rFonts w:ascii="Arial Narrow" w:hAnsi="Arial Narrow"/>
          <w:sz w:val="22"/>
          <w:szCs w:val="22"/>
        </w:rPr>
      </w:pPr>
      <w:r w:rsidRPr="006D2D52">
        <w:rPr>
          <w:rFonts w:ascii="Arial Narrow" w:hAnsi="Arial Narrow"/>
          <w:sz w:val="22"/>
          <w:szCs w:val="22"/>
        </w:rPr>
        <w:t>§ 8</w:t>
      </w:r>
    </w:p>
    <w:p w:rsidR="00EB1BF3" w:rsidRPr="006D2D52" w:rsidRDefault="00EB1BF3" w:rsidP="00454B3F">
      <w:pPr>
        <w:jc w:val="both"/>
        <w:rPr>
          <w:rFonts w:ascii="Arial Narrow" w:hAnsi="Arial Narrow"/>
          <w:sz w:val="22"/>
          <w:szCs w:val="22"/>
        </w:rPr>
      </w:pPr>
      <w:r w:rsidRPr="006D2D52">
        <w:rPr>
          <w:rFonts w:ascii="Arial Narrow" w:hAnsi="Arial Narrow"/>
          <w:sz w:val="22"/>
          <w:szCs w:val="22"/>
        </w:rPr>
        <w:t xml:space="preserve"> </w:t>
      </w:r>
    </w:p>
    <w:p w:rsidR="00EB1BF3" w:rsidRPr="006D2D52" w:rsidRDefault="00EB1BF3" w:rsidP="00454B3F">
      <w:pPr>
        <w:pStyle w:val="ListParagraph"/>
        <w:ind w:left="0"/>
        <w:jc w:val="both"/>
        <w:rPr>
          <w:rFonts w:ascii="Arial Narrow" w:hAnsi="Arial Narrow" w:cs="Tahoma"/>
          <w:sz w:val="22"/>
          <w:szCs w:val="22"/>
        </w:rPr>
      </w:pPr>
      <w:r w:rsidRPr="006D2D52">
        <w:rPr>
          <w:rFonts w:ascii="Arial Narrow" w:hAnsi="Arial Narrow" w:cs="Tahoma"/>
          <w:sz w:val="22"/>
          <w:szCs w:val="22"/>
        </w:rPr>
        <w:t>1. Strony postanawiają, że naprawienie szkody wynikłej z niewykonania lub nienależytego wykonania  zobowiązania niepieniężnego  nastąpi przez  zapłatę kary umownej.</w:t>
      </w:r>
    </w:p>
    <w:p w:rsidR="00EB1BF3" w:rsidRPr="006D2D52" w:rsidRDefault="00EB1BF3" w:rsidP="00454B3F">
      <w:pPr>
        <w:pStyle w:val="Heading3"/>
        <w:jc w:val="both"/>
        <w:rPr>
          <w:rFonts w:ascii="Arial Narrow" w:hAnsi="Arial Narrow" w:cs="Tahoma"/>
          <w:b w:val="0"/>
          <w:sz w:val="22"/>
          <w:szCs w:val="22"/>
        </w:rPr>
      </w:pPr>
      <w:r w:rsidRPr="006D2D52">
        <w:rPr>
          <w:rFonts w:ascii="Arial Narrow" w:hAnsi="Arial Narrow" w:cs="Tahoma"/>
          <w:b w:val="0"/>
          <w:sz w:val="22"/>
          <w:szCs w:val="22"/>
        </w:rPr>
        <w:t xml:space="preserve"> 2. Wykonawca zapłaci Zamawiającemu kary umowne:</w:t>
      </w:r>
    </w:p>
    <w:p w:rsidR="00EB1BF3" w:rsidRPr="006D2D52" w:rsidRDefault="00EB1BF3" w:rsidP="00454B3F">
      <w:pPr>
        <w:pStyle w:val="Heading3"/>
        <w:jc w:val="both"/>
        <w:rPr>
          <w:rFonts w:ascii="Arial Narrow" w:hAnsi="Arial Narrow" w:cs="Tahoma"/>
          <w:b w:val="0"/>
          <w:sz w:val="22"/>
          <w:szCs w:val="22"/>
        </w:rPr>
      </w:pPr>
      <w:r w:rsidRPr="006D2D52">
        <w:rPr>
          <w:rFonts w:ascii="Arial Narrow" w:hAnsi="Arial Narrow" w:cs="Tahoma"/>
          <w:b w:val="0"/>
          <w:sz w:val="22"/>
          <w:szCs w:val="22"/>
        </w:rPr>
        <w:t xml:space="preserve"> a) za zwłokę w niedotrzymaniu terminu określonego w § 2 ust.1 niniejszej umowy - w wysokości </w:t>
      </w:r>
      <w:r>
        <w:rPr>
          <w:rFonts w:ascii="Arial Narrow" w:hAnsi="Arial Narrow" w:cs="Tahoma"/>
          <w:b w:val="0"/>
          <w:sz w:val="22"/>
          <w:szCs w:val="22"/>
        </w:rPr>
        <w:t>1</w:t>
      </w:r>
      <w:r w:rsidRPr="006D2D52">
        <w:rPr>
          <w:rFonts w:ascii="Arial Narrow" w:hAnsi="Arial Narrow" w:cs="Tahoma"/>
          <w:b w:val="0"/>
          <w:sz w:val="22"/>
          <w:szCs w:val="22"/>
        </w:rPr>
        <w:t xml:space="preserve">%  </w:t>
      </w:r>
      <w:r w:rsidRPr="006D2D52">
        <w:rPr>
          <w:rFonts w:ascii="Arial Narrow" w:hAnsi="Arial Narrow" w:cs="Tahoma"/>
          <w:b w:val="0"/>
          <w:sz w:val="22"/>
          <w:szCs w:val="22"/>
        </w:rPr>
        <w:br/>
        <w:t xml:space="preserve"> wartości umowy brutto za każdy d</w:t>
      </w:r>
      <w:r>
        <w:rPr>
          <w:rFonts w:ascii="Arial Narrow" w:hAnsi="Arial Narrow" w:cs="Tahoma"/>
          <w:b w:val="0"/>
          <w:sz w:val="22"/>
          <w:szCs w:val="22"/>
        </w:rPr>
        <w:t>zień zwłoki w realizacji dostawy oraz w okresie rękojmi i gwarancji</w:t>
      </w:r>
    </w:p>
    <w:p w:rsidR="00EB1BF3" w:rsidRPr="006D2D52" w:rsidRDefault="00EB1BF3" w:rsidP="00454B3F">
      <w:pPr>
        <w:jc w:val="both"/>
        <w:rPr>
          <w:rFonts w:ascii="Arial Narrow" w:hAnsi="Arial Narrow"/>
          <w:sz w:val="22"/>
          <w:szCs w:val="22"/>
        </w:rPr>
      </w:pPr>
      <w:r w:rsidRPr="006D2D52">
        <w:rPr>
          <w:rFonts w:ascii="Arial Narrow" w:hAnsi="Arial Narrow"/>
          <w:sz w:val="22"/>
          <w:szCs w:val="22"/>
        </w:rPr>
        <w:t xml:space="preserve"> b) za zwłokę w usunięciu wad stwierdzonych przy odbiorach w wysokości </w:t>
      </w:r>
      <w:r>
        <w:rPr>
          <w:rFonts w:ascii="Arial Narrow" w:hAnsi="Arial Narrow"/>
          <w:sz w:val="22"/>
          <w:szCs w:val="22"/>
        </w:rPr>
        <w:t>1</w:t>
      </w:r>
      <w:r w:rsidRPr="006D2D52">
        <w:rPr>
          <w:rFonts w:ascii="Arial Narrow" w:hAnsi="Arial Narrow"/>
          <w:sz w:val="22"/>
          <w:szCs w:val="22"/>
        </w:rPr>
        <w:t xml:space="preserve">% wartości umowy brutto za   </w:t>
      </w:r>
    </w:p>
    <w:p w:rsidR="00EB1BF3" w:rsidRPr="006D2D52" w:rsidRDefault="00EB1BF3" w:rsidP="00454B3F">
      <w:pPr>
        <w:jc w:val="both"/>
        <w:rPr>
          <w:rFonts w:ascii="Arial Narrow" w:hAnsi="Arial Narrow"/>
          <w:sz w:val="22"/>
          <w:szCs w:val="22"/>
        </w:rPr>
      </w:pPr>
      <w:r w:rsidRPr="006D2D52">
        <w:rPr>
          <w:rFonts w:ascii="Arial Narrow" w:hAnsi="Arial Narrow"/>
          <w:sz w:val="22"/>
          <w:szCs w:val="22"/>
        </w:rPr>
        <w:t xml:space="preserve"> każdy dzień zwłoki, liczony od upływu terminu wyznaczonego na usunięcie wad przez Zamawiającego,</w:t>
      </w:r>
    </w:p>
    <w:p w:rsidR="00EB1BF3" w:rsidRPr="006D2D52" w:rsidRDefault="00EB1BF3" w:rsidP="00454B3F">
      <w:pPr>
        <w:jc w:val="both"/>
        <w:rPr>
          <w:rFonts w:ascii="Arial Narrow" w:hAnsi="Arial Narrow"/>
          <w:sz w:val="22"/>
          <w:szCs w:val="22"/>
        </w:rPr>
      </w:pPr>
      <w:r w:rsidRPr="006D2D52">
        <w:rPr>
          <w:rFonts w:ascii="Arial Narrow" w:hAnsi="Arial Narrow"/>
          <w:sz w:val="22"/>
          <w:szCs w:val="22"/>
        </w:rPr>
        <w:t xml:space="preserve">d) za brak ciągłości ubezpieczenia w okresie trwania umowy i nieprzedłużenie potwierdzonej za zgodność </w:t>
      </w:r>
    </w:p>
    <w:p w:rsidR="00EB1BF3" w:rsidRPr="006D2D52" w:rsidRDefault="00EB1BF3" w:rsidP="00454B3F">
      <w:pPr>
        <w:ind w:left="360"/>
        <w:jc w:val="both"/>
        <w:rPr>
          <w:rFonts w:ascii="Arial Narrow" w:hAnsi="Arial Narrow"/>
          <w:sz w:val="22"/>
          <w:szCs w:val="22"/>
        </w:rPr>
      </w:pPr>
      <w:r w:rsidRPr="006D2D52">
        <w:rPr>
          <w:rFonts w:ascii="Arial Narrow" w:hAnsi="Arial Narrow"/>
          <w:sz w:val="22"/>
          <w:szCs w:val="22"/>
        </w:rPr>
        <w:t xml:space="preserve"> z oryginałem prolongaty ubezpieczenia – w wysokości 1 000,00 zł brutto.</w:t>
      </w:r>
    </w:p>
    <w:p w:rsidR="00EB1BF3" w:rsidRPr="006D2D52" w:rsidRDefault="00EB1BF3" w:rsidP="00454B3F">
      <w:pPr>
        <w:ind w:left="360"/>
        <w:jc w:val="both"/>
        <w:rPr>
          <w:rFonts w:ascii="Arial Narrow" w:hAnsi="Arial Narrow" w:cs="Tahoma"/>
          <w:sz w:val="22"/>
          <w:szCs w:val="22"/>
        </w:rPr>
      </w:pPr>
      <w:r w:rsidRPr="006D2D52">
        <w:rPr>
          <w:rFonts w:ascii="Arial Narrow" w:hAnsi="Arial Narrow" w:cs="Tahoma"/>
          <w:sz w:val="22"/>
          <w:szCs w:val="22"/>
        </w:rPr>
        <w:t xml:space="preserve"> 3. Wykonawca zapłaci Zamawiającemu kar</w:t>
      </w:r>
      <w:r>
        <w:rPr>
          <w:rFonts w:ascii="Arial Narrow" w:hAnsi="Arial Narrow" w:cs="Tahoma"/>
          <w:sz w:val="22"/>
          <w:szCs w:val="22"/>
        </w:rPr>
        <w:t>ę</w:t>
      </w:r>
      <w:r w:rsidRPr="006D2D52">
        <w:rPr>
          <w:rFonts w:ascii="Arial Narrow" w:hAnsi="Arial Narrow" w:cs="Tahoma"/>
          <w:sz w:val="22"/>
          <w:szCs w:val="22"/>
        </w:rPr>
        <w:t xml:space="preserve"> umowną z tytułu odstąpienia od umowy przez Wykonawcę</w:t>
      </w:r>
      <w:r w:rsidRPr="006D2D52">
        <w:rPr>
          <w:rFonts w:ascii="Arial Narrow" w:hAnsi="Arial Narrow" w:cs="Tahoma"/>
          <w:sz w:val="22"/>
          <w:szCs w:val="22"/>
        </w:rPr>
        <w:br/>
        <w:t xml:space="preserve"> z przyczyn niezawinionych przez Zamawiającego oraz przez Zamawiającego z przyczyn zawinionych przez Wykonawcę w wysokości 10% wynagrodzenia umownego brutto określonego w § 6.</w:t>
      </w:r>
    </w:p>
    <w:p w:rsidR="00EB1BF3" w:rsidRPr="006D2D52" w:rsidRDefault="00EB1BF3" w:rsidP="00454B3F">
      <w:pPr>
        <w:pStyle w:val="BodyText"/>
        <w:ind w:left="360"/>
        <w:rPr>
          <w:rFonts w:ascii="Arial Narrow" w:hAnsi="Arial Narrow" w:cs="Tahoma"/>
          <w:sz w:val="22"/>
          <w:szCs w:val="22"/>
        </w:rPr>
      </w:pPr>
      <w:r w:rsidRPr="006D2D52">
        <w:rPr>
          <w:rFonts w:ascii="Arial Narrow" w:hAnsi="Arial Narrow"/>
          <w:sz w:val="22"/>
          <w:szCs w:val="22"/>
        </w:rPr>
        <w:t xml:space="preserve"> 4. </w:t>
      </w:r>
      <w:r w:rsidRPr="006D2D52">
        <w:rPr>
          <w:rFonts w:ascii="Arial Narrow" w:hAnsi="Arial Narrow" w:cs="Tahoma"/>
          <w:sz w:val="22"/>
          <w:szCs w:val="22"/>
        </w:rPr>
        <w:t xml:space="preserve">Zamawiający zapłaci Wykonawcy karę umowną z tytułu nieuzasadnionego odstąpienia od umowy </w:t>
      </w:r>
      <w:r w:rsidRPr="006D2D52">
        <w:rPr>
          <w:rFonts w:ascii="Arial Narrow" w:hAnsi="Arial Narrow" w:cs="Tahoma"/>
          <w:sz w:val="22"/>
          <w:szCs w:val="22"/>
        </w:rPr>
        <w:br/>
        <w:t>w  wysokości 10 % wynagrodzenia umownego brutto z tym, że art. 145 ustawy - Prawo zamówień  publicznych ma  odpowiednio zastosowanie.</w:t>
      </w:r>
    </w:p>
    <w:p w:rsidR="00EB1BF3" w:rsidRPr="006D2D52" w:rsidRDefault="00EB1BF3" w:rsidP="00454B3F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Pr="006D2D52">
        <w:rPr>
          <w:rFonts w:ascii="Arial Narrow" w:hAnsi="Arial Narrow"/>
          <w:sz w:val="22"/>
          <w:szCs w:val="22"/>
        </w:rPr>
        <w:t xml:space="preserve">. Strony zastrzegają sobie prawo dochodzenia odszkodowania uzupełniającego przekraczającego  </w:t>
      </w:r>
    </w:p>
    <w:p w:rsidR="00EB1BF3" w:rsidRPr="006D2D52" w:rsidRDefault="00EB1BF3" w:rsidP="00454B3F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sz w:val="22"/>
          <w:szCs w:val="22"/>
        </w:rPr>
      </w:pPr>
      <w:r w:rsidRPr="006D2D52">
        <w:rPr>
          <w:rFonts w:ascii="Arial Narrow" w:hAnsi="Arial Narrow"/>
          <w:sz w:val="22"/>
          <w:szCs w:val="22"/>
        </w:rPr>
        <w:t>wysokość naliczonych kar umownych.</w:t>
      </w:r>
    </w:p>
    <w:p w:rsidR="00EB1BF3" w:rsidRPr="006D2D52" w:rsidRDefault="00EB1BF3" w:rsidP="00454B3F">
      <w:pPr>
        <w:ind w:left="360"/>
        <w:jc w:val="both"/>
        <w:rPr>
          <w:rFonts w:ascii="Arial Narrow" w:hAnsi="Arial Narrow"/>
          <w:sz w:val="22"/>
          <w:szCs w:val="22"/>
        </w:rPr>
      </w:pPr>
      <w:r w:rsidRPr="006D2D52">
        <w:rPr>
          <w:rFonts w:ascii="Arial Narrow" w:hAnsi="Arial Narrow"/>
          <w:sz w:val="22"/>
          <w:szCs w:val="22"/>
        </w:rPr>
        <w:t xml:space="preserve">                                      </w:t>
      </w:r>
    </w:p>
    <w:p w:rsidR="00EB1BF3" w:rsidRPr="006D2D52" w:rsidRDefault="00EB1BF3" w:rsidP="00454B3F">
      <w:pPr>
        <w:ind w:left="360"/>
        <w:jc w:val="center"/>
        <w:rPr>
          <w:rFonts w:ascii="Arial Narrow" w:hAnsi="Arial Narrow"/>
          <w:sz w:val="22"/>
          <w:szCs w:val="22"/>
        </w:rPr>
      </w:pPr>
      <w:r w:rsidRPr="006D2D52">
        <w:rPr>
          <w:rFonts w:ascii="Arial Narrow" w:hAnsi="Arial Narrow"/>
          <w:sz w:val="22"/>
          <w:szCs w:val="22"/>
        </w:rPr>
        <w:t>ZMIANY W UMOWIE</w:t>
      </w:r>
    </w:p>
    <w:p w:rsidR="00EB1BF3" w:rsidRPr="006D2D52" w:rsidRDefault="00EB1BF3" w:rsidP="00454B3F">
      <w:pPr>
        <w:ind w:left="360"/>
        <w:jc w:val="center"/>
        <w:rPr>
          <w:rFonts w:ascii="Arial Narrow" w:hAnsi="Arial Narrow"/>
          <w:sz w:val="22"/>
          <w:szCs w:val="22"/>
        </w:rPr>
      </w:pPr>
      <w:r w:rsidRPr="006D2D52">
        <w:rPr>
          <w:rFonts w:ascii="Arial Narrow" w:hAnsi="Arial Narrow"/>
          <w:sz w:val="22"/>
          <w:szCs w:val="22"/>
        </w:rPr>
        <w:t>§ 9</w:t>
      </w:r>
    </w:p>
    <w:p w:rsidR="00EB1BF3" w:rsidRPr="006D2D52" w:rsidRDefault="00EB1BF3" w:rsidP="00454B3F">
      <w:pPr>
        <w:ind w:left="360"/>
        <w:jc w:val="center"/>
        <w:rPr>
          <w:rFonts w:ascii="Arial Narrow" w:hAnsi="Arial Narrow"/>
          <w:b/>
          <w:sz w:val="22"/>
          <w:szCs w:val="22"/>
        </w:rPr>
      </w:pPr>
    </w:p>
    <w:p w:rsidR="00EB1BF3" w:rsidRPr="006D2D52" w:rsidRDefault="00EB1BF3" w:rsidP="00454B3F">
      <w:pPr>
        <w:autoSpaceDE w:val="0"/>
        <w:autoSpaceDN w:val="0"/>
        <w:adjustRightInd w:val="0"/>
        <w:ind w:left="360"/>
        <w:jc w:val="both"/>
        <w:rPr>
          <w:rFonts w:ascii="Arial Narrow" w:hAnsi="Arial Narrow" w:cs="Tahoma"/>
          <w:sz w:val="22"/>
          <w:szCs w:val="22"/>
        </w:rPr>
      </w:pPr>
      <w:r w:rsidRPr="006D2D52">
        <w:rPr>
          <w:rFonts w:ascii="Arial Narrow" w:hAnsi="Arial Narrow" w:cs="Tahoma"/>
          <w:sz w:val="22"/>
          <w:szCs w:val="22"/>
        </w:rPr>
        <w:t>1.Zamawiający dopuszcza zmiany postanowień zawartej umowy w następujących przypadkach:</w:t>
      </w:r>
    </w:p>
    <w:p w:rsidR="00EB1BF3" w:rsidRPr="006D2D52" w:rsidRDefault="00EB1BF3" w:rsidP="00454B3F">
      <w:pPr>
        <w:autoSpaceDE w:val="0"/>
        <w:autoSpaceDN w:val="0"/>
        <w:adjustRightInd w:val="0"/>
        <w:ind w:left="360"/>
        <w:jc w:val="both"/>
        <w:outlineLvl w:val="0"/>
        <w:rPr>
          <w:rFonts w:ascii="Arial Narrow" w:hAnsi="Arial Narrow" w:cs="Tahoma"/>
          <w:sz w:val="22"/>
          <w:szCs w:val="22"/>
        </w:rPr>
      </w:pPr>
      <w:r w:rsidRPr="006D2D52">
        <w:rPr>
          <w:rFonts w:ascii="Arial Narrow" w:hAnsi="Arial Narrow" w:cs="Tahoma"/>
          <w:sz w:val="22"/>
          <w:szCs w:val="22"/>
        </w:rPr>
        <w:t>a) Zmiana terminu realizacji przedmiotu umowy w sytuacji:</w:t>
      </w:r>
    </w:p>
    <w:p w:rsidR="00EB1BF3" w:rsidRPr="006D2D52" w:rsidRDefault="00EB1BF3" w:rsidP="00454B3F">
      <w:pPr>
        <w:autoSpaceDE w:val="0"/>
        <w:autoSpaceDN w:val="0"/>
        <w:adjustRightInd w:val="0"/>
        <w:ind w:left="360"/>
        <w:jc w:val="both"/>
        <w:rPr>
          <w:rFonts w:ascii="Arial Narrow" w:hAnsi="Arial Narrow" w:cs="Tahoma"/>
          <w:sz w:val="22"/>
          <w:szCs w:val="22"/>
        </w:rPr>
      </w:pPr>
      <w:r w:rsidRPr="006D2D52">
        <w:rPr>
          <w:rFonts w:ascii="Arial Narrow" w:hAnsi="Arial Narrow" w:cs="Tahoma"/>
          <w:sz w:val="22"/>
          <w:szCs w:val="22"/>
        </w:rPr>
        <w:t>− wystąpienia wydarzeń lub okoliczności uniemożliwiających wykonanie dostaw, bądź w znaczny sposób je spowalniający tj.: niesprzyjające warunki atmosferyczne (długotrwałe opady deszczu, śnieg, mróz, porywiste wiatry), klęski żywiołowe (powódź, huragan, trzęsienie ziemi), niepokoje lub strajk spowodowany przez osoby inne niż personel Wykonawcy;</w:t>
      </w:r>
    </w:p>
    <w:p w:rsidR="00EB1BF3" w:rsidRPr="006D2D52" w:rsidRDefault="00EB1BF3" w:rsidP="00454B3F">
      <w:pPr>
        <w:autoSpaceDE w:val="0"/>
        <w:autoSpaceDN w:val="0"/>
        <w:adjustRightInd w:val="0"/>
        <w:ind w:left="360"/>
        <w:jc w:val="both"/>
        <w:rPr>
          <w:rFonts w:ascii="Arial Narrow" w:hAnsi="Arial Narrow" w:cs="Tahoma"/>
          <w:sz w:val="22"/>
          <w:szCs w:val="22"/>
        </w:rPr>
      </w:pPr>
      <w:r w:rsidRPr="006D2D52">
        <w:rPr>
          <w:rFonts w:ascii="Arial Narrow" w:hAnsi="Arial Narrow" w:cs="Tahoma"/>
          <w:sz w:val="22"/>
          <w:szCs w:val="22"/>
        </w:rPr>
        <w:t>b) Zmiany osobowe:</w:t>
      </w:r>
    </w:p>
    <w:p w:rsidR="00EB1BF3" w:rsidRPr="006D2D52" w:rsidRDefault="00EB1BF3" w:rsidP="00454B3F">
      <w:pPr>
        <w:autoSpaceDE w:val="0"/>
        <w:autoSpaceDN w:val="0"/>
        <w:adjustRightInd w:val="0"/>
        <w:ind w:left="360"/>
        <w:jc w:val="both"/>
        <w:rPr>
          <w:rFonts w:ascii="Arial Narrow" w:hAnsi="Arial Narrow" w:cs="Tahoma"/>
          <w:sz w:val="22"/>
          <w:szCs w:val="22"/>
        </w:rPr>
      </w:pPr>
      <w:r w:rsidRPr="006D2D52">
        <w:rPr>
          <w:rFonts w:ascii="Arial Narrow" w:hAnsi="Arial Narrow" w:cs="Tahoma"/>
          <w:sz w:val="22"/>
          <w:szCs w:val="22"/>
        </w:rPr>
        <w:t xml:space="preserve">− zmiana osób, przy pomocy których Wykonawca lub Zamawiający realizuje przedmiot umowy, </w:t>
      </w:r>
    </w:p>
    <w:p w:rsidR="00EB1BF3" w:rsidRPr="006D2D52" w:rsidRDefault="00EB1BF3" w:rsidP="00454B3F">
      <w:pPr>
        <w:autoSpaceDE w:val="0"/>
        <w:autoSpaceDN w:val="0"/>
        <w:adjustRightInd w:val="0"/>
        <w:ind w:left="360"/>
        <w:jc w:val="both"/>
        <w:outlineLvl w:val="0"/>
        <w:rPr>
          <w:rFonts w:ascii="Arial Narrow" w:hAnsi="Arial Narrow" w:cs="Tahoma"/>
          <w:sz w:val="22"/>
          <w:szCs w:val="22"/>
        </w:rPr>
      </w:pPr>
      <w:r w:rsidRPr="006D2D52">
        <w:rPr>
          <w:rFonts w:ascii="Arial Narrow" w:hAnsi="Arial Narrow" w:cs="Tahoma"/>
          <w:sz w:val="22"/>
          <w:szCs w:val="22"/>
        </w:rPr>
        <w:t>c) Pozostałe okoliczności powodujące możliwość zmiany umowy:</w:t>
      </w:r>
    </w:p>
    <w:p w:rsidR="00EB1BF3" w:rsidRPr="006D2D52" w:rsidRDefault="00EB1BF3" w:rsidP="00454B3F">
      <w:pPr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</w:rPr>
      </w:pPr>
      <w:r w:rsidRPr="006D2D52">
        <w:rPr>
          <w:rFonts w:ascii="Arial Narrow" w:hAnsi="Arial Narrow" w:cs="Arial"/>
          <w:sz w:val="22"/>
          <w:szCs w:val="22"/>
        </w:rPr>
        <w:t>− siła wyższa uniemożliwiająca wykonanie przedmiotu umowy zgodnie z SIWZ;</w:t>
      </w:r>
    </w:p>
    <w:p w:rsidR="00EB1BF3" w:rsidRPr="006D2D52" w:rsidRDefault="00EB1BF3" w:rsidP="00454B3F">
      <w:pPr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</w:rPr>
      </w:pPr>
      <w:r w:rsidRPr="006D2D52">
        <w:rPr>
          <w:rFonts w:ascii="Arial Narrow" w:hAnsi="Arial Narrow" w:cs="Arial"/>
          <w:sz w:val="22"/>
          <w:szCs w:val="22"/>
        </w:rPr>
        <w:t>− zmiana obowiązującej stawki VAT;</w:t>
      </w:r>
    </w:p>
    <w:p w:rsidR="00EB1BF3" w:rsidRPr="006D2D52" w:rsidRDefault="00EB1BF3" w:rsidP="00454B3F">
      <w:pPr>
        <w:autoSpaceDE w:val="0"/>
        <w:autoSpaceDN w:val="0"/>
        <w:adjustRightInd w:val="0"/>
        <w:ind w:left="360"/>
        <w:jc w:val="both"/>
        <w:rPr>
          <w:rFonts w:ascii="Arial Narrow" w:hAnsi="Arial Narrow" w:cs="Tahoma"/>
          <w:sz w:val="22"/>
          <w:szCs w:val="22"/>
        </w:rPr>
      </w:pPr>
      <w:r w:rsidRPr="006D2D52">
        <w:rPr>
          <w:rFonts w:ascii="Arial Narrow" w:hAnsi="Arial Narrow" w:cs="Tahoma"/>
          <w:sz w:val="22"/>
          <w:szCs w:val="22"/>
        </w:rPr>
        <w:t xml:space="preserve">- zmiana wynagrodzenia w przypadku zmniejszenia zakresu przedmiotowego niniejszej umowy;  </w:t>
      </w:r>
    </w:p>
    <w:p w:rsidR="00EB1BF3" w:rsidRPr="006D2D52" w:rsidRDefault="00EB1BF3" w:rsidP="00454B3F">
      <w:pPr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</w:rPr>
      </w:pPr>
      <w:r w:rsidRPr="006D2D52">
        <w:rPr>
          <w:rFonts w:ascii="Arial Narrow" w:hAnsi="Arial Narrow" w:cs="Arial"/>
          <w:sz w:val="22"/>
          <w:szCs w:val="22"/>
        </w:rPr>
        <w:t>- zmiana podwykonawców,</w:t>
      </w:r>
    </w:p>
    <w:p w:rsidR="00EB1BF3" w:rsidRPr="006D2D52" w:rsidRDefault="00EB1BF3" w:rsidP="00454B3F">
      <w:pPr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</w:rPr>
      </w:pPr>
      <w:r w:rsidRPr="006D2D52">
        <w:rPr>
          <w:rFonts w:ascii="Arial Narrow" w:hAnsi="Arial Narrow" w:cs="Arial"/>
          <w:sz w:val="22"/>
          <w:szCs w:val="22"/>
        </w:rPr>
        <w:t>- zmiana regulacji prawnych obowiązujących po dniu zawarcia umowy,</w:t>
      </w:r>
    </w:p>
    <w:p w:rsidR="00EB1BF3" w:rsidRPr="006D2D52" w:rsidRDefault="00EB1BF3" w:rsidP="00454B3F">
      <w:pPr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</w:rPr>
      </w:pPr>
      <w:r w:rsidRPr="006D2D52">
        <w:rPr>
          <w:rFonts w:ascii="Arial Narrow" w:hAnsi="Arial Narrow" w:cs="Arial"/>
          <w:sz w:val="22"/>
          <w:szCs w:val="22"/>
        </w:rPr>
        <w:t>- zmiany teleadresowe stron umowy określonych w umowie.</w:t>
      </w:r>
    </w:p>
    <w:p w:rsidR="00EB1BF3" w:rsidRPr="006D2D52" w:rsidRDefault="00EB1BF3" w:rsidP="00454B3F">
      <w:pPr>
        <w:autoSpaceDE w:val="0"/>
        <w:autoSpaceDN w:val="0"/>
        <w:adjustRightInd w:val="0"/>
        <w:ind w:left="360"/>
        <w:jc w:val="both"/>
        <w:rPr>
          <w:rFonts w:ascii="Arial Narrow" w:hAnsi="Arial Narrow" w:cs="Tahoma"/>
          <w:sz w:val="22"/>
          <w:szCs w:val="22"/>
        </w:rPr>
      </w:pPr>
      <w:r w:rsidRPr="006D2D52">
        <w:rPr>
          <w:rFonts w:ascii="Arial Narrow" w:hAnsi="Arial Narrow" w:cs="Tahoma"/>
          <w:sz w:val="22"/>
          <w:szCs w:val="22"/>
        </w:rPr>
        <w:t>2. Zakres świadczenia Wykonawcy wynikający z umowy jest tożsamy z jego zobowiązaniem zawartym                     w ofercie.</w:t>
      </w:r>
    </w:p>
    <w:p w:rsidR="00EB1BF3" w:rsidRPr="006D2D52" w:rsidRDefault="00EB1BF3" w:rsidP="00454B3F">
      <w:pPr>
        <w:autoSpaceDE w:val="0"/>
        <w:autoSpaceDN w:val="0"/>
        <w:adjustRightInd w:val="0"/>
        <w:ind w:left="360"/>
        <w:jc w:val="both"/>
        <w:rPr>
          <w:rFonts w:ascii="Arial Narrow" w:hAnsi="Arial Narrow" w:cs="Tahoma"/>
          <w:sz w:val="22"/>
          <w:szCs w:val="22"/>
        </w:rPr>
      </w:pPr>
      <w:r w:rsidRPr="006D2D52">
        <w:rPr>
          <w:rFonts w:ascii="Arial Narrow" w:hAnsi="Arial Narrow" w:cs="Tahoma"/>
          <w:sz w:val="22"/>
          <w:szCs w:val="22"/>
        </w:rPr>
        <w:t>3. Wszelkie zmiany i uzupełnienia treści Umowy pod rygorem nieważności muszą być dokonywane wyłącznie w formie pisemnej.</w:t>
      </w:r>
    </w:p>
    <w:p w:rsidR="00EB1BF3" w:rsidRPr="006D2D52" w:rsidRDefault="00EB1BF3" w:rsidP="00454B3F">
      <w:pPr>
        <w:ind w:right="34"/>
        <w:jc w:val="center"/>
        <w:rPr>
          <w:rFonts w:ascii="Arial Narrow" w:hAnsi="Arial Narrow"/>
          <w:sz w:val="22"/>
          <w:szCs w:val="22"/>
        </w:rPr>
      </w:pPr>
    </w:p>
    <w:p w:rsidR="00EB1BF3" w:rsidRPr="006D2D52" w:rsidRDefault="00EB1BF3" w:rsidP="00454B3F">
      <w:pPr>
        <w:ind w:right="34"/>
        <w:jc w:val="center"/>
        <w:rPr>
          <w:rFonts w:ascii="Arial Narrow" w:hAnsi="Arial Narrow"/>
          <w:sz w:val="22"/>
          <w:szCs w:val="22"/>
        </w:rPr>
      </w:pPr>
    </w:p>
    <w:p w:rsidR="00EB1BF3" w:rsidRPr="006D2D52" w:rsidRDefault="00EB1BF3" w:rsidP="00454B3F">
      <w:pPr>
        <w:ind w:left="360" w:right="34"/>
        <w:jc w:val="center"/>
        <w:rPr>
          <w:rFonts w:ascii="Arial Narrow" w:hAnsi="Arial Narrow"/>
          <w:sz w:val="22"/>
          <w:szCs w:val="22"/>
        </w:rPr>
      </w:pPr>
      <w:r w:rsidRPr="006D2D52">
        <w:rPr>
          <w:rFonts w:ascii="Arial Narrow" w:hAnsi="Arial Narrow"/>
          <w:sz w:val="22"/>
          <w:szCs w:val="22"/>
        </w:rPr>
        <w:t>ODSTĄPIENIE ZAMAWIAJĄCEGO OD UMOWY</w:t>
      </w:r>
    </w:p>
    <w:p w:rsidR="00EB1BF3" w:rsidRPr="006D2D52" w:rsidRDefault="00EB1BF3" w:rsidP="00454B3F">
      <w:pPr>
        <w:ind w:left="360"/>
        <w:jc w:val="center"/>
        <w:rPr>
          <w:rFonts w:ascii="Arial Narrow" w:hAnsi="Arial Narrow"/>
          <w:sz w:val="22"/>
          <w:szCs w:val="22"/>
        </w:rPr>
      </w:pPr>
      <w:r w:rsidRPr="006D2D52">
        <w:rPr>
          <w:rFonts w:ascii="Arial Narrow" w:hAnsi="Arial Narrow"/>
          <w:sz w:val="22"/>
          <w:szCs w:val="22"/>
        </w:rPr>
        <w:t>§ 10</w:t>
      </w:r>
    </w:p>
    <w:p w:rsidR="00EB1BF3" w:rsidRPr="006D2D52" w:rsidRDefault="00EB1BF3" w:rsidP="00454B3F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EB1BF3" w:rsidRPr="006D2D52" w:rsidRDefault="00EB1BF3" w:rsidP="00454B3F">
      <w:pPr>
        <w:ind w:left="360"/>
        <w:jc w:val="both"/>
        <w:rPr>
          <w:rFonts w:ascii="Arial Narrow" w:hAnsi="Arial Narrow" w:cs="Tahoma"/>
          <w:sz w:val="22"/>
          <w:szCs w:val="22"/>
        </w:rPr>
      </w:pPr>
      <w:r w:rsidRPr="006D2D52">
        <w:rPr>
          <w:rFonts w:ascii="Arial Narrow" w:hAnsi="Arial Narrow" w:cs="Tahoma"/>
          <w:sz w:val="22"/>
          <w:szCs w:val="22"/>
        </w:rPr>
        <w:t>1. W razie zaistnienia istotnej zmiany okoliczności powodującej, że wykonanie umowy nie leży w interesie publicznym, czego nie można było przewidzieć w chwili zawarcia umowy,</w:t>
      </w:r>
      <w:r w:rsidRPr="006D2D52">
        <w:rPr>
          <w:rFonts w:ascii="Arial Narrow" w:hAnsi="Arial Narrow" w:cs="Tahoma"/>
          <w:b/>
          <w:sz w:val="22"/>
          <w:szCs w:val="22"/>
        </w:rPr>
        <w:t xml:space="preserve"> </w:t>
      </w:r>
      <w:r w:rsidRPr="006D2D52">
        <w:rPr>
          <w:rFonts w:ascii="Arial Narrow" w:hAnsi="Arial Narrow" w:cs="Tahoma"/>
          <w:sz w:val="22"/>
          <w:szCs w:val="22"/>
        </w:rPr>
        <w:t xml:space="preserve">Zamawiający może odstąpić od umowy w terminie 30 dni od powzięcia wiadomości o powyższych okolicznościach. W takim przypadku Wykonawca może żądać jedynie wynagrodzenia należnego mu z tytułu wykonania części umowy. </w:t>
      </w:r>
    </w:p>
    <w:p w:rsidR="00EB1BF3" w:rsidRPr="006D2D52" w:rsidRDefault="00EB1BF3" w:rsidP="00454B3F">
      <w:pPr>
        <w:pStyle w:val="BodyText"/>
        <w:tabs>
          <w:tab w:val="left" w:pos="540"/>
        </w:tabs>
        <w:ind w:left="360"/>
        <w:rPr>
          <w:rFonts w:ascii="Arial Narrow" w:hAnsi="Arial Narrow" w:cs="Tahoma"/>
          <w:sz w:val="22"/>
          <w:szCs w:val="22"/>
        </w:rPr>
      </w:pPr>
      <w:r w:rsidRPr="006D2D52">
        <w:rPr>
          <w:rFonts w:ascii="Arial Narrow" w:hAnsi="Arial Narrow" w:cs="Tahoma"/>
          <w:sz w:val="22"/>
          <w:szCs w:val="22"/>
        </w:rPr>
        <w:t xml:space="preserve">2. Odstąpienie od umowy, o którym mowa w ust. 1 powinno nastąpić w formie pisemnej i zawierać uzasadnienie pod rygorem nieważności takiego oświadczenia. </w:t>
      </w:r>
    </w:p>
    <w:p w:rsidR="00EB1BF3" w:rsidRDefault="00EB1BF3" w:rsidP="00454B3F">
      <w:pPr>
        <w:ind w:left="360"/>
        <w:rPr>
          <w:rFonts w:ascii="Arial Narrow" w:hAnsi="Arial Narrow"/>
          <w:sz w:val="22"/>
          <w:szCs w:val="22"/>
        </w:rPr>
      </w:pPr>
    </w:p>
    <w:p w:rsidR="00EB1BF3" w:rsidRDefault="00EB1BF3" w:rsidP="00454B3F">
      <w:pPr>
        <w:ind w:left="360"/>
        <w:rPr>
          <w:rFonts w:ascii="Arial Narrow" w:hAnsi="Arial Narrow"/>
          <w:sz w:val="22"/>
          <w:szCs w:val="22"/>
        </w:rPr>
      </w:pPr>
    </w:p>
    <w:p w:rsidR="00EB1BF3" w:rsidRPr="006D2D52" w:rsidRDefault="00EB1BF3" w:rsidP="00454B3F">
      <w:pPr>
        <w:ind w:left="360"/>
        <w:rPr>
          <w:rFonts w:ascii="Arial Narrow" w:hAnsi="Arial Narrow"/>
          <w:sz w:val="22"/>
          <w:szCs w:val="22"/>
        </w:rPr>
      </w:pPr>
    </w:p>
    <w:p w:rsidR="00EB1BF3" w:rsidRPr="006D2D52" w:rsidRDefault="00EB1BF3" w:rsidP="00454B3F">
      <w:pPr>
        <w:ind w:left="360"/>
        <w:jc w:val="center"/>
        <w:rPr>
          <w:rFonts w:ascii="Arial Narrow" w:hAnsi="Arial Narrow"/>
          <w:sz w:val="22"/>
          <w:szCs w:val="22"/>
        </w:rPr>
      </w:pPr>
      <w:r w:rsidRPr="006D2D52">
        <w:rPr>
          <w:rFonts w:ascii="Arial Narrow" w:hAnsi="Arial Narrow"/>
          <w:sz w:val="22"/>
          <w:szCs w:val="22"/>
        </w:rPr>
        <w:t>INTERPRETACJA UMOWY</w:t>
      </w:r>
    </w:p>
    <w:p w:rsidR="00EB1BF3" w:rsidRPr="006D2D52" w:rsidRDefault="00EB1BF3" w:rsidP="00454B3F">
      <w:pPr>
        <w:ind w:left="360"/>
        <w:jc w:val="center"/>
        <w:rPr>
          <w:rFonts w:ascii="Arial Narrow" w:hAnsi="Arial Narrow"/>
          <w:sz w:val="22"/>
          <w:szCs w:val="22"/>
        </w:rPr>
      </w:pPr>
      <w:r w:rsidRPr="006D2D52">
        <w:rPr>
          <w:rFonts w:ascii="Arial Narrow" w:hAnsi="Arial Narrow"/>
          <w:sz w:val="22"/>
          <w:szCs w:val="22"/>
        </w:rPr>
        <w:t>§11</w:t>
      </w:r>
    </w:p>
    <w:p w:rsidR="00EB1BF3" w:rsidRPr="006D2D52" w:rsidRDefault="00EB1BF3" w:rsidP="00454B3F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EB1BF3" w:rsidRPr="006D2D52" w:rsidRDefault="00EB1BF3" w:rsidP="00454B3F">
      <w:pPr>
        <w:ind w:left="360"/>
        <w:jc w:val="both"/>
        <w:rPr>
          <w:rFonts w:ascii="Arial Narrow" w:hAnsi="Arial Narrow" w:cs="Tahoma"/>
          <w:sz w:val="22"/>
          <w:szCs w:val="22"/>
        </w:rPr>
      </w:pPr>
      <w:r w:rsidRPr="006D2D52">
        <w:rPr>
          <w:rFonts w:ascii="Arial Narrow" w:hAnsi="Arial Narrow" w:cs="Tahoma"/>
          <w:sz w:val="22"/>
          <w:szCs w:val="22"/>
        </w:rPr>
        <w:t xml:space="preserve">1. W przypadku wystąpienia trudności z interpretacją umowy Zamawiający i Wykonawca będą się posiłkować postanowieniami oferty i specyfikacji istotnych warunków zamówienia. </w:t>
      </w:r>
    </w:p>
    <w:p w:rsidR="00EB1BF3" w:rsidRPr="006D2D52" w:rsidRDefault="00EB1BF3" w:rsidP="00454B3F">
      <w:pPr>
        <w:ind w:left="360"/>
        <w:jc w:val="both"/>
        <w:rPr>
          <w:rFonts w:ascii="Arial Narrow" w:hAnsi="Arial Narrow" w:cs="Tahoma"/>
          <w:sz w:val="22"/>
          <w:szCs w:val="22"/>
        </w:rPr>
      </w:pPr>
      <w:r w:rsidRPr="006D2D52">
        <w:rPr>
          <w:rFonts w:ascii="Arial Narrow" w:hAnsi="Arial Narrow" w:cs="Tahoma"/>
          <w:sz w:val="22"/>
          <w:szCs w:val="22"/>
        </w:rPr>
        <w:t>2. W sprawach nieuregulowanych w umowie zastosowanie mają przepisy ustawy:</w:t>
      </w:r>
    </w:p>
    <w:p w:rsidR="00EB1BF3" w:rsidRPr="006D2D52" w:rsidRDefault="00EB1BF3" w:rsidP="00454B3F">
      <w:pPr>
        <w:ind w:left="360"/>
        <w:jc w:val="both"/>
        <w:rPr>
          <w:rFonts w:ascii="Arial Narrow" w:hAnsi="Arial Narrow" w:cs="Tahoma"/>
          <w:sz w:val="22"/>
          <w:szCs w:val="22"/>
        </w:rPr>
      </w:pPr>
      <w:r w:rsidRPr="006D2D52">
        <w:rPr>
          <w:rFonts w:ascii="Arial Narrow" w:hAnsi="Arial Narrow" w:cs="Tahoma"/>
          <w:sz w:val="22"/>
          <w:szCs w:val="22"/>
        </w:rPr>
        <w:t xml:space="preserve">   - Kodeks cywilny.</w:t>
      </w:r>
    </w:p>
    <w:p w:rsidR="00EB1BF3" w:rsidRPr="006D2D52" w:rsidRDefault="00EB1BF3" w:rsidP="00454B3F">
      <w:pPr>
        <w:ind w:left="360"/>
        <w:jc w:val="both"/>
        <w:rPr>
          <w:rFonts w:ascii="Arial Narrow" w:hAnsi="Arial Narrow" w:cs="Tahoma"/>
          <w:b/>
          <w:sz w:val="22"/>
          <w:szCs w:val="22"/>
        </w:rPr>
      </w:pPr>
      <w:r w:rsidRPr="006D2D52">
        <w:rPr>
          <w:rFonts w:ascii="Arial Narrow" w:hAnsi="Arial Narrow" w:cs="Tahoma"/>
          <w:sz w:val="22"/>
          <w:szCs w:val="22"/>
        </w:rPr>
        <w:t>3. Spory powstałe na tle realizacji niniejszej umowy będą rozstrzygane przez sąd właściwy dla siedziby Zamawiającego.</w:t>
      </w:r>
    </w:p>
    <w:p w:rsidR="00EB1BF3" w:rsidRDefault="00EB1BF3" w:rsidP="00454B3F">
      <w:pPr>
        <w:ind w:left="360"/>
        <w:jc w:val="center"/>
        <w:rPr>
          <w:rFonts w:ascii="Arial Narrow" w:hAnsi="Arial Narrow"/>
          <w:sz w:val="22"/>
          <w:szCs w:val="22"/>
        </w:rPr>
      </w:pPr>
    </w:p>
    <w:p w:rsidR="00EB1BF3" w:rsidRPr="006D2D52" w:rsidRDefault="00EB1BF3" w:rsidP="00454B3F">
      <w:pPr>
        <w:ind w:left="360"/>
        <w:jc w:val="center"/>
        <w:rPr>
          <w:rFonts w:ascii="Arial Narrow" w:hAnsi="Arial Narrow"/>
          <w:sz w:val="22"/>
          <w:szCs w:val="22"/>
        </w:rPr>
      </w:pPr>
      <w:r w:rsidRPr="006D2D52">
        <w:rPr>
          <w:rFonts w:ascii="Arial Narrow" w:hAnsi="Arial Narrow"/>
          <w:sz w:val="22"/>
          <w:szCs w:val="22"/>
        </w:rPr>
        <w:t>LICZBA EGZEMPLARZY UMOWY I ZAŁĄCZNIKI</w:t>
      </w:r>
    </w:p>
    <w:p w:rsidR="00EB1BF3" w:rsidRPr="006D2D52" w:rsidRDefault="00EB1BF3" w:rsidP="00454B3F">
      <w:pPr>
        <w:ind w:left="360"/>
        <w:jc w:val="center"/>
        <w:rPr>
          <w:rFonts w:ascii="Arial Narrow" w:hAnsi="Arial Narrow"/>
          <w:sz w:val="22"/>
          <w:szCs w:val="22"/>
        </w:rPr>
      </w:pPr>
      <w:r w:rsidRPr="006D2D52">
        <w:rPr>
          <w:rFonts w:ascii="Arial Narrow" w:hAnsi="Arial Narrow"/>
          <w:sz w:val="22"/>
          <w:szCs w:val="22"/>
        </w:rPr>
        <w:t>§ 12</w:t>
      </w:r>
    </w:p>
    <w:p w:rsidR="00EB1BF3" w:rsidRPr="006D2D52" w:rsidRDefault="00EB1BF3" w:rsidP="00454B3F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EB1BF3" w:rsidRPr="006D2D52" w:rsidRDefault="00EB1BF3" w:rsidP="00454B3F">
      <w:pPr>
        <w:ind w:left="360"/>
        <w:jc w:val="both"/>
        <w:rPr>
          <w:rFonts w:ascii="Arial Narrow" w:hAnsi="Arial Narrow" w:cs="Arial"/>
          <w:sz w:val="22"/>
          <w:szCs w:val="22"/>
        </w:rPr>
      </w:pPr>
      <w:r w:rsidRPr="006D2D52">
        <w:rPr>
          <w:rFonts w:ascii="Arial Narrow" w:hAnsi="Arial Narrow" w:cs="Arial"/>
          <w:sz w:val="22"/>
          <w:szCs w:val="22"/>
        </w:rPr>
        <w:t>1.Umowę sporządzono w 2 egzemplarzach po 1 egzemplarzu dla każdej ze Stron.</w:t>
      </w:r>
    </w:p>
    <w:p w:rsidR="00EB1BF3" w:rsidRPr="006D2D52" w:rsidRDefault="00EB1BF3" w:rsidP="00454B3F">
      <w:pPr>
        <w:ind w:left="360"/>
        <w:jc w:val="both"/>
        <w:rPr>
          <w:rFonts w:ascii="Arial Narrow" w:hAnsi="Arial Narrow" w:cs="Arial"/>
          <w:sz w:val="22"/>
          <w:szCs w:val="22"/>
        </w:rPr>
      </w:pPr>
      <w:r w:rsidRPr="006D2D52">
        <w:rPr>
          <w:rFonts w:ascii="Arial Narrow" w:hAnsi="Arial Narrow" w:cs="Arial"/>
          <w:sz w:val="22"/>
          <w:szCs w:val="22"/>
        </w:rPr>
        <w:t>2. Integralną część umowy stanowią załączniki:</w:t>
      </w:r>
    </w:p>
    <w:p w:rsidR="00EB1BF3" w:rsidRPr="008F14D6" w:rsidRDefault="00EB1BF3" w:rsidP="00454B3F">
      <w:pPr>
        <w:numPr>
          <w:ilvl w:val="0"/>
          <w:numId w:val="12"/>
        </w:numPr>
        <w:tabs>
          <w:tab w:val="left" w:pos="240"/>
        </w:tabs>
        <w:ind w:left="360" w:firstLine="0"/>
        <w:jc w:val="both"/>
        <w:rPr>
          <w:rFonts w:ascii="Arial Narrow" w:hAnsi="Arial Narrow" w:cs="Arial"/>
          <w:sz w:val="22"/>
          <w:szCs w:val="22"/>
        </w:rPr>
      </w:pPr>
      <w:r w:rsidRPr="008F14D6">
        <w:rPr>
          <w:rFonts w:ascii="Arial Narrow" w:hAnsi="Arial Narrow" w:cs="Arial"/>
          <w:sz w:val="22"/>
          <w:szCs w:val="22"/>
        </w:rPr>
        <w:t>formularz ofertowy</w:t>
      </w:r>
    </w:p>
    <w:p w:rsidR="00EB1BF3" w:rsidRPr="008F14D6" w:rsidRDefault="00EB1BF3" w:rsidP="00454B3F">
      <w:pPr>
        <w:numPr>
          <w:ilvl w:val="0"/>
          <w:numId w:val="12"/>
        </w:numPr>
        <w:tabs>
          <w:tab w:val="left" w:pos="240"/>
        </w:tabs>
        <w:ind w:left="360" w:firstLine="0"/>
        <w:jc w:val="both"/>
        <w:rPr>
          <w:rFonts w:ascii="Arial Narrow" w:hAnsi="Arial Narrow" w:cs="Arial"/>
          <w:sz w:val="22"/>
          <w:szCs w:val="22"/>
        </w:rPr>
      </w:pPr>
      <w:r w:rsidRPr="008F14D6">
        <w:rPr>
          <w:rFonts w:ascii="Arial Narrow" w:hAnsi="Arial Narrow" w:cs="Arial"/>
          <w:sz w:val="22"/>
          <w:szCs w:val="22"/>
        </w:rPr>
        <w:t>formularz cenowy</w:t>
      </w:r>
    </w:p>
    <w:p w:rsidR="00EB1BF3" w:rsidRPr="008F14D6" w:rsidRDefault="00EB1BF3" w:rsidP="00454B3F">
      <w:pPr>
        <w:numPr>
          <w:ilvl w:val="0"/>
          <w:numId w:val="12"/>
        </w:numPr>
        <w:tabs>
          <w:tab w:val="left" w:pos="240"/>
        </w:tabs>
        <w:ind w:left="360" w:firstLine="0"/>
        <w:jc w:val="both"/>
        <w:rPr>
          <w:rFonts w:ascii="Arial Narrow" w:hAnsi="Arial Narrow" w:cs="Arial"/>
          <w:sz w:val="22"/>
          <w:szCs w:val="22"/>
        </w:rPr>
      </w:pPr>
      <w:r w:rsidRPr="008F14D6">
        <w:rPr>
          <w:rFonts w:ascii="Arial Narrow" w:hAnsi="Arial Narrow"/>
          <w:sz w:val="22"/>
          <w:szCs w:val="22"/>
        </w:rPr>
        <w:t>specyfikacja techni</w:t>
      </w:r>
      <w:r>
        <w:rPr>
          <w:rFonts w:ascii="Arial Narrow" w:hAnsi="Arial Narrow"/>
          <w:sz w:val="22"/>
          <w:szCs w:val="22"/>
        </w:rPr>
        <w:t>czna posypywarko-solarki i pługa</w:t>
      </w:r>
    </w:p>
    <w:p w:rsidR="00EB1BF3" w:rsidRPr="008F14D6" w:rsidRDefault="00EB1BF3" w:rsidP="00454B3F">
      <w:pPr>
        <w:tabs>
          <w:tab w:val="left" w:pos="240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8F14D6">
        <w:rPr>
          <w:rFonts w:ascii="Arial Narrow" w:hAnsi="Arial Narrow"/>
          <w:sz w:val="22"/>
          <w:szCs w:val="22"/>
        </w:rPr>
        <w:t>d)   warunki gwarancji i serwisow</w:t>
      </w:r>
      <w:r>
        <w:rPr>
          <w:rFonts w:ascii="Arial Narrow" w:hAnsi="Arial Narrow"/>
          <w:sz w:val="22"/>
          <w:szCs w:val="22"/>
        </w:rPr>
        <w:t>ania posypywarko-solarki i pługa</w:t>
      </w:r>
    </w:p>
    <w:p w:rsidR="00EB1BF3" w:rsidRPr="008F14D6" w:rsidRDefault="00EB1BF3" w:rsidP="00454B3F">
      <w:pPr>
        <w:numPr>
          <w:ilvl w:val="0"/>
          <w:numId w:val="13"/>
        </w:numPr>
        <w:tabs>
          <w:tab w:val="left" w:pos="240"/>
        </w:tabs>
        <w:ind w:left="360" w:firstLine="0"/>
        <w:jc w:val="both"/>
        <w:rPr>
          <w:rFonts w:ascii="Arial Narrow" w:hAnsi="Arial Narrow" w:cs="Arial"/>
          <w:sz w:val="22"/>
          <w:szCs w:val="22"/>
        </w:rPr>
      </w:pPr>
      <w:r w:rsidRPr="008F14D6">
        <w:rPr>
          <w:rFonts w:ascii="Arial Narrow" w:hAnsi="Arial Narrow" w:cs="Arial"/>
          <w:sz w:val="22"/>
          <w:szCs w:val="22"/>
        </w:rPr>
        <w:t>polisa OC</w:t>
      </w:r>
    </w:p>
    <w:p w:rsidR="00EB1BF3" w:rsidRPr="008F14D6" w:rsidRDefault="00EB1BF3" w:rsidP="00454B3F">
      <w:pPr>
        <w:numPr>
          <w:ilvl w:val="0"/>
          <w:numId w:val="13"/>
        </w:numPr>
        <w:tabs>
          <w:tab w:val="left" w:pos="360"/>
        </w:tabs>
        <w:ind w:hanging="300"/>
        <w:jc w:val="both"/>
        <w:rPr>
          <w:rFonts w:ascii="Arial Narrow" w:hAnsi="Arial Narrow" w:cs="Arial"/>
          <w:sz w:val="22"/>
          <w:szCs w:val="22"/>
        </w:rPr>
      </w:pPr>
      <w:r w:rsidRPr="008F14D6">
        <w:rPr>
          <w:rFonts w:ascii="Arial Narrow" w:hAnsi="Arial Narrow" w:cs="Arial"/>
          <w:sz w:val="22"/>
          <w:szCs w:val="22"/>
        </w:rPr>
        <w:t>opis przedmiot zamówienia</w:t>
      </w:r>
    </w:p>
    <w:p w:rsidR="00EB1BF3" w:rsidRPr="006D2D52" w:rsidRDefault="00EB1BF3" w:rsidP="00454B3F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EB1BF3" w:rsidRPr="006D2D52" w:rsidRDefault="00EB1BF3" w:rsidP="00454B3F">
      <w:pPr>
        <w:ind w:left="360"/>
        <w:jc w:val="both"/>
        <w:rPr>
          <w:rFonts w:ascii="Arial Narrow" w:hAnsi="Arial Narrow"/>
          <w:sz w:val="22"/>
          <w:szCs w:val="22"/>
        </w:rPr>
      </w:pPr>
      <w:r w:rsidRPr="006D2D52">
        <w:rPr>
          <w:rFonts w:ascii="Arial Narrow" w:hAnsi="Arial Narrow"/>
          <w:sz w:val="22"/>
          <w:szCs w:val="22"/>
        </w:rPr>
        <w:t xml:space="preserve">          ZAMAWIAJĄCY                                            </w:t>
      </w:r>
      <w:r w:rsidRPr="006D2D52">
        <w:rPr>
          <w:rFonts w:ascii="Arial Narrow" w:hAnsi="Arial Narrow"/>
          <w:sz w:val="22"/>
          <w:szCs w:val="22"/>
        </w:rPr>
        <w:tab/>
      </w:r>
      <w:r w:rsidRPr="006D2D52">
        <w:rPr>
          <w:rFonts w:ascii="Arial Narrow" w:hAnsi="Arial Narrow"/>
          <w:sz w:val="22"/>
          <w:szCs w:val="22"/>
        </w:rPr>
        <w:tab/>
        <w:t xml:space="preserve">               WYKONAWCA</w:t>
      </w:r>
    </w:p>
    <w:p w:rsidR="00EB1BF3" w:rsidRPr="006D2D52" w:rsidRDefault="00EB1BF3" w:rsidP="00454B3F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EB1BF3" w:rsidRPr="006D2D52" w:rsidRDefault="00EB1BF3" w:rsidP="00454B3F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EB1BF3" w:rsidRPr="006D2D52" w:rsidRDefault="00EB1BF3" w:rsidP="00454B3F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EB1BF3" w:rsidRPr="006D2D52" w:rsidRDefault="00EB1BF3" w:rsidP="00454B3F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EB1BF3" w:rsidRPr="006D2D52" w:rsidRDefault="00EB1BF3" w:rsidP="00454B3F">
      <w:pPr>
        <w:ind w:left="360"/>
        <w:jc w:val="both"/>
        <w:rPr>
          <w:rFonts w:ascii="Arial Narrow" w:hAnsi="Arial Narrow"/>
          <w:sz w:val="22"/>
          <w:szCs w:val="22"/>
        </w:rPr>
      </w:pPr>
      <w:r w:rsidRPr="006D2D52">
        <w:rPr>
          <w:rFonts w:ascii="Arial Narrow" w:hAnsi="Arial Narrow"/>
          <w:sz w:val="22"/>
          <w:szCs w:val="22"/>
        </w:rPr>
        <w:t xml:space="preserve">   ...........................................                           </w:t>
      </w:r>
      <w:r w:rsidRPr="006D2D52">
        <w:rPr>
          <w:rFonts w:ascii="Arial Narrow" w:hAnsi="Arial Narrow"/>
          <w:sz w:val="22"/>
          <w:szCs w:val="22"/>
        </w:rPr>
        <w:tab/>
      </w:r>
      <w:r w:rsidRPr="006D2D52">
        <w:rPr>
          <w:rFonts w:ascii="Arial Narrow" w:hAnsi="Arial Narrow"/>
          <w:sz w:val="22"/>
          <w:szCs w:val="22"/>
        </w:rPr>
        <w:tab/>
      </w:r>
      <w:r w:rsidRPr="006D2D52">
        <w:rPr>
          <w:rFonts w:ascii="Arial Narrow" w:hAnsi="Arial Narrow"/>
          <w:sz w:val="22"/>
          <w:szCs w:val="22"/>
        </w:rPr>
        <w:tab/>
        <w:t xml:space="preserve">      ...............................................</w:t>
      </w:r>
    </w:p>
    <w:sectPr w:rsidR="00EB1BF3" w:rsidRPr="006D2D52" w:rsidSect="0056749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50D"/>
    <w:multiLevelType w:val="hybridMultilevel"/>
    <w:tmpl w:val="4920D6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FE6930"/>
    <w:multiLevelType w:val="hybridMultilevel"/>
    <w:tmpl w:val="0F3267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1C14AA7"/>
    <w:multiLevelType w:val="hybridMultilevel"/>
    <w:tmpl w:val="0AFE0B7E"/>
    <w:lvl w:ilvl="0" w:tplc="18282F4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D1978D1"/>
    <w:multiLevelType w:val="hybridMultilevel"/>
    <w:tmpl w:val="7630B3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353598A"/>
    <w:multiLevelType w:val="hybridMultilevel"/>
    <w:tmpl w:val="2732057A"/>
    <w:lvl w:ilvl="0" w:tplc="FFFFFFFF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45476AB"/>
    <w:multiLevelType w:val="hybridMultilevel"/>
    <w:tmpl w:val="B630D31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D0E3847"/>
    <w:multiLevelType w:val="multilevel"/>
    <w:tmpl w:val="B630D3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3395C55"/>
    <w:multiLevelType w:val="hybridMultilevel"/>
    <w:tmpl w:val="4802FDD8"/>
    <w:lvl w:ilvl="0" w:tplc="309ACD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28883E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87413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10805B6"/>
    <w:multiLevelType w:val="hybridMultilevel"/>
    <w:tmpl w:val="96F2321E"/>
    <w:lvl w:ilvl="0" w:tplc="C44663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10E7258"/>
    <w:multiLevelType w:val="hybridMultilevel"/>
    <w:tmpl w:val="2DD6CD74"/>
    <w:lvl w:ilvl="0" w:tplc="DB0E5F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7682876"/>
    <w:multiLevelType w:val="hybridMultilevel"/>
    <w:tmpl w:val="FCC0DD78"/>
    <w:lvl w:ilvl="0" w:tplc="3FDC2ACC">
      <w:start w:val="5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FB941F4"/>
    <w:multiLevelType w:val="hybridMultilevel"/>
    <w:tmpl w:val="C4AEE0C8"/>
    <w:lvl w:ilvl="0" w:tplc="DB0E5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1EF04F7"/>
    <w:multiLevelType w:val="hybridMultilevel"/>
    <w:tmpl w:val="72AEDF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5CAC6E52"/>
    <w:multiLevelType w:val="hybridMultilevel"/>
    <w:tmpl w:val="B4D03D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B3102ED"/>
    <w:multiLevelType w:val="singleLevel"/>
    <w:tmpl w:val="E9842E72"/>
    <w:lvl w:ilvl="0"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15">
    <w:nsid w:val="6E23162A"/>
    <w:multiLevelType w:val="hybridMultilevel"/>
    <w:tmpl w:val="E72C42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EE0E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54C3EA5"/>
    <w:multiLevelType w:val="hybridMultilevel"/>
    <w:tmpl w:val="419A1C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2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14"/>
  </w:num>
  <w:num w:numId="10">
    <w:abstractNumId w:val="9"/>
  </w:num>
  <w:num w:numId="11">
    <w:abstractNumId w:val="1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3"/>
  </w:num>
  <w:num w:numId="15">
    <w:abstractNumId w:val="15"/>
  </w:num>
  <w:num w:numId="16">
    <w:abstractNumId w:val="6"/>
  </w:num>
  <w:num w:numId="17">
    <w:abstractNumId w:val="8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497"/>
    <w:rsid w:val="000068F0"/>
    <w:rsid w:val="00017EB9"/>
    <w:rsid w:val="00023403"/>
    <w:rsid w:val="00063532"/>
    <w:rsid w:val="0009145F"/>
    <w:rsid w:val="00091CF8"/>
    <w:rsid w:val="000949DC"/>
    <w:rsid w:val="000B35A6"/>
    <w:rsid w:val="000C1737"/>
    <w:rsid w:val="000C5DF7"/>
    <w:rsid w:val="000D27B7"/>
    <w:rsid w:val="00112C0D"/>
    <w:rsid w:val="00116C1F"/>
    <w:rsid w:val="00131218"/>
    <w:rsid w:val="00131E31"/>
    <w:rsid w:val="00146B73"/>
    <w:rsid w:val="001523EF"/>
    <w:rsid w:val="001642E4"/>
    <w:rsid w:val="001778F6"/>
    <w:rsid w:val="00181325"/>
    <w:rsid w:val="00181536"/>
    <w:rsid w:val="001B63FB"/>
    <w:rsid w:val="001E2BFB"/>
    <w:rsid w:val="001F0244"/>
    <w:rsid w:val="001F361C"/>
    <w:rsid w:val="001F396C"/>
    <w:rsid w:val="001F7F33"/>
    <w:rsid w:val="00210742"/>
    <w:rsid w:val="002175D1"/>
    <w:rsid w:val="0023191F"/>
    <w:rsid w:val="00235A7D"/>
    <w:rsid w:val="0024179B"/>
    <w:rsid w:val="002446AE"/>
    <w:rsid w:val="00253FBD"/>
    <w:rsid w:val="0026266E"/>
    <w:rsid w:val="00264E69"/>
    <w:rsid w:val="0027199D"/>
    <w:rsid w:val="002731FE"/>
    <w:rsid w:val="0029081A"/>
    <w:rsid w:val="002D3303"/>
    <w:rsid w:val="00302495"/>
    <w:rsid w:val="003076F0"/>
    <w:rsid w:val="00310A70"/>
    <w:rsid w:val="00313812"/>
    <w:rsid w:val="0033007E"/>
    <w:rsid w:val="00340014"/>
    <w:rsid w:val="003432D7"/>
    <w:rsid w:val="00345158"/>
    <w:rsid w:val="00346DBD"/>
    <w:rsid w:val="0034710A"/>
    <w:rsid w:val="00350EEF"/>
    <w:rsid w:val="0037227D"/>
    <w:rsid w:val="00373106"/>
    <w:rsid w:val="003A0A85"/>
    <w:rsid w:val="003A17DB"/>
    <w:rsid w:val="003B50EB"/>
    <w:rsid w:val="003B7D11"/>
    <w:rsid w:val="003F458B"/>
    <w:rsid w:val="00400194"/>
    <w:rsid w:val="004011E9"/>
    <w:rsid w:val="004107A9"/>
    <w:rsid w:val="00427FF2"/>
    <w:rsid w:val="00437116"/>
    <w:rsid w:val="004415B9"/>
    <w:rsid w:val="00454B3F"/>
    <w:rsid w:val="00467EC3"/>
    <w:rsid w:val="00483584"/>
    <w:rsid w:val="004E0BDC"/>
    <w:rsid w:val="00524D63"/>
    <w:rsid w:val="005538AF"/>
    <w:rsid w:val="00555135"/>
    <w:rsid w:val="00567497"/>
    <w:rsid w:val="005C03E2"/>
    <w:rsid w:val="005C0D60"/>
    <w:rsid w:val="005C1D6B"/>
    <w:rsid w:val="005C3475"/>
    <w:rsid w:val="005D4764"/>
    <w:rsid w:val="005E581E"/>
    <w:rsid w:val="00617CFA"/>
    <w:rsid w:val="00622232"/>
    <w:rsid w:val="00642467"/>
    <w:rsid w:val="00656072"/>
    <w:rsid w:val="0066174B"/>
    <w:rsid w:val="0067067D"/>
    <w:rsid w:val="00687A90"/>
    <w:rsid w:val="00695662"/>
    <w:rsid w:val="0069627C"/>
    <w:rsid w:val="006D2D52"/>
    <w:rsid w:val="006F09C7"/>
    <w:rsid w:val="006F70C9"/>
    <w:rsid w:val="00700564"/>
    <w:rsid w:val="00705C9C"/>
    <w:rsid w:val="00714069"/>
    <w:rsid w:val="00745F5B"/>
    <w:rsid w:val="007606D5"/>
    <w:rsid w:val="00766098"/>
    <w:rsid w:val="007668E5"/>
    <w:rsid w:val="00782ACB"/>
    <w:rsid w:val="007A33DB"/>
    <w:rsid w:val="007A3E53"/>
    <w:rsid w:val="007A6809"/>
    <w:rsid w:val="007A70AD"/>
    <w:rsid w:val="007C5F67"/>
    <w:rsid w:val="007E2629"/>
    <w:rsid w:val="007F0B1D"/>
    <w:rsid w:val="00812C0D"/>
    <w:rsid w:val="008179CC"/>
    <w:rsid w:val="00822894"/>
    <w:rsid w:val="0082545A"/>
    <w:rsid w:val="008723B1"/>
    <w:rsid w:val="00880F13"/>
    <w:rsid w:val="00883FD1"/>
    <w:rsid w:val="00893DC9"/>
    <w:rsid w:val="00896F79"/>
    <w:rsid w:val="008975A7"/>
    <w:rsid w:val="008976DF"/>
    <w:rsid w:val="008C609C"/>
    <w:rsid w:val="008E1046"/>
    <w:rsid w:val="008E5236"/>
    <w:rsid w:val="008F14D6"/>
    <w:rsid w:val="008F720B"/>
    <w:rsid w:val="00904BE3"/>
    <w:rsid w:val="009158CC"/>
    <w:rsid w:val="009603C5"/>
    <w:rsid w:val="009750BA"/>
    <w:rsid w:val="00984213"/>
    <w:rsid w:val="009C3A5A"/>
    <w:rsid w:val="009E56FA"/>
    <w:rsid w:val="00A07026"/>
    <w:rsid w:val="00A13FC0"/>
    <w:rsid w:val="00A20136"/>
    <w:rsid w:val="00A311DA"/>
    <w:rsid w:val="00A36B03"/>
    <w:rsid w:val="00A53502"/>
    <w:rsid w:val="00A75748"/>
    <w:rsid w:val="00A762CC"/>
    <w:rsid w:val="00A90EDF"/>
    <w:rsid w:val="00AC0076"/>
    <w:rsid w:val="00AC29AD"/>
    <w:rsid w:val="00AD2E21"/>
    <w:rsid w:val="00AF60B2"/>
    <w:rsid w:val="00B216FA"/>
    <w:rsid w:val="00B50248"/>
    <w:rsid w:val="00B7275F"/>
    <w:rsid w:val="00B766E5"/>
    <w:rsid w:val="00B86A64"/>
    <w:rsid w:val="00BA35D1"/>
    <w:rsid w:val="00BB6892"/>
    <w:rsid w:val="00BC091F"/>
    <w:rsid w:val="00BC12F7"/>
    <w:rsid w:val="00BC17DE"/>
    <w:rsid w:val="00BF6D1D"/>
    <w:rsid w:val="00C11ECA"/>
    <w:rsid w:val="00C35857"/>
    <w:rsid w:val="00C55382"/>
    <w:rsid w:val="00C64F33"/>
    <w:rsid w:val="00C93C38"/>
    <w:rsid w:val="00CA1537"/>
    <w:rsid w:val="00CA3A0A"/>
    <w:rsid w:val="00CA3A9B"/>
    <w:rsid w:val="00CB35AC"/>
    <w:rsid w:val="00CD259D"/>
    <w:rsid w:val="00CF2CBE"/>
    <w:rsid w:val="00D147CD"/>
    <w:rsid w:val="00D31166"/>
    <w:rsid w:val="00D472C7"/>
    <w:rsid w:val="00D62030"/>
    <w:rsid w:val="00D64651"/>
    <w:rsid w:val="00D74688"/>
    <w:rsid w:val="00DA03B5"/>
    <w:rsid w:val="00DA1022"/>
    <w:rsid w:val="00DB3D66"/>
    <w:rsid w:val="00DE2995"/>
    <w:rsid w:val="00DF0DED"/>
    <w:rsid w:val="00DF2712"/>
    <w:rsid w:val="00E050C2"/>
    <w:rsid w:val="00E10DF1"/>
    <w:rsid w:val="00E20D99"/>
    <w:rsid w:val="00E25627"/>
    <w:rsid w:val="00E3252B"/>
    <w:rsid w:val="00E61439"/>
    <w:rsid w:val="00E61698"/>
    <w:rsid w:val="00E61A45"/>
    <w:rsid w:val="00E67E28"/>
    <w:rsid w:val="00E82738"/>
    <w:rsid w:val="00E94B06"/>
    <w:rsid w:val="00EA3471"/>
    <w:rsid w:val="00EA3F95"/>
    <w:rsid w:val="00EB1BF3"/>
    <w:rsid w:val="00EC0C19"/>
    <w:rsid w:val="00EC1484"/>
    <w:rsid w:val="00EC798E"/>
    <w:rsid w:val="00EE146D"/>
    <w:rsid w:val="00F07D7F"/>
    <w:rsid w:val="00F15F37"/>
    <w:rsid w:val="00F21206"/>
    <w:rsid w:val="00F215FD"/>
    <w:rsid w:val="00F27C83"/>
    <w:rsid w:val="00F3383B"/>
    <w:rsid w:val="00F42C65"/>
    <w:rsid w:val="00F5449C"/>
    <w:rsid w:val="00F6655D"/>
    <w:rsid w:val="00F74CA7"/>
    <w:rsid w:val="00F85DA1"/>
    <w:rsid w:val="00F977F1"/>
    <w:rsid w:val="00FA4E3F"/>
    <w:rsid w:val="00FB0642"/>
    <w:rsid w:val="00FB6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49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7497"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311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7497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85DA1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semiHidden/>
    <w:rsid w:val="00567497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5674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67497"/>
    <w:rPr>
      <w:rFonts w:ascii="Times New Roman" w:hAnsi="Times New Roman" w:cs="Times New Roman"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567497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67497"/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567497"/>
    <w:pPr>
      <w:spacing w:after="200" w:line="276" w:lineRule="auto"/>
      <w:ind w:left="720"/>
    </w:pPr>
    <w:rPr>
      <w:rFonts w:eastAsia="Calibri"/>
      <w:lang w:eastAsia="en-US"/>
    </w:rPr>
  </w:style>
  <w:style w:type="paragraph" w:customStyle="1" w:styleId="tyt">
    <w:name w:val="tyt"/>
    <w:basedOn w:val="Normal"/>
    <w:uiPriority w:val="99"/>
    <w:rsid w:val="007A33DB"/>
    <w:pPr>
      <w:keepNext/>
      <w:spacing w:before="60" w:after="60"/>
      <w:jc w:val="center"/>
    </w:pPr>
    <w:rPr>
      <w:b/>
      <w:bCs/>
    </w:rPr>
  </w:style>
  <w:style w:type="paragraph" w:customStyle="1" w:styleId="Akapitzlist1">
    <w:name w:val="Akapit z listą1"/>
    <w:basedOn w:val="Normal"/>
    <w:uiPriority w:val="99"/>
    <w:rsid w:val="00F215FD"/>
    <w:pPr>
      <w:ind w:left="708"/>
    </w:pPr>
    <w:rPr>
      <w:rFonts w:eastAsia="Calibri"/>
    </w:rPr>
  </w:style>
  <w:style w:type="paragraph" w:customStyle="1" w:styleId="Default">
    <w:name w:val="Default"/>
    <w:uiPriority w:val="99"/>
    <w:rsid w:val="00F215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Zwykytekst1">
    <w:name w:val="Zwykły tekst1"/>
    <w:basedOn w:val="Normal"/>
    <w:uiPriority w:val="99"/>
    <w:rsid w:val="0009145F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styleId="BodyText2">
    <w:name w:val="Body Text 2"/>
    <w:basedOn w:val="Normal"/>
    <w:link w:val="BodyText2Char"/>
    <w:uiPriority w:val="99"/>
    <w:rsid w:val="00A311DA"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85DA1"/>
    <w:rPr>
      <w:rFonts w:ascii="Times New Roman" w:hAnsi="Times New Roman" w:cs="Times New Roman"/>
      <w:sz w:val="24"/>
      <w:szCs w:val="24"/>
    </w:rPr>
  </w:style>
  <w:style w:type="paragraph" w:customStyle="1" w:styleId="Akapitzlist">
    <w:name w:val="Akapit z listą"/>
    <w:basedOn w:val="Normal"/>
    <w:uiPriority w:val="99"/>
    <w:rsid w:val="00A311DA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95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281</TotalTime>
  <Pages>15</Pages>
  <Words>5259</Words>
  <Characters>31556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szpakowskam</dc:creator>
  <cp:keywords/>
  <dc:description/>
  <cp:lastModifiedBy>abramczyks</cp:lastModifiedBy>
  <cp:revision>97</cp:revision>
  <cp:lastPrinted>2014-07-31T08:09:00Z</cp:lastPrinted>
  <dcterms:created xsi:type="dcterms:W3CDTF">2014-07-07T11:29:00Z</dcterms:created>
  <dcterms:modified xsi:type="dcterms:W3CDTF">2014-08-07T11:41:00Z</dcterms:modified>
</cp:coreProperties>
</file>