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B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>.....................................................</w:t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</w:t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</w:t>
      </w:r>
      <w:r w:rsidRPr="006B04D5">
        <w:rPr>
          <w:rFonts w:ascii="Arial Narrow" w:hAnsi="Arial Narrow"/>
          <w:sz w:val="18"/>
          <w:szCs w:val="18"/>
        </w:rPr>
        <w:t>pieczęć wykonawcy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>FORMULARZ  OFERTOWY</w:t>
      </w:r>
    </w:p>
    <w:p w:rsidR="001570B5" w:rsidRPr="006B04D5" w:rsidRDefault="001570B5" w:rsidP="00E154B3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AF56FA">
      <w:pPr>
        <w:tabs>
          <w:tab w:val="left" w:pos="360"/>
          <w:tab w:val="left" w:pos="900"/>
        </w:tabs>
        <w:ind w:left="5400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 xml:space="preserve">WOJEWÓDZTWO LUBUSKIE - </w:t>
      </w:r>
    </w:p>
    <w:p w:rsidR="001570B5" w:rsidRPr="006B04D5" w:rsidRDefault="001570B5" w:rsidP="00AF56FA">
      <w:pPr>
        <w:tabs>
          <w:tab w:val="left" w:pos="360"/>
          <w:tab w:val="left" w:pos="900"/>
        </w:tabs>
        <w:ind w:left="5400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>ZARZĄD DRÓG WOJEWÓDZKICH</w:t>
      </w:r>
    </w:p>
    <w:p w:rsidR="001570B5" w:rsidRPr="006B04D5" w:rsidRDefault="001570B5" w:rsidP="00AF56FA">
      <w:pPr>
        <w:tabs>
          <w:tab w:val="left" w:pos="360"/>
          <w:tab w:val="left" w:pos="900"/>
        </w:tabs>
        <w:ind w:left="5400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>W ZIELONEJ GÓRZE</w:t>
      </w:r>
    </w:p>
    <w:p w:rsidR="001570B5" w:rsidRPr="006B04D5" w:rsidRDefault="001570B5" w:rsidP="00AF56FA">
      <w:pPr>
        <w:tabs>
          <w:tab w:val="left" w:pos="360"/>
          <w:tab w:val="left" w:pos="900"/>
        </w:tabs>
        <w:ind w:left="5400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>al. Niepodległości 32</w:t>
      </w:r>
    </w:p>
    <w:p w:rsidR="001570B5" w:rsidRPr="006B04D5" w:rsidRDefault="001570B5" w:rsidP="00AF56FA">
      <w:pPr>
        <w:tabs>
          <w:tab w:val="left" w:pos="360"/>
          <w:tab w:val="left" w:pos="900"/>
        </w:tabs>
        <w:ind w:left="5400"/>
        <w:rPr>
          <w:rFonts w:ascii="Arial Narrow" w:hAnsi="Arial Narrow"/>
          <w:b/>
          <w:sz w:val="22"/>
          <w:szCs w:val="22"/>
        </w:rPr>
      </w:pPr>
      <w:r w:rsidRPr="006B04D5">
        <w:rPr>
          <w:rFonts w:ascii="Arial Narrow" w:hAnsi="Arial Narrow"/>
          <w:b/>
          <w:sz w:val="22"/>
          <w:szCs w:val="22"/>
        </w:rPr>
        <w:t>65-042 Zielona Góra</w:t>
      </w:r>
    </w:p>
    <w:p w:rsidR="001570B5" w:rsidRDefault="001570B5" w:rsidP="00E154B3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2"/>
          <w:szCs w:val="22"/>
        </w:rPr>
      </w:pPr>
    </w:p>
    <w:p w:rsidR="001570B5" w:rsidRPr="00AF56FA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F56FA">
        <w:rPr>
          <w:rFonts w:ascii="Arial Narrow" w:hAnsi="Arial Narrow"/>
          <w:sz w:val="22"/>
          <w:szCs w:val="22"/>
        </w:rPr>
        <w:t xml:space="preserve">dotyczy zamówienia </w:t>
      </w:r>
      <w:r>
        <w:rPr>
          <w:rFonts w:ascii="Arial Narrow" w:hAnsi="Arial Narrow"/>
          <w:sz w:val="22"/>
          <w:szCs w:val="22"/>
        </w:rPr>
        <w:t>pn.</w:t>
      </w:r>
      <w:r w:rsidRPr="00AF56FA">
        <w:rPr>
          <w:rFonts w:ascii="Arial Narrow" w:hAnsi="Arial Narrow"/>
          <w:sz w:val="22"/>
          <w:szCs w:val="22"/>
        </w:rPr>
        <w:t xml:space="preserve">: </w:t>
      </w:r>
    </w:p>
    <w:p w:rsidR="001570B5" w:rsidRDefault="001570B5" w:rsidP="00AF56FA">
      <w:pPr>
        <w:jc w:val="center"/>
        <w:rPr>
          <w:rFonts w:ascii="Arial Narrow" w:hAnsi="Arial Narrow"/>
          <w:b/>
        </w:rPr>
      </w:pPr>
      <w:r w:rsidRPr="00AF0687">
        <w:rPr>
          <w:rFonts w:ascii="Arial Narrow" w:hAnsi="Arial Narrow"/>
          <w:b/>
        </w:rPr>
        <w:t>Dostaw</w:t>
      </w:r>
      <w:r>
        <w:rPr>
          <w:rFonts w:ascii="Arial Narrow" w:hAnsi="Arial Narrow"/>
          <w:b/>
        </w:rPr>
        <w:t>a</w:t>
      </w:r>
      <w:r w:rsidRPr="00AF0687">
        <w:rPr>
          <w:rFonts w:ascii="Arial Narrow" w:hAnsi="Arial Narrow"/>
          <w:b/>
        </w:rPr>
        <w:t xml:space="preserve"> soli drogowej kamiennej niezbrylającej </w:t>
      </w:r>
      <w:r>
        <w:rPr>
          <w:rFonts w:ascii="Arial Narrow" w:hAnsi="Arial Narrow"/>
          <w:b/>
        </w:rPr>
        <w:t xml:space="preserve">w ilości 600 Mg </w:t>
      </w:r>
      <w:r w:rsidRPr="00AF0687">
        <w:rPr>
          <w:rFonts w:ascii="Arial Narrow" w:hAnsi="Arial Narrow"/>
          <w:b/>
        </w:rPr>
        <w:t>przeznaczonej do zimowego utrzymania dróg w sezonie 2016/2017</w:t>
      </w:r>
      <w:r>
        <w:rPr>
          <w:rFonts w:ascii="Arial Narrow" w:hAnsi="Arial Narrow"/>
          <w:b/>
        </w:rPr>
        <w:t xml:space="preserve"> dla potrzeb Rejonu Dróg Wojewódzkich w Kożuchowie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>(zgodnie z załączonym formularzem cenowym)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Oświadczam, iż akceptuję zapisy wzoru umowy.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B04D5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1570B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570B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 w:rsidRPr="006B04D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</w:t>
      </w:r>
      <w:r w:rsidRPr="006B04D5">
        <w:rPr>
          <w:rFonts w:ascii="Arial Narrow" w:hAnsi="Arial Narrow"/>
          <w:sz w:val="20"/>
          <w:szCs w:val="20"/>
        </w:rPr>
        <w:t>Podpis:</w:t>
      </w:r>
    </w:p>
    <w:p w:rsidR="001570B5" w:rsidRPr="006B04D5" w:rsidRDefault="001570B5" w:rsidP="00E154B3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 xml:space="preserve">  </w:t>
      </w:r>
    </w:p>
    <w:p w:rsidR="001570B5" w:rsidRPr="006B04D5" w:rsidRDefault="001570B5" w:rsidP="00E154B3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.....................................................</w:t>
      </w:r>
    </w:p>
    <w:p w:rsidR="001570B5" w:rsidRPr="006B04D5" w:rsidRDefault="001570B5" w:rsidP="00E154B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6B04D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(czytelny podpis upełnomocnionego </w:t>
      </w:r>
    </w:p>
    <w:p w:rsidR="001570B5" w:rsidRPr="006B04D5" w:rsidRDefault="001570B5" w:rsidP="00E154B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6B04D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6B04D5">
        <w:rPr>
          <w:rFonts w:ascii="Arial Narrow" w:hAnsi="Arial Narrow"/>
          <w:sz w:val="16"/>
          <w:szCs w:val="16"/>
        </w:rPr>
        <w:t xml:space="preserve">  przedstawiciela+ pieczątka)</w:t>
      </w:r>
    </w:p>
    <w:p w:rsidR="001570B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1570B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1570B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1570B5" w:rsidRPr="00FD2577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FD2577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1570B5" w:rsidRPr="006B04D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>1.Formularz cenowy,</w:t>
      </w:r>
    </w:p>
    <w:p w:rsidR="001570B5" w:rsidRPr="006B04D5" w:rsidRDefault="001570B5" w:rsidP="00FD2577">
      <w:pPr>
        <w:tabs>
          <w:tab w:val="left" w:pos="360"/>
          <w:tab w:val="left" w:pos="900"/>
        </w:tabs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>2. Kopia aktualnego odpisu z właściwego rejestru lub z centralnej ewidencji i informacji działalności gospodarczej,</w:t>
      </w:r>
    </w:p>
    <w:p w:rsidR="001570B5" w:rsidRPr="006B04D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Referencje</w:t>
      </w:r>
      <w:r w:rsidRPr="006B04D5">
        <w:rPr>
          <w:rFonts w:ascii="Arial Narrow" w:hAnsi="Arial Narrow"/>
          <w:sz w:val="20"/>
          <w:szCs w:val="20"/>
        </w:rPr>
        <w:t>,</w:t>
      </w:r>
    </w:p>
    <w:p w:rsidR="001570B5" w:rsidRPr="006B04D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Polisa OC</w:t>
      </w:r>
      <w:r w:rsidRPr="006B04D5">
        <w:rPr>
          <w:rFonts w:ascii="Arial Narrow" w:hAnsi="Arial Narrow"/>
          <w:sz w:val="20"/>
          <w:szCs w:val="20"/>
        </w:rPr>
        <w:t>,</w:t>
      </w:r>
    </w:p>
    <w:p w:rsidR="001570B5" w:rsidRPr="006B04D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6B04D5">
        <w:rPr>
          <w:rFonts w:ascii="Arial Narrow" w:hAnsi="Arial Narrow"/>
          <w:sz w:val="20"/>
          <w:szCs w:val="20"/>
        </w:rPr>
        <w:t xml:space="preserve">5. Orzeczenie o jakości </w:t>
      </w:r>
      <w:r>
        <w:rPr>
          <w:rFonts w:ascii="Arial Narrow" w:hAnsi="Arial Narrow"/>
          <w:sz w:val="20"/>
          <w:szCs w:val="20"/>
        </w:rPr>
        <w:t>soli drogowej</w:t>
      </w:r>
      <w:r w:rsidRPr="006B04D5">
        <w:rPr>
          <w:rFonts w:ascii="Arial Narrow" w:hAnsi="Arial Narrow"/>
          <w:sz w:val="20"/>
          <w:szCs w:val="20"/>
        </w:rPr>
        <w:t>.</w:t>
      </w:r>
    </w:p>
    <w:p w:rsidR="001570B5" w:rsidRDefault="001570B5" w:rsidP="00E154B3">
      <w:pPr>
        <w:tabs>
          <w:tab w:val="left" w:pos="360"/>
          <w:tab w:val="left" w:pos="900"/>
        </w:tabs>
        <w:spacing w:line="480" w:lineRule="auto"/>
        <w:jc w:val="both"/>
        <w:rPr>
          <w:rFonts w:ascii="Arial Narrow" w:hAnsi="Arial Narrow"/>
          <w:b/>
          <w:sz w:val="22"/>
          <w:szCs w:val="22"/>
        </w:rPr>
      </w:pPr>
    </w:p>
    <w:p w:rsidR="001570B5" w:rsidRDefault="001570B5" w:rsidP="00FD257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2"/>
          <w:szCs w:val="22"/>
        </w:rPr>
      </w:pPr>
    </w:p>
    <w:p w:rsidR="001570B5" w:rsidRPr="006B04D5" w:rsidRDefault="001570B5" w:rsidP="00E154B3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1570B5" w:rsidRPr="00902895" w:rsidRDefault="001570B5" w:rsidP="006B04D5">
      <w:pPr>
        <w:jc w:val="right"/>
        <w:rPr>
          <w:rFonts w:ascii="Arial Narrow" w:hAnsi="Arial Narrow"/>
          <w:sz w:val="20"/>
          <w:szCs w:val="20"/>
        </w:rPr>
      </w:pPr>
      <w:r w:rsidRPr="00902895">
        <w:rPr>
          <w:rFonts w:ascii="Arial Narrow" w:hAnsi="Arial Narrow"/>
          <w:sz w:val="20"/>
          <w:szCs w:val="20"/>
        </w:rPr>
        <w:t xml:space="preserve">          Załącznik nr 2             </w:t>
      </w:r>
    </w:p>
    <w:p w:rsidR="001570B5" w:rsidRDefault="001570B5" w:rsidP="006B04D5">
      <w:pPr>
        <w:jc w:val="right"/>
        <w:rPr>
          <w:sz w:val="18"/>
          <w:szCs w:val="18"/>
        </w:rPr>
      </w:pPr>
    </w:p>
    <w:p w:rsidR="001570B5" w:rsidRPr="007E2629" w:rsidRDefault="001570B5" w:rsidP="006B04D5">
      <w:pPr>
        <w:jc w:val="right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1570B5" w:rsidRDefault="001570B5" w:rsidP="006B04D5">
      <w:pPr>
        <w:jc w:val="right"/>
        <w:rPr>
          <w:rFonts w:ascii="Arial Narrow" w:hAnsi="Arial Narrow" w:cs="Arial"/>
          <w:sz w:val="18"/>
          <w:szCs w:val="18"/>
        </w:rPr>
      </w:pPr>
    </w:p>
    <w:p w:rsidR="001570B5" w:rsidRDefault="001570B5" w:rsidP="006B04D5">
      <w:pPr>
        <w:jc w:val="right"/>
        <w:rPr>
          <w:rFonts w:ascii="Arial Narrow" w:hAnsi="Arial Narrow" w:cs="Arial"/>
          <w:sz w:val="18"/>
          <w:szCs w:val="18"/>
        </w:rPr>
      </w:pPr>
    </w:p>
    <w:p w:rsidR="001570B5" w:rsidRPr="00F27C83" w:rsidRDefault="001570B5" w:rsidP="006B04D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1570B5" w:rsidRPr="00F27C83" w:rsidRDefault="001570B5" w:rsidP="006B04D5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1570B5" w:rsidRDefault="001570B5" w:rsidP="006B04D5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1570B5" w:rsidRPr="005C3475" w:rsidRDefault="001570B5" w:rsidP="006B04D5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570B5" w:rsidRDefault="001570B5" w:rsidP="006B04D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570B5" w:rsidRDefault="001570B5" w:rsidP="006B04D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570B5" w:rsidRDefault="001570B5" w:rsidP="006B04D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570B5" w:rsidRDefault="001570B5" w:rsidP="006B04D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1570B5" w:rsidRDefault="001570B5" w:rsidP="006B04D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1570B5" w:rsidRDefault="001570B5" w:rsidP="006B04D5">
      <w:pPr>
        <w:jc w:val="center"/>
        <w:rPr>
          <w:rFonts w:ascii="Arial Narrow" w:hAnsi="Arial Narrow"/>
          <w:b/>
        </w:rPr>
      </w:pPr>
      <w:r w:rsidRPr="00AF0687">
        <w:rPr>
          <w:rFonts w:ascii="Arial Narrow" w:hAnsi="Arial Narrow"/>
          <w:b/>
        </w:rPr>
        <w:t xml:space="preserve">Dostawa soli drogowej kamiennej niezbrylającej </w:t>
      </w:r>
      <w:r>
        <w:rPr>
          <w:rFonts w:ascii="Arial Narrow" w:hAnsi="Arial Narrow"/>
          <w:b/>
        </w:rPr>
        <w:t xml:space="preserve">w ilości 600 Mg </w:t>
      </w:r>
      <w:r w:rsidRPr="00AF0687">
        <w:rPr>
          <w:rFonts w:ascii="Arial Narrow" w:hAnsi="Arial Narrow"/>
          <w:b/>
        </w:rPr>
        <w:t>przeznaczonej do zimowego utrzymania dróg w sezonie 2016/2017</w:t>
      </w:r>
      <w:r>
        <w:rPr>
          <w:rFonts w:ascii="Arial Narrow" w:hAnsi="Arial Narrow"/>
          <w:b/>
        </w:rPr>
        <w:t xml:space="preserve"> dla potrzeb Rejonu Dróg Wojewódzkich w Kożuchowie</w:t>
      </w:r>
    </w:p>
    <w:p w:rsidR="001570B5" w:rsidRDefault="001570B5" w:rsidP="006B04D5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3478"/>
        <w:gridCol w:w="992"/>
        <w:gridCol w:w="1076"/>
        <w:gridCol w:w="1844"/>
        <w:gridCol w:w="1980"/>
      </w:tblGrid>
      <w:tr w:rsidR="001570B5" w:rsidTr="00CB2BCB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*)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1570B5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1570B5" w:rsidTr="00CB2BCB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66174B" w:rsidRDefault="001570B5" w:rsidP="00CB2B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1570B5" w:rsidTr="00CB2BCB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570B5" w:rsidRPr="00F27C83" w:rsidRDefault="001570B5" w:rsidP="00CB2BC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0B5" w:rsidRPr="00F27C83" w:rsidRDefault="001570B5" w:rsidP="00CB2BCB">
            <w:pPr>
              <w:ind w:left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drogowa kamienna niezbrylająca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570B5" w:rsidRPr="00F27C83" w:rsidRDefault="001570B5" w:rsidP="00CB2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570B5" w:rsidRPr="00F27C83" w:rsidRDefault="001570B5" w:rsidP="00CB2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570B5" w:rsidRPr="0024179B" w:rsidRDefault="001570B5" w:rsidP="00CB2BCB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1570B5" w:rsidTr="00CB2BCB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24179B" w:rsidRDefault="001570B5" w:rsidP="00CB2BC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570B5" w:rsidRPr="0024179B" w:rsidRDefault="001570B5" w:rsidP="00CB2BCB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1570B5" w:rsidTr="00CB2BCB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24179B" w:rsidRDefault="001570B5" w:rsidP="00CB2BC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570B5" w:rsidRPr="0024179B" w:rsidRDefault="001570B5" w:rsidP="00CB2BCB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1570B5" w:rsidTr="00CB2BCB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1570B5" w:rsidRPr="0024179B" w:rsidRDefault="001570B5" w:rsidP="00CB2BCB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0B5" w:rsidRPr="0024179B" w:rsidRDefault="001570B5" w:rsidP="00CB2BCB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Pr="00857521" w:rsidRDefault="001570B5" w:rsidP="006B04D5">
      <w:pPr>
        <w:jc w:val="both"/>
        <w:rPr>
          <w:rFonts w:ascii="Arial Narrow" w:hAnsi="Arial Narrow"/>
          <w:i/>
          <w:sz w:val="20"/>
          <w:szCs w:val="20"/>
        </w:rPr>
      </w:pPr>
      <w:r w:rsidRPr="00857521">
        <w:rPr>
          <w:rFonts w:ascii="Arial Narrow" w:hAnsi="Arial Narrow"/>
          <w:i/>
          <w:sz w:val="20"/>
          <w:szCs w:val="20"/>
        </w:rPr>
        <w:t>*) Cena jednostkowa ma zawierać: koszt zakupu soli, załadunek, rozładunek oraz transport do miejsca przeznaczenia.</w:t>
      </w:r>
    </w:p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Pr="005D4764" w:rsidRDefault="001570B5" w:rsidP="006B04D5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Pr="005D4764" w:rsidRDefault="001570B5" w:rsidP="006B04D5">
      <w:pPr>
        <w:jc w:val="both"/>
        <w:rPr>
          <w:rFonts w:ascii="Arial Narrow" w:hAnsi="Arial Narrow"/>
          <w:sz w:val="22"/>
          <w:szCs w:val="22"/>
        </w:rPr>
      </w:pPr>
    </w:p>
    <w:p w:rsidR="001570B5" w:rsidRDefault="001570B5" w:rsidP="006B04D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1570B5" w:rsidRDefault="001570B5" w:rsidP="006B04D5">
      <w:pPr>
        <w:rPr>
          <w:rFonts w:ascii="Arial Narrow" w:hAnsi="Arial Narrow"/>
          <w:sz w:val="22"/>
          <w:szCs w:val="22"/>
        </w:rPr>
      </w:pPr>
    </w:p>
    <w:p w:rsidR="001570B5" w:rsidRPr="007A3E53" w:rsidRDefault="001570B5" w:rsidP="006B04D5">
      <w:pPr>
        <w:rPr>
          <w:rFonts w:ascii="Arial Narrow" w:hAnsi="Arial Narrow"/>
          <w:sz w:val="22"/>
          <w:szCs w:val="22"/>
        </w:rPr>
      </w:pPr>
    </w:p>
    <w:p w:rsidR="001570B5" w:rsidRPr="007A3E53" w:rsidRDefault="001570B5" w:rsidP="006B04D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1570B5" w:rsidRPr="007A3E53" w:rsidRDefault="001570B5" w:rsidP="006B04D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1570B5" w:rsidRPr="0034710A" w:rsidRDefault="001570B5" w:rsidP="006B04D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1570B5" w:rsidRDefault="001570B5" w:rsidP="006B04D5">
      <w:pPr>
        <w:jc w:val="center"/>
        <w:rPr>
          <w:rFonts w:ascii="Arial Narrow" w:hAnsi="Arial Narrow"/>
          <w:b/>
          <w:sz w:val="28"/>
          <w:szCs w:val="28"/>
        </w:rPr>
      </w:pPr>
    </w:p>
    <w:p w:rsidR="001570B5" w:rsidRDefault="001570B5" w:rsidP="006B04D5">
      <w:pPr>
        <w:jc w:val="center"/>
        <w:rPr>
          <w:rFonts w:ascii="Arial Narrow" w:hAnsi="Arial Narrow"/>
          <w:b/>
          <w:sz w:val="28"/>
          <w:szCs w:val="28"/>
        </w:rPr>
      </w:pPr>
    </w:p>
    <w:p w:rsidR="001570B5" w:rsidRDefault="001570B5" w:rsidP="006B04D5">
      <w:pPr>
        <w:rPr>
          <w:rFonts w:ascii="Arial Narrow" w:hAnsi="Arial Narrow"/>
          <w:b/>
          <w:sz w:val="28"/>
          <w:szCs w:val="28"/>
        </w:rPr>
      </w:pPr>
    </w:p>
    <w:p w:rsidR="001570B5" w:rsidRPr="0029081A" w:rsidRDefault="001570B5" w:rsidP="00E154B3">
      <w:pPr>
        <w:spacing w:after="200" w:line="276" w:lineRule="auto"/>
        <w:rPr>
          <w:b/>
          <w:sz w:val="22"/>
          <w:szCs w:val="22"/>
        </w:rPr>
      </w:pPr>
    </w:p>
    <w:sectPr w:rsidR="001570B5" w:rsidRPr="0029081A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B3"/>
    <w:rsid w:val="001312FA"/>
    <w:rsid w:val="001570B5"/>
    <w:rsid w:val="001A793D"/>
    <w:rsid w:val="0024179B"/>
    <w:rsid w:val="0029081A"/>
    <w:rsid w:val="00293339"/>
    <w:rsid w:val="00314CC4"/>
    <w:rsid w:val="00331AE4"/>
    <w:rsid w:val="0034710A"/>
    <w:rsid w:val="00451072"/>
    <w:rsid w:val="00567497"/>
    <w:rsid w:val="005C3475"/>
    <w:rsid w:val="005D4764"/>
    <w:rsid w:val="0066174B"/>
    <w:rsid w:val="00687A90"/>
    <w:rsid w:val="006B04D5"/>
    <w:rsid w:val="006B2775"/>
    <w:rsid w:val="00754747"/>
    <w:rsid w:val="007A3E53"/>
    <w:rsid w:val="007A70AD"/>
    <w:rsid w:val="007E2629"/>
    <w:rsid w:val="008171F5"/>
    <w:rsid w:val="00857521"/>
    <w:rsid w:val="00902895"/>
    <w:rsid w:val="00A32831"/>
    <w:rsid w:val="00A53502"/>
    <w:rsid w:val="00AF0687"/>
    <w:rsid w:val="00AF56FA"/>
    <w:rsid w:val="00C7529C"/>
    <w:rsid w:val="00CA0F8F"/>
    <w:rsid w:val="00CB2BCB"/>
    <w:rsid w:val="00E154B3"/>
    <w:rsid w:val="00EE48E8"/>
    <w:rsid w:val="00F27C83"/>
    <w:rsid w:val="00F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541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Malinowska</dc:creator>
  <cp:keywords/>
  <dc:description/>
  <cp:lastModifiedBy>abramczyks</cp:lastModifiedBy>
  <cp:revision>6</cp:revision>
  <cp:lastPrinted>2017-01-27T11:31:00Z</cp:lastPrinted>
  <dcterms:created xsi:type="dcterms:W3CDTF">2014-07-09T08:46:00Z</dcterms:created>
  <dcterms:modified xsi:type="dcterms:W3CDTF">2017-01-27T11:31:00Z</dcterms:modified>
</cp:coreProperties>
</file>